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FCF1" w14:textId="4A536190" w:rsidR="00C06ECC" w:rsidRPr="00BB7C39" w:rsidRDefault="00C06ECC" w:rsidP="00BB7C39">
      <w:pPr>
        <w:pStyle w:val="formtitle"/>
      </w:pPr>
      <w:bookmarkStart w:id="0" w:name="_Hlk115270180"/>
      <w:r w:rsidRPr="00031A10">
        <w:rPr>
          <w:b w:val="0"/>
          <w:bCs w:val="0"/>
          <w:noProof/>
        </w:rPr>
        <w:drawing>
          <wp:anchor distT="0" distB="0" distL="114300" distR="114300" simplePos="0" relativeHeight="251664384" behindDoc="0" locked="0" layoutInCell="1" allowOverlap="1" wp14:anchorId="6D8971A7" wp14:editId="2FADBAF2">
            <wp:simplePos x="0" y="0"/>
            <wp:positionH relativeFrom="column">
              <wp:posOffset>4114800</wp:posOffset>
            </wp:positionH>
            <wp:positionV relativeFrom="paragraph">
              <wp:posOffset>-374650</wp:posOffset>
            </wp:positionV>
            <wp:extent cx="2001600" cy="1180800"/>
            <wp:effectExtent l="0" t="0" r="0" b="635"/>
            <wp:wrapNone/>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600" cy="1180800"/>
                    </a:xfrm>
                    <a:prstGeom prst="rect">
                      <a:avLst/>
                    </a:prstGeom>
                    <a:noFill/>
                  </pic:spPr>
                </pic:pic>
              </a:graphicData>
            </a:graphic>
            <wp14:sizeRelH relativeFrom="page">
              <wp14:pctWidth>0</wp14:pctWidth>
            </wp14:sizeRelH>
            <wp14:sizeRelV relativeFrom="page">
              <wp14:pctHeight>0</wp14:pctHeight>
            </wp14:sizeRelV>
          </wp:anchor>
        </w:drawing>
      </w:r>
      <w:r w:rsidR="00031A10" w:rsidRPr="00031A10">
        <w:rPr>
          <w:b w:val="0"/>
          <w:bCs w:val="0"/>
        </w:rPr>
        <w:t>Instructions for completing</w:t>
      </w:r>
      <w:r w:rsidR="00031A10">
        <w:t xml:space="preserve"> </w:t>
      </w:r>
      <w:r w:rsidR="00031A10" w:rsidRPr="00031A10">
        <w:rPr>
          <w:b w:val="0"/>
          <w:bCs w:val="0"/>
        </w:rPr>
        <w:t>the</w:t>
      </w:r>
      <w:r w:rsidRPr="00BB7C39">
        <w:br/>
        <w:t xml:space="preserve">CVR </w:t>
      </w:r>
      <w:r w:rsidR="00132D47" w:rsidRPr="00BB7C39">
        <w:t xml:space="preserve">TESTER </w:t>
      </w:r>
      <w:r w:rsidR="00031A10" w:rsidRPr="00031A10">
        <w:rPr>
          <w:b w:val="0"/>
          <w:bCs w:val="0"/>
        </w:rPr>
        <w:t>application form</w:t>
      </w:r>
    </w:p>
    <w:p w14:paraId="54AE06F4" w14:textId="77777777" w:rsidR="00524CF6" w:rsidRPr="00F64F17" w:rsidRDefault="00524CF6" w:rsidP="00FB5A63">
      <w:pPr>
        <w:pStyle w:val="Heading2"/>
      </w:pPr>
      <w:r w:rsidRPr="00F64F17">
        <w:t xml:space="preserve">Who </w:t>
      </w:r>
      <w:bookmarkEnd w:id="0"/>
      <w:r w:rsidRPr="00F64F17">
        <w:t>this application form is for</w:t>
      </w:r>
    </w:p>
    <w:p w14:paraId="334DAD50" w14:textId="36E99FA5" w:rsidR="00FF3884" w:rsidRPr="00F64F17" w:rsidRDefault="00FF3884" w:rsidP="00FF3884">
      <w:r w:rsidRPr="00F64F17">
        <w:t xml:space="preserve">This application form should be completed by persons seeking authorisation as Commercial Vehicle Roadworthiness (CVR) testers in accordance with Section 17 of the </w:t>
      </w:r>
      <w:r w:rsidR="00E5668A" w:rsidRPr="00132D47">
        <w:rPr>
          <w:szCs w:val="20"/>
        </w:rPr>
        <w:t>Road Safety Authority (Commercial Vehicle Roadworthiness) Act 2012</w:t>
      </w:r>
      <w:r w:rsidRPr="00F64F17">
        <w:t>, and by persons seeking an amendment to an existing CVR Tester authorisation</w:t>
      </w:r>
      <w:r w:rsidR="00D86AA6">
        <w:t>.</w:t>
      </w:r>
    </w:p>
    <w:p w14:paraId="45FE9FDE" w14:textId="77777777" w:rsidR="00524CF6" w:rsidRPr="00F64F17" w:rsidRDefault="00FF3884" w:rsidP="00FF3884">
      <w:r w:rsidRPr="00F64F17">
        <w:t>All applicants are required to attend an approved CVR tester training course, and they must be nominated for this training by an authorised CVR test operator. Part B of this form must be completed by the nominating CVR test operator.</w:t>
      </w:r>
    </w:p>
    <w:p w14:paraId="5447DE44" w14:textId="77777777" w:rsidR="00524CF6" w:rsidRPr="00F64F17" w:rsidRDefault="00524CF6" w:rsidP="00FB5A63">
      <w:pPr>
        <w:pStyle w:val="Heading2"/>
      </w:pPr>
      <w:r w:rsidRPr="00F64F17">
        <w:t>How to fill this form</w:t>
      </w:r>
    </w:p>
    <w:p w14:paraId="6426AFA4" w14:textId="05DD00B5" w:rsidR="00FF3884" w:rsidRDefault="002124B7" w:rsidP="00FF3884">
      <w:r w:rsidRPr="00F64F17">
        <w:t>Fill in the form</w:t>
      </w:r>
      <w:r w:rsidR="00114C6B" w:rsidRPr="00F64F17">
        <w:t xml:space="preserve"> </w:t>
      </w:r>
      <w:r w:rsidRPr="00F64F17">
        <w:t>on your</w:t>
      </w:r>
      <w:r>
        <w:t xml:space="preserve"> computer by clicking your mouse in any field where you want to enter text and type your entry. (Do not use the Tab key in your entry.)</w:t>
      </w:r>
    </w:p>
    <w:p w14:paraId="3669330F" w14:textId="7C1DC334" w:rsidR="002124B7" w:rsidRDefault="002124B7" w:rsidP="00FF3884">
      <w:r>
        <w:t xml:space="preserve">To tick a check box, use the spacebar or </w:t>
      </w:r>
      <w:proofErr w:type="gramStart"/>
      <w:r>
        <w:t>left-click</w:t>
      </w:r>
      <w:proofErr w:type="gramEnd"/>
      <w:r>
        <w:t xml:space="preserve"> the mouse in any box. Clear the box by pressing the spacebar again, or</w:t>
      </w:r>
      <w:r w:rsidR="00EA3A06">
        <w:t xml:space="preserve"> by</w:t>
      </w:r>
      <w:r>
        <w:t xml:space="preserve"> </w:t>
      </w:r>
      <w:proofErr w:type="gramStart"/>
      <w:r>
        <w:t>left-clicking</w:t>
      </w:r>
      <w:proofErr w:type="gramEnd"/>
      <w:r>
        <w:t xml:space="preserve"> again.</w:t>
      </w:r>
    </w:p>
    <w:p w14:paraId="19C43403" w14:textId="444B815B" w:rsidR="002124B7" w:rsidRDefault="002124B7" w:rsidP="00FF3884">
      <w:r>
        <w:t xml:space="preserve">Alternatively, print the form and fill it in manually in </w:t>
      </w:r>
      <w:r w:rsidRPr="002124B7">
        <w:rPr>
          <w:b/>
        </w:rPr>
        <w:t>black ink</w:t>
      </w:r>
      <w:r>
        <w:t>, using CAPITAL LETTERS.</w:t>
      </w:r>
    </w:p>
    <w:p w14:paraId="7D5F18E8" w14:textId="657BE733" w:rsidR="002124B7" w:rsidRDefault="002124B7" w:rsidP="00FF3884">
      <w:r>
        <w:t>This form is in two parts:</w:t>
      </w:r>
    </w:p>
    <w:tbl>
      <w:tblPr>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24"/>
        <w:gridCol w:w="4804"/>
      </w:tblGrid>
      <w:tr w:rsidR="00FF3884" w14:paraId="63D883E1" w14:textId="77777777" w:rsidTr="00516FA4">
        <w:tc>
          <w:tcPr>
            <w:tcW w:w="4824" w:type="dxa"/>
          </w:tcPr>
          <w:p w14:paraId="3B2D17B8" w14:textId="65F89EF7" w:rsidR="00FF3884" w:rsidRDefault="00FF3884" w:rsidP="00F4503E">
            <w:r w:rsidRPr="00E30946">
              <w:rPr>
                <w:rFonts w:ascii="Arial Bold" w:hAnsi="Arial Bold" w:cs="Arial"/>
                <w:b/>
                <w:bCs/>
                <w:color w:val="E95E27"/>
                <w:szCs w:val="20"/>
              </w:rPr>
              <w:t>Part A</w:t>
            </w:r>
            <w:r w:rsidRPr="0007788F">
              <w:rPr>
                <w:rFonts w:ascii="Arial Bold" w:hAnsi="Arial Bold" w:cs="Arial"/>
                <w:b/>
                <w:bCs/>
                <w:color w:val="E95E27"/>
                <w:szCs w:val="20"/>
              </w:rPr>
              <w:t xml:space="preserve"> </w:t>
            </w:r>
            <w:r w:rsidR="002235D3" w:rsidRPr="00A4704E">
              <w:t xml:space="preserve">of this form </w:t>
            </w:r>
            <w:r w:rsidR="0007788F" w:rsidRPr="00A4704E">
              <w:t xml:space="preserve">(beginning on page 3) </w:t>
            </w:r>
            <w:r>
              <w:t xml:space="preserve">must be completed by the person applying for authorisation as a CVR tester. </w:t>
            </w:r>
          </w:p>
        </w:tc>
        <w:tc>
          <w:tcPr>
            <w:tcW w:w="4804" w:type="dxa"/>
          </w:tcPr>
          <w:p w14:paraId="4BF3D252" w14:textId="4DEE2986" w:rsidR="00FF3884" w:rsidRDefault="00FF3884" w:rsidP="00F4503E">
            <w:r w:rsidRPr="00E30946">
              <w:rPr>
                <w:rFonts w:ascii="Arial Bold" w:hAnsi="Arial Bold" w:cs="Arial"/>
                <w:b/>
                <w:bCs/>
                <w:color w:val="E95E27"/>
                <w:szCs w:val="20"/>
              </w:rPr>
              <w:t>Part B</w:t>
            </w:r>
            <w:r w:rsidRPr="00A4704E">
              <w:rPr>
                <w:rFonts w:ascii="Arial Bold" w:hAnsi="Arial Bold" w:cs="Arial"/>
                <w:color w:val="E95E27"/>
                <w:szCs w:val="20"/>
              </w:rPr>
              <w:t xml:space="preserve"> </w:t>
            </w:r>
            <w:r w:rsidR="002235D3" w:rsidRPr="008A4AE7">
              <w:t xml:space="preserve">of this form </w:t>
            </w:r>
            <w:r w:rsidR="0007788F" w:rsidRPr="00A4704E">
              <w:t xml:space="preserve">(on page </w:t>
            </w:r>
            <w:r w:rsidR="00877C91">
              <w:t>7</w:t>
            </w:r>
            <w:r w:rsidR="0007788F" w:rsidRPr="00A4704E">
              <w:t>)</w:t>
            </w:r>
            <w:r w:rsidR="0007788F" w:rsidRPr="00A4704E">
              <w:rPr>
                <w:rFonts w:ascii="Arial Bold" w:hAnsi="Arial Bold" w:cs="Arial"/>
                <w:color w:val="E95E27"/>
                <w:szCs w:val="20"/>
              </w:rPr>
              <w:t xml:space="preserve"> </w:t>
            </w:r>
            <w:r>
              <w:t>must be completed by or on behalf of the authorised CVR test operator nominating the applicant for a place on a CVR tester training course.</w:t>
            </w:r>
          </w:p>
        </w:tc>
      </w:tr>
    </w:tbl>
    <w:p w14:paraId="6B8B9A9F" w14:textId="65B7AF55" w:rsidR="002124B7" w:rsidRDefault="002124B7" w:rsidP="003668DC">
      <w:r>
        <w:t>When you have filled in the form, print it out.</w:t>
      </w:r>
    </w:p>
    <w:p w14:paraId="638256CF" w14:textId="670A86D6" w:rsidR="00524CF6" w:rsidRPr="002124B7" w:rsidRDefault="002124B7" w:rsidP="003668DC">
      <w:pPr>
        <w:rPr>
          <w:b/>
        </w:rPr>
      </w:pPr>
      <w:r w:rsidRPr="002124B7">
        <w:rPr>
          <w:b/>
        </w:rPr>
        <w:t>T</w:t>
      </w:r>
      <w:r w:rsidR="00FF3884" w:rsidRPr="002124B7">
        <w:rPr>
          <w:b/>
        </w:rPr>
        <w:t>he applicant</w:t>
      </w:r>
      <w:r w:rsidR="00524CF6" w:rsidRPr="002124B7">
        <w:rPr>
          <w:b/>
        </w:rPr>
        <w:t xml:space="preserve"> must sign the declaration at </w:t>
      </w:r>
      <w:r w:rsidR="00FF3884" w:rsidRPr="002124B7">
        <w:rPr>
          <w:b/>
        </w:rPr>
        <w:t>Part A</w:t>
      </w:r>
      <w:r w:rsidR="00603F69">
        <w:rPr>
          <w:b/>
        </w:rPr>
        <w:t>6</w:t>
      </w:r>
      <w:r w:rsidR="00524CF6" w:rsidRPr="002124B7">
        <w:rPr>
          <w:b/>
        </w:rPr>
        <w:t>.</w:t>
      </w:r>
    </w:p>
    <w:p w14:paraId="1A4933F8" w14:textId="77777777" w:rsidR="00FF3884" w:rsidRDefault="00FF3884" w:rsidP="003668DC">
      <w:r>
        <w:rPr>
          <w:b/>
          <w:bCs/>
        </w:rPr>
        <w:t>The nominating CVR test operator must complete and sign Part B.</w:t>
      </w:r>
    </w:p>
    <w:p w14:paraId="055B72BC" w14:textId="760C6B48" w:rsidR="00853D61" w:rsidRDefault="00853D61" w:rsidP="00853D61">
      <w:pPr>
        <w:rPr>
          <w:rFonts w:cs="Arial"/>
          <w:lang w:val="en-IE"/>
        </w:rPr>
      </w:pPr>
    </w:p>
    <w:tbl>
      <w:tblPr>
        <w:tblW w:w="4950" w:type="pct"/>
        <w:tblInd w:w="-4" w:type="dxa"/>
        <w:tblLook w:val="00A0" w:firstRow="1" w:lastRow="0" w:firstColumn="1" w:lastColumn="0" w:noHBand="0" w:noVBand="0"/>
      </w:tblPr>
      <w:tblGrid>
        <w:gridCol w:w="4824"/>
        <w:gridCol w:w="4718"/>
      </w:tblGrid>
      <w:tr w:rsidR="00524CF6" w14:paraId="4928D878" w14:textId="77777777" w:rsidTr="00D546DE">
        <w:tc>
          <w:tcPr>
            <w:tcW w:w="2528" w:type="pct"/>
          </w:tcPr>
          <w:p w14:paraId="69A26EB2" w14:textId="77777777" w:rsidR="00524CF6" w:rsidRPr="00F80015" w:rsidRDefault="00524CF6" w:rsidP="00F80015">
            <w:pPr>
              <w:rPr>
                <w:rFonts w:ascii="Arial Bold" w:hAnsi="Arial Bold"/>
                <w:b/>
                <w:bCs/>
                <w:color w:val="E95E27"/>
              </w:rPr>
            </w:pPr>
            <w:r w:rsidRPr="00F80015">
              <w:rPr>
                <w:rFonts w:ascii="Arial Bold" w:hAnsi="Arial Bold"/>
                <w:b/>
                <w:bCs/>
                <w:color w:val="E95E27"/>
              </w:rPr>
              <w:t>Submit this application form along with the required supporting documents to:</w:t>
            </w:r>
          </w:p>
        </w:tc>
        <w:tc>
          <w:tcPr>
            <w:tcW w:w="2472" w:type="pct"/>
          </w:tcPr>
          <w:p w14:paraId="4AEE9150" w14:textId="517D91B0" w:rsidR="002124B7" w:rsidRDefault="00524CF6" w:rsidP="00D546DE">
            <w:pPr>
              <w:pStyle w:val="NoSpacing"/>
              <w:spacing w:beforeLines="40" w:before="96" w:afterLines="40" w:after="96"/>
            </w:pPr>
            <w:r>
              <w:t>CVR Authorisation Unit</w:t>
            </w:r>
            <w:r>
              <w:br/>
              <w:t xml:space="preserve">Road Safety Authority </w:t>
            </w:r>
            <w:r>
              <w:br/>
              <w:t>Clonfert House</w:t>
            </w:r>
            <w:r>
              <w:br/>
              <w:t>Bride Street</w:t>
            </w:r>
            <w:r>
              <w:br/>
              <w:t>Loughrea</w:t>
            </w:r>
            <w:r w:rsidR="00785924">
              <w:t>, H62 ET93</w:t>
            </w:r>
            <w:r w:rsidR="00CA5EC1">
              <w:br/>
            </w:r>
            <w:r>
              <w:t>Co. Galway</w:t>
            </w:r>
          </w:p>
          <w:p w14:paraId="177D9E26" w14:textId="77777777" w:rsidR="002124B7" w:rsidRDefault="002124B7" w:rsidP="00D546DE">
            <w:pPr>
              <w:spacing w:beforeLines="40" w:before="96" w:afterLines="40" w:after="96"/>
              <w:rPr>
                <w:b/>
                <w:bCs/>
              </w:rPr>
            </w:pPr>
          </w:p>
        </w:tc>
      </w:tr>
    </w:tbl>
    <w:p w14:paraId="3F054411" w14:textId="1E16D4EC" w:rsidR="00524CF6" w:rsidRDefault="002124B7" w:rsidP="00304904">
      <w:r w:rsidRPr="00351E97">
        <w:rPr>
          <w:rFonts w:cs="Arial"/>
          <w:lang w:val="en-IE"/>
        </w:rPr>
        <w:t>The Road Safety Authority reserves the right to seek additional information from you regarding your application</w:t>
      </w:r>
    </w:p>
    <w:p w14:paraId="48111D29" w14:textId="77777777" w:rsidR="00853D61" w:rsidRPr="00D546DE" w:rsidRDefault="00853D61" w:rsidP="00FB5A63">
      <w:pPr>
        <w:pStyle w:val="Heading2"/>
      </w:pPr>
      <w:r w:rsidRPr="00D546DE">
        <w:t xml:space="preserve">Fees in relation to CVR tester </w:t>
      </w:r>
      <w:r w:rsidRPr="00FB5A63">
        <w:t>authorisation</w:t>
      </w:r>
    </w:p>
    <w:p w14:paraId="20004D6D" w14:textId="77C5EC14" w:rsidR="00853D61" w:rsidRDefault="00853D61" w:rsidP="00853D61">
      <w:pPr>
        <w:rPr>
          <w:bCs/>
        </w:rPr>
      </w:pPr>
      <w:r>
        <w:t>T</w:t>
      </w:r>
      <w:r>
        <w:rPr>
          <w:bCs/>
        </w:rPr>
        <w:t>here is no fee chargeable to applicants for CVR tester authorisation.</w:t>
      </w:r>
    </w:p>
    <w:p w14:paraId="46A70632" w14:textId="77777777" w:rsidR="00524CF6" w:rsidRDefault="00524CF6" w:rsidP="00F80015">
      <w:pPr>
        <w:spacing w:before="120" w:after="120"/>
      </w:pPr>
      <w:r>
        <w:t>If you require any further information concerning the completion of this form, you can:</w:t>
      </w:r>
    </w:p>
    <w:p w14:paraId="6B0540AD" w14:textId="5DB4CA32" w:rsidR="00336590" w:rsidRPr="00830780" w:rsidRDefault="00524CF6" w:rsidP="00830780">
      <w:pPr>
        <w:pStyle w:val="bullet"/>
        <w:rPr>
          <w:rFonts w:eastAsia="MS Mincho"/>
        </w:rPr>
      </w:pPr>
      <w:r>
        <w:t>Visit the Road</w:t>
      </w:r>
      <w:r w:rsidRPr="00830780">
        <w:rPr>
          <w:rStyle w:val="StylebulletAsianMSMinchoChar"/>
        </w:rPr>
        <w:t xml:space="preserve"> Safety Authority website (</w:t>
      </w:r>
      <w:hyperlink r:id="rId12" w:history="1">
        <w:r w:rsidR="00043477" w:rsidRPr="00043477">
          <w:rPr>
            <w:rStyle w:val="Hyperlink"/>
            <w:rFonts w:eastAsia="MS Mincho"/>
          </w:rPr>
          <w:t>www.cvrt.ie</w:t>
        </w:r>
      </w:hyperlink>
      <w:r w:rsidRPr="00830780">
        <w:rPr>
          <w:rFonts w:eastAsia="MS Mincho"/>
        </w:rPr>
        <w:t>)</w:t>
      </w:r>
    </w:p>
    <w:p w14:paraId="001D5921" w14:textId="5979FC51" w:rsidR="00524CF6" w:rsidRDefault="00524CF6" w:rsidP="009557B2">
      <w:pPr>
        <w:pStyle w:val="bullet"/>
      </w:pPr>
      <w:r w:rsidRPr="00830780">
        <w:t>Contact us by e</w:t>
      </w:r>
      <w:r w:rsidRPr="007B32C0">
        <w:t xml:space="preserve">mail at </w:t>
      </w:r>
      <w:hyperlink r:id="rId13" w:history="1">
        <w:r w:rsidR="00B47FA2" w:rsidRPr="00D0016F">
          <w:rPr>
            <w:rStyle w:val="Hyperlink"/>
          </w:rPr>
          <w:t>cvrauthorisations@rsa.ie</w:t>
        </w:r>
      </w:hyperlink>
      <w:r w:rsidR="0074263E">
        <w:rPr>
          <w:noProof/>
          <w:lang w:val="en-IE" w:eastAsia="en-IE"/>
        </w:rPr>
        <mc:AlternateContent>
          <mc:Choice Requires="wps">
            <w:drawing>
              <wp:anchor distT="0" distB="0" distL="114300" distR="114300" simplePos="0" relativeHeight="251657216" behindDoc="0" locked="0" layoutInCell="1" allowOverlap="1" wp14:anchorId="42E61A75" wp14:editId="484A9D91">
                <wp:simplePos x="0" y="0"/>
                <wp:positionH relativeFrom="column">
                  <wp:posOffset>-3705860</wp:posOffset>
                </wp:positionH>
                <wp:positionV relativeFrom="paragraph">
                  <wp:posOffset>107315</wp:posOffset>
                </wp:positionV>
                <wp:extent cx="217170" cy="149225"/>
                <wp:effectExtent l="8890" t="12065" r="12065" b="101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5E60BE25" w14:textId="77777777" w:rsidR="00003B76" w:rsidRDefault="00003B76"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61A75" id="_x0000_t202" coordsize="21600,21600" o:spt="202" path="m,l,21600r21600,l21600,xe">
                <v:stroke joinstyle="miter"/>
                <v:path gradientshapeok="t" o:connecttype="rect"/>
              </v:shapetype>
              <v:shape id="Text Box 4" o:spid="_x0000_s1026" type="#_x0000_t202" style="position:absolute;left:0;text-align:left;margin-left:-291.8pt;margin-top:8.45pt;width:17.1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u3EwIAACo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">
                <v:textbox>
                  <w:txbxContent>
                    <w:p w14:paraId="5E60BE25" w14:textId="77777777" w:rsidR="00003B76" w:rsidRDefault="00003B76" w:rsidP="00304904"/>
                  </w:txbxContent>
                </v:textbox>
              </v:shape>
            </w:pict>
          </mc:Fallback>
        </mc:AlternateContent>
      </w:r>
      <w:r w:rsidR="0074263E">
        <w:rPr>
          <w:noProof/>
          <w:lang w:val="en-IE" w:eastAsia="en-IE"/>
        </w:rPr>
        <mc:AlternateContent>
          <mc:Choice Requires="wps">
            <w:drawing>
              <wp:anchor distT="0" distB="0" distL="114300" distR="114300" simplePos="0" relativeHeight="251658240" behindDoc="0" locked="0" layoutInCell="1" allowOverlap="1" wp14:anchorId="45BA0392" wp14:editId="718BA8AD">
                <wp:simplePos x="0" y="0"/>
                <wp:positionH relativeFrom="column">
                  <wp:posOffset>-3705860</wp:posOffset>
                </wp:positionH>
                <wp:positionV relativeFrom="paragraph">
                  <wp:posOffset>58420</wp:posOffset>
                </wp:positionV>
                <wp:extent cx="217170" cy="184785"/>
                <wp:effectExtent l="8890" t="10795" r="1206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777A92BC" w14:textId="77777777" w:rsidR="00003B76" w:rsidRDefault="00003B76" w:rsidP="00304904"/>
                          <w:p w14:paraId="345C2A83" w14:textId="77777777" w:rsidR="00003B76" w:rsidRDefault="00003B76"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0392" id="Text Box 5" o:spid="_x0000_s1027" type="#_x0000_t202" style="position:absolute;left:0;text-align:left;margin-left:-291.8pt;margin-top:4.6pt;width:17.1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">
                <v:textbox>
                  <w:txbxContent>
                    <w:p w14:paraId="777A92BC" w14:textId="77777777" w:rsidR="00003B76" w:rsidRDefault="00003B76" w:rsidP="00304904"/>
                    <w:p w14:paraId="345C2A83" w14:textId="77777777" w:rsidR="00003B76" w:rsidRDefault="00003B76" w:rsidP="00304904"/>
                  </w:txbxContent>
                </v:textbox>
              </v:shape>
            </w:pict>
          </mc:Fallback>
        </mc:AlternateContent>
      </w:r>
    </w:p>
    <w:p w14:paraId="00F0EA82" w14:textId="77777777" w:rsidR="00524CF6" w:rsidRDefault="00524CF6" w:rsidP="00351E97">
      <w:pPr>
        <w:rPr>
          <w:bCs/>
        </w:rPr>
      </w:pPr>
    </w:p>
    <w:p w14:paraId="27FDE194" w14:textId="77777777" w:rsidR="000B34F8" w:rsidRDefault="000B34F8" w:rsidP="00351E97">
      <w:pPr>
        <w:rPr>
          <w:bCs/>
        </w:rPr>
      </w:pPr>
    </w:p>
    <w:p w14:paraId="246D8DF8" w14:textId="77777777" w:rsidR="00336590" w:rsidRDefault="00336590">
      <w:pPr>
        <w:spacing w:before="0" w:after="0"/>
        <w:rPr>
          <w:rFonts w:ascii="Arial Bold" w:hAnsi="Arial Bold" w:cs="Arial"/>
          <w:b/>
          <w:bCs/>
          <w:color w:val="808080" w:themeColor="background1" w:themeShade="80"/>
          <w:szCs w:val="26"/>
        </w:rPr>
      </w:pPr>
      <w:r>
        <w:rPr>
          <w:color w:val="808080" w:themeColor="background1" w:themeShade="80"/>
        </w:rPr>
        <w:br w:type="page"/>
      </w:r>
    </w:p>
    <w:p w14:paraId="35613473" w14:textId="39C70DEA" w:rsidR="00FF3884" w:rsidRPr="00D546DE" w:rsidRDefault="00FF3884" w:rsidP="00FB5A63">
      <w:pPr>
        <w:pStyle w:val="Heading2"/>
      </w:pPr>
      <w:r w:rsidRPr="00D546DE">
        <w:lastRenderedPageBreak/>
        <w:t>Checklist</w:t>
      </w:r>
    </w:p>
    <w:p w14:paraId="6D2602F8" w14:textId="77777777" w:rsidR="002F647B" w:rsidRDefault="002F647B" w:rsidP="002F647B">
      <w:r>
        <w:t>Applications will be accepted only if they are fully completed with all necessary documents enclosed. Incomplete application forms will be returned to the applicant.</w:t>
      </w:r>
    </w:p>
    <w:p w14:paraId="5448526C" w14:textId="34DFA45F" w:rsidR="00785924" w:rsidRDefault="00FF3884" w:rsidP="00D546DE">
      <w:pPr>
        <w:spacing w:after="120"/>
      </w:pPr>
      <w:r>
        <w:t>Please tick the boxes below to confirm that all necessary documents are enclosed</w:t>
      </w:r>
      <w:r w:rsidR="00BD4D76">
        <w: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7"/>
        <w:gridCol w:w="561"/>
      </w:tblGrid>
      <w:tr w:rsidR="00785924" w:rsidRPr="00695544" w14:paraId="353F41A8" w14:textId="77777777" w:rsidTr="005877F0">
        <w:tc>
          <w:tcPr>
            <w:tcW w:w="9067" w:type="dxa"/>
          </w:tcPr>
          <w:p w14:paraId="5DE81DCE" w14:textId="15C7C463" w:rsidR="00785924" w:rsidRPr="00695544" w:rsidRDefault="00785924" w:rsidP="00BF7638">
            <w:r w:rsidRPr="00695544">
              <w:t xml:space="preserve">A recent passport-size photograph – see Part </w:t>
            </w:r>
            <w:r w:rsidRPr="00EC3329">
              <w:t>A1.</w:t>
            </w:r>
            <w:r w:rsidR="00031C1A" w:rsidRPr="00EC3329">
              <w:t xml:space="preserve"> </w:t>
            </w:r>
            <w:r w:rsidR="00031C1A" w:rsidRPr="00112ADC">
              <w:t>A digital picture is also acceptable.</w:t>
            </w:r>
          </w:p>
        </w:tc>
        <w:tc>
          <w:tcPr>
            <w:tcW w:w="561" w:type="dxa"/>
          </w:tcPr>
          <w:p w14:paraId="2CCC50AA" w14:textId="5052829B" w:rsidR="00785924" w:rsidRPr="00695544" w:rsidRDefault="00785924" w:rsidP="00BF7638">
            <w:r w:rsidRPr="00695544">
              <w:rPr>
                <w:sz w:val="22"/>
                <w:szCs w:val="22"/>
              </w:rPr>
              <w:fldChar w:fldCharType="begin">
                <w:ffData>
                  <w:name w:val="Check1"/>
                  <w:enabled/>
                  <w:calcOnExit w:val="0"/>
                  <w:checkBox>
                    <w:sizeAuto/>
                    <w:default w:val="0"/>
                    <w:checked w:val="0"/>
                  </w:checkBox>
                </w:ffData>
              </w:fldChar>
            </w:r>
            <w:r w:rsidRPr="00695544">
              <w:rPr>
                <w:sz w:val="22"/>
                <w:szCs w:val="22"/>
              </w:rPr>
              <w:instrText xml:space="preserve"> FORMCHECKBOX </w:instrText>
            </w:r>
            <w:r w:rsidR="000B57D3">
              <w:rPr>
                <w:sz w:val="22"/>
                <w:szCs w:val="22"/>
              </w:rPr>
            </w:r>
            <w:r w:rsidR="000B57D3">
              <w:rPr>
                <w:sz w:val="22"/>
                <w:szCs w:val="22"/>
              </w:rPr>
              <w:fldChar w:fldCharType="separate"/>
            </w:r>
            <w:r w:rsidRPr="00695544">
              <w:rPr>
                <w:sz w:val="22"/>
                <w:szCs w:val="22"/>
              </w:rPr>
              <w:fldChar w:fldCharType="end"/>
            </w:r>
          </w:p>
        </w:tc>
      </w:tr>
      <w:tr w:rsidR="00785924" w:rsidRPr="00695544" w14:paraId="534AC9BC" w14:textId="77777777" w:rsidTr="005877F0">
        <w:trPr>
          <w:trHeight w:val="2620"/>
        </w:trPr>
        <w:tc>
          <w:tcPr>
            <w:tcW w:w="9067" w:type="dxa"/>
          </w:tcPr>
          <w:p w14:paraId="18EA9A2B" w14:textId="77777777" w:rsidR="00BF7638" w:rsidRDefault="00785924" w:rsidP="00BF7638">
            <w:r w:rsidRPr="00695544">
              <w:t xml:space="preserve">A copy of your Advanced Certificate Craft, National Craft </w:t>
            </w:r>
            <w:proofErr w:type="gramStart"/>
            <w:r w:rsidRPr="00695544">
              <w:t>Certificate</w:t>
            </w:r>
            <w:proofErr w:type="gramEnd"/>
            <w:r w:rsidRPr="00695544">
              <w:t xml:space="preserve"> or an equivalent from another country to at least level 6 on the National Framework of Qualifications (NFQ)</w:t>
            </w:r>
            <w:r w:rsidR="00BF7638">
              <w:t>.</w:t>
            </w:r>
          </w:p>
          <w:p w14:paraId="39B274FD" w14:textId="6D6D0BB9" w:rsidR="00785924" w:rsidRPr="00695544" w:rsidRDefault="00785924" w:rsidP="00D546DE">
            <w:pPr>
              <w:jc w:val="center"/>
            </w:pPr>
            <w:r w:rsidRPr="00D546DE">
              <w:rPr>
                <w:b/>
              </w:rPr>
              <w:t>– or–</w:t>
            </w:r>
          </w:p>
          <w:p w14:paraId="10544ED2" w14:textId="77777777" w:rsidR="00BF7638" w:rsidRDefault="00785924" w:rsidP="00BF7638">
            <w:r w:rsidRPr="00695544">
              <w:t>A copy of your Senior Trade Certificate or Record of Attainment from the Further Education and Training Authority (SOLAS) demonstrating competencies equivalent to the standards for a National Craft Certificate</w:t>
            </w:r>
            <w:r w:rsidR="00BF7638">
              <w:t>.</w:t>
            </w:r>
          </w:p>
          <w:p w14:paraId="0E3EE50E" w14:textId="7F37B5AD" w:rsidR="00785924" w:rsidRPr="00695544" w:rsidRDefault="00785924" w:rsidP="00D546DE">
            <w:pPr>
              <w:jc w:val="center"/>
            </w:pPr>
            <w:r w:rsidRPr="00D546DE">
              <w:rPr>
                <w:b/>
              </w:rPr>
              <w:t>– or–</w:t>
            </w:r>
          </w:p>
          <w:p w14:paraId="56C690D6" w14:textId="0ECAB5BE" w:rsidR="00785924" w:rsidRPr="00695544" w:rsidRDefault="00785924" w:rsidP="00BF7638">
            <w:r w:rsidRPr="00695544">
              <w:t>For qualifications from another country, a copy of both the certification you received, a translation if necessary AND your Comparability Statement from NARIC Ireland (from the website hosted by Quality and Qualifications Ireland (QQI) (See Part A2</w:t>
            </w:r>
            <w:proofErr w:type="gramStart"/>
            <w:r w:rsidRPr="00695544">
              <w:t>)</w:t>
            </w:r>
            <w:r w:rsidR="00BF7638">
              <w:t>.*</w:t>
            </w:r>
            <w:proofErr w:type="gramEnd"/>
          </w:p>
        </w:tc>
        <w:tc>
          <w:tcPr>
            <w:tcW w:w="561" w:type="dxa"/>
          </w:tcPr>
          <w:p w14:paraId="1AAF5489" w14:textId="50A60259" w:rsidR="00785924" w:rsidRPr="00695544" w:rsidRDefault="00785924" w:rsidP="00BF7638">
            <w:r w:rsidRPr="00695544">
              <w:rPr>
                <w:sz w:val="22"/>
                <w:szCs w:val="22"/>
              </w:rPr>
              <w:fldChar w:fldCharType="begin">
                <w:ffData>
                  <w:name w:val="Check1"/>
                  <w:enabled/>
                  <w:calcOnExit w:val="0"/>
                  <w:checkBox>
                    <w:sizeAuto/>
                    <w:default w:val="0"/>
                    <w:checked w:val="0"/>
                  </w:checkBox>
                </w:ffData>
              </w:fldChar>
            </w:r>
            <w:r w:rsidRPr="00695544">
              <w:rPr>
                <w:sz w:val="22"/>
                <w:szCs w:val="22"/>
              </w:rPr>
              <w:instrText xml:space="preserve"> FORMCHECKBOX </w:instrText>
            </w:r>
            <w:r w:rsidR="000B57D3">
              <w:rPr>
                <w:sz w:val="22"/>
                <w:szCs w:val="22"/>
              </w:rPr>
            </w:r>
            <w:r w:rsidR="000B57D3">
              <w:rPr>
                <w:sz w:val="22"/>
                <w:szCs w:val="22"/>
              </w:rPr>
              <w:fldChar w:fldCharType="separate"/>
            </w:r>
            <w:r w:rsidRPr="00695544">
              <w:rPr>
                <w:sz w:val="22"/>
                <w:szCs w:val="22"/>
              </w:rPr>
              <w:fldChar w:fldCharType="end"/>
            </w:r>
            <w:r w:rsidR="00BF7638">
              <w:rPr>
                <w:sz w:val="22"/>
                <w:szCs w:val="22"/>
              </w:rPr>
              <w:br/>
            </w:r>
            <w:r w:rsidR="00BF7638">
              <w:rPr>
                <w:sz w:val="22"/>
                <w:szCs w:val="22"/>
              </w:rPr>
              <w:br/>
            </w:r>
          </w:p>
        </w:tc>
      </w:tr>
      <w:tr w:rsidR="00785924" w:rsidRPr="00695544" w14:paraId="006B9106" w14:textId="77777777" w:rsidTr="005877F0">
        <w:tc>
          <w:tcPr>
            <w:tcW w:w="9067" w:type="dxa"/>
          </w:tcPr>
          <w:p w14:paraId="09C9B72E" w14:textId="77777777" w:rsidR="00785924" w:rsidRPr="00695544" w:rsidRDefault="00785924" w:rsidP="00D546DE">
            <w:pPr>
              <w:spacing w:before="60" w:afterLines="60" w:after="144"/>
            </w:pPr>
            <w:r w:rsidRPr="00695544">
              <w:t>Applicant statement outlining the subjects studied and their equivalents under the Irish National Craft scheme.</w:t>
            </w:r>
          </w:p>
        </w:tc>
        <w:tc>
          <w:tcPr>
            <w:tcW w:w="561" w:type="dxa"/>
          </w:tcPr>
          <w:p w14:paraId="1A8521BA" w14:textId="77777777" w:rsidR="00785924" w:rsidRPr="00695544" w:rsidRDefault="00785924" w:rsidP="00BF7638">
            <w:pPr>
              <w:spacing w:after="0"/>
            </w:pPr>
            <w:r w:rsidRPr="00695544">
              <w:rPr>
                <w:sz w:val="22"/>
                <w:szCs w:val="22"/>
              </w:rPr>
              <w:fldChar w:fldCharType="begin">
                <w:ffData>
                  <w:name w:val="Check1"/>
                  <w:enabled/>
                  <w:calcOnExit w:val="0"/>
                  <w:checkBox>
                    <w:sizeAuto/>
                    <w:default w:val="0"/>
                    <w:checked w:val="0"/>
                  </w:checkBox>
                </w:ffData>
              </w:fldChar>
            </w:r>
            <w:r w:rsidRPr="00695544">
              <w:rPr>
                <w:sz w:val="22"/>
                <w:szCs w:val="22"/>
              </w:rPr>
              <w:instrText xml:space="preserve"> FORMCHECKBOX </w:instrText>
            </w:r>
            <w:r w:rsidR="000B57D3">
              <w:rPr>
                <w:sz w:val="22"/>
                <w:szCs w:val="22"/>
              </w:rPr>
            </w:r>
            <w:r w:rsidR="000B57D3">
              <w:rPr>
                <w:sz w:val="22"/>
                <w:szCs w:val="22"/>
              </w:rPr>
              <w:fldChar w:fldCharType="separate"/>
            </w:r>
            <w:r w:rsidRPr="00695544">
              <w:rPr>
                <w:sz w:val="22"/>
                <w:szCs w:val="22"/>
              </w:rPr>
              <w:fldChar w:fldCharType="end"/>
            </w:r>
          </w:p>
        </w:tc>
      </w:tr>
      <w:tr w:rsidR="00785924" w:rsidRPr="00695544" w14:paraId="5DDAF7B1" w14:textId="77777777" w:rsidTr="005877F0">
        <w:tc>
          <w:tcPr>
            <w:tcW w:w="9067" w:type="dxa"/>
          </w:tcPr>
          <w:p w14:paraId="20F2FC22" w14:textId="004E2487" w:rsidR="00785924" w:rsidRPr="00D546DE" w:rsidRDefault="00785924" w:rsidP="00D546DE">
            <w:pPr>
              <w:spacing w:before="60" w:afterLines="60" w:after="144"/>
              <w:rPr>
                <w:lang w:val="en-IE"/>
              </w:rPr>
            </w:pPr>
            <w:r>
              <w:t>A statement from your current or former employer(s) confirming your experience. See Part A</w:t>
            </w:r>
            <w:r w:rsidR="00B47FA2">
              <w:t>4</w:t>
            </w:r>
            <w:r>
              <w:t>.</w:t>
            </w:r>
          </w:p>
        </w:tc>
        <w:tc>
          <w:tcPr>
            <w:tcW w:w="561" w:type="dxa"/>
          </w:tcPr>
          <w:p w14:paraId="24BF66E4" w14:textId="5B6D9E11" w:rsidR="00785924" w:rsidRPr="00695544" w:rsidRDefault="00785924" w:rsidP="00BF7638">
            <w:pPr>
              <w:spacing w:after="0"/>
              <w:rPr>
                <w:sz w:val="22"/>
                <w:szCs w:val="22"/>
              </w:rPr>
            </w:pPr>
            <w:r w:rsidRPr="00695544">
              <w:rPr>
                <w:sz w:val="22"/>
                <w:szCs w:val="22"/>
              </w:rPr>
              <w:fldChar w:fldCharType="begin">
                <w:ffData>
                  <w:name w:val="Check1"/>
                  <w:enabled/>
                  <w:calcOnExit w:val="0"/>
                  <w:checkBox>
                    <w:sizeAuto/>
                    <w:default w:val="0"/>
                    <w:checked w:val="0"/>
                  </w:checkBox>
                </w:ffData>
              </w:fldChar>
            </w:r>
            <w:r w:rsidRPr="00695544">
              <w:rPr>
                <w:sz w:val="22"/>
                <w:szCs w:val="22"/>
              </w:rPr>
              <w:instrText xml:space="preserve"> FORMCHECKBOX </w:instrText>
            </w:r>
            <w:r w:rsidR="000B57D3">
              <w:rPr>
                <w:sz w:val="22"/>
                <w:szCs w:val="22"/>
              </w:rPr>
            </w:r>
            <w:r w:rsidR="000B57D3">
              <w:rPr>
                <w:sz w:val="22"/>
                <w:szCs w:val="22"/>
              </w:rPr>
              <w:fldChar w:fldCharType="separate"/>
            </w:r>
            <w:r w:rsidRPr="00695544">
              <w:rPr>
                <w:sz w:val="22"/>
                <w:szCs w:val="22"/>
              </w:rPr>
              <w:fldChar w:fldCharType="end"/>
            </w:r>
          </w:p>
        </w:tc>
      </w:tr>
      <w:tr w:rsidR="00785924" w:rsidRPr="00695544" w14:paraId="1249EED5" w14:textId="77777777" w:rsidTr="005877F0">
        <w:tc>
          <w:tcPr>
            <w:tcW w:w="9067" w:type="dxa"/>
          </w:tcPr>
          <w:p w14:paraId="3A9D674A" w14:textId="2C86A534" w:rsidR="00785924" w:rsidRDefault="00BF7638" w:rsidP="00D546DE">
            <w:pPr>
              <w:spacing w:before="60" w:afterLines="60" w:after="144"/>
            </w:pPr>
            <w:r>
              <w:t>If applicable, a completed and signed Conviction Notification Form</w:t>
            </w:r>
            <w:r w:rsidR="00B47FA2">
              <w:t xml:space="preserve"> – </w:t>
            </w:r>
            <w:r w:rsidR="00E5668A">
              <w:t>available</w:t>
            </w:r>
            <w:r w:rsidR="00ED6EF8">
              <w:t xml:space="preserve"> at</w:t>
            </w:r>
            <w:r w:rsidR="00E5668A">
              <w:t xml:space="preserve"> </w:t>
            </w:r>
            <w:hyperlink r:id="rId14" w:history="1">
              <w:r w:rsidR="00ED6EF8" w:rsidRPr="00B17288">
                <w:rPr>
                  <w:rStyle w:val="Hyperlink"/>
                </w:rPr>
                <w:t>www.cvrt.ie</w:t>
              </w:r>
            </w:hyperlink>
            <w:r w:rsidR="00C06ECC">
              <w:t>.</w:t>
            </w:r>
          </w:p>
        </w:tc>
        <w:tc>
          <w:tcPr>
            <w:tcW w:w="561" w:type="dxa"/>
          </w:tcPr>
          <w:p w14:paraId="43904F95" w14:textId="79286AFD" w:rsidR="00785924" w:rsidRPr="00695544" w:rsidRDefault="00785924" w:rsidP="00BF7638">
            <w:pPr>
              <w:spacing w:after="0"/>
              <w:rPr>
                <w:sz w:val="22"/>
                <w:szCs w:val="22"/>
              </w:rPr>
            </w:pPr>
            <w:r w:rsidRPr="00695544">
              <w:rPr>
                <w:sz w:val="22"/>
                <w:szCs w:val="22"/>
              </w:rPr>
              <w:fldChar w:fldCharType="begin">
                <w:ffData>
                  <w:name w:val="Check1"/>
                  <w:enabled/>
                  <w:calcOnExit w:val="0"/>
                  <w:checkBox>
                    <w:sizeAuto/>
                    <w:default w:val="0"/>
                    <w:checked w:val="0"/>
                  </w:checkBox>
                </w:ffData>
              </w:fldChar>
            </w:r>
            <w:r w:rsidRPr="00695544">
              <w:rPr>
                <w:sz w:val="22"/>
                <w:szCs w:val="22"/>
              </w:rPr>
              <w:instrText xml:space="preserve"> FORMCHECKBOX </w:instrText>
            </w:r>
            <w:r w:rsidR="000B57D3">
              <w:rPr>
                <w:sz w:val="22"/>
                <w:szCs w:val="22"/>
              </w:rPr>
            </w:r>
            <w:r w:rsidR="000B57D3">
              <w:rPr>
                <w:sz w:val="22"/>
                <w:szCs w:val="22"/>
              </w:rPr>
              <w:fldChar w:fldCharType="separate"/>
            </w:r>
            <w:r w:rsidRPr="00695544">
              <w:rPr>
                <w:sz w:val="22"/>
                <w:szCs w:val="22"/>
              </w:rPr>
              <w:fldChar w:fldCharType="end"/>
            </w:r>
          </w:p>
        </w:tc>
      </w:tr>
    </w:tbl>
    <w:p w14:paraId="0E641747" w14:textId="38EB5FED" w:rsidR="00BF7638" w:rsidRPr="00D546DE" w:rsidRDefault="00BF7638" w:rsidP="00D546DE">
      <w:pPr>
        <w:ind w:left="113" w:hanging="113"/>
        <w:rPr>
          <w:color w:val="808080" w:themeColor="background1" w:themeShade="80"/>
          <w:sz w:val="16"/>
          <w:szCs w:val="16"/>
        </w:rPr>
      </w:pPr>
      <w:r>
        <w:rPr>
          <w:sz w:val="16"/>
          <w:szCs w:val="16"/>
          <w:lang w:val="en-IE"/>
        </w:rPr>
        <w:t xml:space="preserve">*  </w:t>
      </w:r>
      <w:r w:rsidRPr="00D546DE">
        <w:rPr>
          <w:sz w:val="16"/>
          <w:szCs w:val="16"/>
          <w:lang w:val="en-IE"/>
        </w:rPr>
        <w:t>You only need to submit a copy of your Advanced Certificate/National Craft Certificate/Senior Trade Certificate/Record of Attainment or an equivalent certificate (and comparability statement) from another country where you are making an application to be authorised as a New CVR tester.</w:t>
      </w:r>
    </w:p>
    <w:p w14:paraId="1DBED181" w14:textId="7CF76135" w:rsidR="00FC62E5" w:rsidRPr="000939A1" w:rsidRDefault="00524CF6" w:rsidP="00FB5A63">
      <w:pPr>
        <w:pStyle w:val="Heading2"/>
      </w:pPr>
      <w:r w:rsidRPr="00D546DE">
        <w:t>Data protecti</w:t>
      </w:r>
      <w:r w:rsidR="00FC62E5">
        <w:t>on</w:t>
      </w:r>
    </w:p>
    <w:p w14:paraId="3C78000E" w14:textId="32DD47FA" w:rsidR="00FC62E5" w:rsidRPr="00706155" w:rsidRDefault="00FC62E5" w:rsidP="00FC62E5">
      <w:pPr>
        <w:rPr>
          <w:lang w:val="en-IE"/>
        </w:rPr>
      </w:pPr>
      <w:r w:rsidRPr="00706155">
        <w:rPr>
          <w:lang w:val="en-IE"/>
        </w:rPr>
        <w:t xml:space="preserve">Please note that </w:t>
      </w:r>
      <w:proofErr w:type="gramStart"/>
      <w:r w:rsidRPr="00706155">
        <w:rPr>
          <w:lang w:val="en-IE"/>
        </w:rPr>
        <w:t>all of</w:t>
      </w:r>
      <w:proofErr w:type="gramEnd"/>
      <w:r w:rsidRPr="00706155">
        <w:rPr>
          <w:lang w:val="en-IE"/>
        </w:rPr>
        <w:t xml:space="preserve"> the information requested on this form is necessary for the purposes of processing your application for authorisation as a CVR test</w:t>
      </w:r>
      <w:r>
        <w:rPr>
          <w:lang w:val="en-IE"/>
        </w:rPr>
        <w:t>er</w:t>
      </w:r>
      <w:r w:rsidRPr="00706155">
        <w:rPr>
          <w:lang w:val="en-IE"/>
        </w:rPr>
        <w:t>. If you fail to answer any of the questions set out in the application form, it will not be possible to process your application for authorisation.</w:t>
      </w:r>
    </w:p>
    <w:p w14:paraId="62A6E9C8" w14:textId="6DEA94D8" w:rsidR="00FC62E5" w:rsidRPr="00706155" w:rsidRDefault="00FC62E5" w:rsidP="00FC62E5">
      <w:pPr>
        <w:rPr>
          <w:lang w:val="en-IE"/>
        </w:rPr>
      </w:pPr>
      <w:r w:rsidRPr="00706155">
        <w:rPr>
          <w:lang w:val="en-IE"/>
        </w:rPr>
        <w:t>The details set out in your application form will be processed by the RSA and/or its service providers solely for the purposes of processing your application and, where you are successful, managing your authorisation as a CVR test</w:t>
      </w:r>
      <w:r>
        <w:rPr>
          <w:lang w:val="en-IE"/>
        </w:rPr>
        <w:t>er</w:t>
      </w:r>
      <w:r w:rsidRPr="00706155">
        <w:rPr>
          <w:lang w:val="en-IE"/>
        </w:rPr>
        <w:t xml:space="preserve"> or as otherwise permitted by law including, but not limited to, any use or disclosure of data permitted under the Road Safety Authority (Commercial Vehicle Roadworthiness) Act 2012.</w:t>
      </w:r>
    </w:p>
    <w:p w14:paraId="457C7F92" w14:textId="2660CB9B" w:rsidR="00B47FA2" w:rsidRDefault="00B47FA2" w:rsidP="00FC62E5">
      <w:pPr>
        <w:rPr>
          <w:lang w:val="en-IE"/>
        </w:rPr>
      </w:pPr>
      <w:r>
        <w:rPr>
          <w:lang w:val="en-IE"/>
        </w:rPr>
        <w:t xml:space="preserve">The RSA will process your details in accordance with its obligations under the Data Protection Law (Data Protection Regulation (GDPR) and the Data Protection Acts 1998 to 2018). This includes taking all reasonable steps, including appropriate technical and organisational security measures, to protect personal data. </w:t>
      </w:r>
    </w:p>
    <w:p w14:paraId="5E86CB4B" w14:textId="4D9E1AF1" w:rsidR="00FC62E5" w:rsidRDefault="00FC62E5" w:rsidP="00FC62E5">
      <w:pPr>
        <w:rPr>
          <w:lang w:val="en-IE"/>
        </w:rPr>
      </w:pPr>
      <w:r>
        <w:rPr>
          <w:lang w:val="en-IE"/>
        </w:rPr>
        <w:t xml:space="preserve">The RSA may disclose personal data to its agents, contractors and service providers to the extent reasonably required for the purposes described above. </w:t>
      </w:r>
    </w:p>
    <w:p w14:paraId="7431E97D" w14:textId="6D27738E" w:rsidR="00FC62E5" w:rsidRDefault="00FC62E5" w:rsidP="00FC62E5">
      <w:r>
        <w:t xml:space="preserve">You have the following rights, in certain circumstances and subject to certain restrictions, in relation to your </w:t>
      </w:r>
      <w:r w:rsidR="00056085">
        <w:t>personal data:</w:t>
      </w:r>
    </w:p>
    <w:p w14:paraId="39D75A2B" w14:textId="77777777" w:rsidR="00FC62E5" w:rsidRDefault="00FC62E5" w:rsidP="0080659D">
      <w:pPr>
        <w:pStyle w:val="bullet"/>
      </w:pPr>
      <w:r>
        <w:t>The right to access your personal data</w:t>
      </w:r>
    </w:p>
    <w:p w14:paraId="15AB03E8" w14:textId="77777777" w:rsidR="00FC62E5" w:rsidRDefault="00FC62E5" w:rsidP="0080659D">
      <w:pPr>
        <w:pStyle w:val="bullet"/>
      </w:pPr>
      <w:r>
        <w:t>The right to request the rectification and/or erasure of your personal data</w:t>
      </w:r>
    </w:p>
    <w:p w14:paraId="5CC19E6A" w14:textId="27872A07" w:rsidR="00FC62E5" w:rsidRDefault="00FC62E5" w:rsidP="0080659D">
      <w:pPr>
        <w:pStyle w:val="bullet"/>
      </w:pPr>
      <w:r>
        <w:t>The right to restrict the use of your personal data</w:t>
      </w:r>
    </w:p>
    <w:p w14:paraId="0764035F" w14:textId="528FA4D8" w:rsidR="00056085" w:rsidRDefault="00056085" w:rsidP="0080659D">
      <w:pPr>
        <w:pStyle w:val="bullet"/>
      </w:pPr>
      <w:r>
        <w:t>The right to object to the processing of your personal data</w:t>
      </w:r>
    </w:p>
    <w:p w14:paraId="0AE73F1F" w14:textId="77777777" w:rsidR="00FC62E5" w:rsidRDefault="00FC62E5" w:rsidP="0080659D">
      <w:pPr>
        <w:pStyle w:val="bullet"/>
      </w:pPr>
      <w:r>
        <w:t>The right to be forgotten in certain circumstances</w:t>
      </w:r>
    </w:p>
    <w:p w14:paraId="646D5057" w14:textId="77777777" w:rsidR="00FC62E5" w:rsidRDefault="00FC62E5" w:rsidP="0080659D">
      <w:pPr>
        <w:pStyle w:val="bullet"/>
      </w:pPr>
      <w:r>
        <w:t xml:space="preserve">The right to receive your personal data, which you may have provided to us, in a structured, commonly </w:t>
      </w:r>
      <w:proofErr w:type="gramStart"/>
      <w:r>
        <w:t>used</w:t>
      </w:r>
      <w:proofErr w:type="gramEnd"/>
      <w:r>
        <w:t xml:space="preserve"> and machine-readable format or to require us to transmit that data to another controller.</w:t>
      </w:r>
    </w:p>
    <w:p w14:paraId="50B00FC4" w14:textId="77777777" w:rsidR="00FC62E5" w:rsidRDefault="00FC62E5" w:rsidP="00BD4D76">
      <w:r>
        <w:t>If you wish to avail of any of these rights, please contact us at dataprotection@rsa.ie. Your request will be dealt with without undue delay and in any event within one month of receipt of the request.</w:t>
      </w:r>
    </w:p>
    <w:p w14:paraId="5A3110D9" w14:textId="77777777" w:rsidR="00524CF6" w:rsidRDefault="00524CF6" w:rsidP="006F357E"/>
    <w:p w14:paraId="5B37F839" w14:textId="77777777" w:rsidR="00C06ECC" w:rsidRDefault="00524CF6" w:rsidP="00F752E1">
      <w:pPr>
        <w:pStyle w:val="Heading1"/>
      </w:pPr>
      <w:r>
        <w:br w:type="page"/>
      </w:r>
    </w:p>
    <w:p w14:paraId="1B8BCD36" w14:textId="0899CBB0" w:rsidR="00C06ECC" w:rsidRPr="00F306C6" w:rsidRDefault="00C06ECC" w:rsidP="00C06ECC">
      <w:pPr>
        <w:pStyle w:val="applicationheading"/>
        <w:rPr>
          <w:sz w:val="36"/>
          <w:szCs w:val="36"/>
        </w:rPr>
      </w:pPr>
      <w:bookmarkStart w:id="1" w:name="_Hlk115787916"/>
      <w:r w:rsidRPr="00F306C6">
        <w:rPr>
          <w:sz w:val="36"/>
          <w:szCs w:val="36"/>
        </w:rPr>
        <w:lastRenderedPageBreak/>
        <w:t>Application for authorisation as a new CVR tester or for an amendment to an existing CVR tester authorisation</w:t>
      </w:r>
    </w:p>
    <w:bookmarkEnd w:id="1"/>
    <w:p w14:paraId="27604CA5" w14:textId="0D3A95A7" w:rsidR="00524CF6" w:rsidRPr="00336590" w:rsidRDefault="0074263E" w:rsidP="00F752E1">
      <w:pPr>
        <w:pStyle w:val="Heading1"/>
      </w:pPr>
      <w:r w:rsidRPr="00336590">
        <w:rPr>
          <w:noProof/>
          <w:lang w:val="en-IE" w:eastAsia="en-IE"/>
        </w:rPr>
        <mc:AlternateContent>
          <mc:Choice Requires="wps">
            <w:drawing>
              <wp:anchor distT="0" distB="0" distL="114300" distR="114300" simplePos="0" relativeHeight="251654144" behindDoc="0" locked="0" layoutInCell="1" allowOverlap="1" wp14:anchorId="7038248F" wp14:editId="4AB8D8D4">
                <wp:simplePos x="0" y="0"/>
                <wp:positionH relativeFrom="column">
                  <wp:posOffset>-3705860</wp:posOffset>
                </wp:positionH>
                <wp:positionV relativeFrom="paragraph">
                  <wp:posOffset>107315</wp:posOffset>
                </wp:positionV>
                <wp:extent cx="217170" cy="149225"/>
                <wp:effectExtent l="8890" t="12065" r="1206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43F888BD" w14:textId="77777777" w:rsidR="00003B76" w:rsidRDefault="00003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248F" id="Text Box 2" o:spid="_x0000_s1028" type="#_x0000_t202" style="position:absolute;margin-left:-291.8pt;margin-top:8.45pt;width:17.1pt;height: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DFwIAADE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">
                <v:textbox>
                  <w:txbxContent>
                    <w:p w14:paraId="43F888BD" w14:textId="77777777" w:rsidR="00003B76" w:rsidRDefault="00003B76"/>
                  </w:txbxContent>
                </v:textbox>
              </v:shape>
            </w:pict>
          </mc:Fallback>
        </mc:AlternateContent>
      </w:r>
      <w:r w:rsidRPr="00336590">
        <w:rPr>
          <w:noProof/>
          <w:lang w:val="en-IE" w:eastAsia="en-IE"/>
        </w:rPr>
        <mc:AlternateContent>
          <mc:Choice Requires="wps">
            <w:drawing>
              <wp:anchor distT="0" distB="0" distL="114300" distR="114300" simplePos="0" relativeHeight="251655168" behindDoc="0" locked="0" layoutInCell="1" allowOverlap="1" wp14:anchorId="7E82590C" wp14:editId="30630C11">
                <wp:simplePos x="0" y="0"/>
                <wp:positionH relativeFrom="column">
                  <wp:posOffset>-3705860</wp:posOffset>
                </wp:positionH>
                <wp:positionV relativeFrom="paragraph">
                  <wp:posOffset>58420</wp:posOffset>
                </wp:positionV>
                <wp:extent cx="217170" cy="184785"/>
                <wp:effectExtent l="8890" t="10795" r="12065"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6850025C" w14:textId="77777777" w:rsidR="00003B76" w:rsidRDefault="00003B76"/>
                          <w:p w14:paraId="60776FD7" w14:textId="77777777" w:rsidR="00003B76" w:rsidRDefault="00003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590C" id="Text Box 3" o:spid="_x0000_s1029" type="#_x0000_t202" style="position:absolute;margin-left:-291.8pt;margin-top:4.6pt;width:17.1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">
                <v:textbox>
                  <w:txbxContent>
                    <w:p w14:paraId="6850025C" w14:textId="77777777" w:rsidR="00003B76" w:rsidRDefault="00003B76"/>
                    <w:p w14:paraId="60776FD7" w14:textId="77777777" w:rsidR="00003B76" w:rsidRDefault="00003B76"/>
                  </w:txbxContent>
                </v:textbox>
              </v:shape>
            </w:pict>
          </mc:Fallback>
        </mc:AlternateContent>
      </w:r>
      <w:r w:rsidR="002F647B" w:rsidRPr="00336590">
        <w:t>PART A. FOR COMPLETION BY THE APPLICANT</w:t>
      </w:r>
      <w:r w:rsidR="00524CF6" w:rsidRPr="00336590">
        <w:t xml:space="preserve"> </w:t>
      </w:r>
    </w:p>
    <w:p w14:paraId="34691A6D" w14:textId="5345DE26" w:rsidR="00524CF6" w:rsidRPr="00D0016F" w:rsidRDefault="002F647B" w:rsidP="001D4C22">
      <w:pPr>
        <w:pStyle w:val="Heading2"/>
      </w:pPr>
      <w:r w:rsidRPr="00D0016F">
        <w:t xml:space="preserve">A1. </w:t>
      </w:r>
      <w:r w:rsidR="00524CF6" w:rsidRPr="00D0016F">
        <w:t>Personal details</w:t>
      </w:r>
    </w:p>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533"/>
        <w:gridCol w:w="4709"/>
        <w:gridCol w:w="2376"/>
      </w:tblGrid>
      <w:tr w:rsidR="00524CF6" w14:paraId="1F7220B8" w14:textId="77777777" w:rsidTr="005877F0">
        <w:tc>
          <w:tcPr>
            <w:tcW w:w="1335" w:type="pct"/>
          </w:tcPr>
          <w:p w14:paraId="3F27A230" w14:textId="77777777" w:rsidR="00524CF6" w:rsidRDefault="00524CF6">
            <w:r>
              <w:t>First name</w:t>
            </w:r>
          </w:p>
        </w:tc>
        <w:tc>
          <w:tcPr>
            <w:tcW w:w="3665" w:type="pct"/>
            <w:gridSpan w:val="2"/>
          </w:tcPr>
          <w:p w14:paraId="6E85D610" w14:textId="77777777" w:rsidR="00524CF6" w:rsidRPr="009D234B" w:rsidRDefault="00AF051E">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5BFFB0CC" w14:textId="77777777" w:rsidTr="005877F0">
        <w:tc>
          <w:tcPr>
            <w:tcW w:w="1335" w:type="pct"/>
          </w:tcPr>
          <w:p w14:paraId="785E04E3" w14:textId="77777777" w:rsidR="00524CF6" w:rsidRDefault="00524CF6">
            <w:r>
              <w:t xml:space="preserve">Surname </w:t>
            </w:r>
          </w:p>
        </w:tc>
        <w:tc>
          <w:tcPr>
            <w:tcW w:w="3665" w:type="pct"/>
            <w:gridSpan w:val="2"/>
          </w:tcPr>
          <w:p w14:paraId="49EE74B2" w14:textId="77777777" w:rsidR="00524CF6" w:rsidRPr="009D234B" w:rsidRDefault="00AF051E">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08BDA93B" w14:textId="77777777" w:rsidTr="005877F0">
        <w:trPr>
          <w:cantSplit/>
          <w:trHeight w:val="808"/>
        </w:trPr>
        <w:tc>
          <w:tcPr>
            <w:tcW w:w="1335" w:type="pct"/>
          </w:tcPr>
          <w:p w14:paraId="7B2E5DAB" w14:textId="77777777" w:rsidR="00524CF6" w:rsidRDefault="00853D61">
            <w:r>
              <w:t>A</w:t>
            </w:r>
            <w:r w:rsidR="00524CF6">
              <w:t>ddress</w:t>
            </w:r>
          </w:p>
        </w:tc>
        <w:tc>
          <w:tcPr>
            <w:tcW w:w="3665" w:type="pct"/>
            <w:gridSpan w:val="2"/>
          </w:tcPr>
          <w:p w14:paraId="3CCC67FA" w14:textId="77777777" w:rsidR="00524CF6" w:rsidRPr="009D234B" w:rsidRDefault="00AF051E">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2973DC19" w14:textId="77777777" w:rsidTr="005877F0">
        <w:tc>
          <w:tcPr>
            <w:tcW w:w="1335" w:type="pct"/>
          </w:tcPr>
          <w:p w14:paraId="6F11F3E1" w14:textId="77777777" w:rsidR="00524CF6" w:rsidRDefault="00524CF6">
            <w:r>
              <w:t>Date of birth</w:t>
            </w:r>
          </w:p>
        </w:tc>
        <w:tc>
          <w:tcPr>
            <w:tcW w:w="3665" w:type="pct"/>
            <w:gridSpan w:val="2"/>
          </w:tcPr>
          <w:p w14:paraId="1EC5E877" w14:textId="77777777" w:rsidR="00524CF6" w:rsidRPr="009D234B" w:rsidRDefault="00AF051E">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16FC55F5" w14:textId="77777777" w:rsidTr="005877F0">
        <w:tc>
          <w:tcPr>
            <w:tcW w:w="1335" w:type="pct"/>
          </w:tcPr>
          <w:p w14:paraId="5CCF6DC4" w14:textId="37D192C8" w:rsidR="00524CF6" w:rsidRDefault="00524CF6">
            <w:r>
              <w:t xml:space="preserve">PPS </w:t>
            </w:r>
            <w:r w:rsidR="002106A2">
              <w:t>n</w:t>
            </w:r>
            <w:r>
              <w:t>umber</w:t>
            </w:r>
          </w:p>
        </w:tc>
        <w:tc>
          <w:tcPr>
            <w:tcW w:w="3665" w:type="pct"/>
            <w:gridSpan w:val="2"/>
          </w:tcPr>
          <w:p w14:paraId="1CB2EB5F" w14:textId="77777777" w:rsidR="00524CF6" w:rsidRPr="009D234B" w:rsidRDefault="00AF051E">
            <w:r w:rsidRPr="009D234B">
              <w:fldChar w:fldCharType="begin">
                <w:ffData>
                  <w:name w:val=""/>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10109167" w14:textId="77777777" w:rsidTr="005877F0">
        <w:tc>
          <w:tcPr>
            <w:tcW w:w="1335" w:type="pct"/>
          </w:tcPr>
          <w:p w14:paraId="697A658D" w14:textId="77777777" w:rsidR="00524CF6" w:rsidRDefault="00524CF6" w:rsidP="00387849">
            <w:r>
              <w:t>Email address</w:t>
            </w:r>
          </w:p>
        </w:tc>
        <w:tc>
          <w:tcPr>
            <w:tcW w:w="3665" w:type="pct"/>
            <w:gridSpan w:val="2"/>
          </w:tcPr>
          <w:p w14:paraId="1796D25A" w14:textId="77777777" w:rsidR="00524CF6" w:rsidRPr="009D234B" w:rsidRDefault="00AF051E" w:rsidP="00387849">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469F1D51" w14:textId="77777777" w:rsidTr="005877F0">
        <w:tc>
          <w:tcPr>
            <w:tcW w:w="1335" w:type="pct"/>
          </w:tcPr>
          <w:p w14:paraId="66A6D390" w14:textId="77777777" w:rsidR="00524CF6" w:rsidRDefault="00524CF6" w:rsidP="00CB22B2">
            <w:r>
              <w:t>Phone number</w:t>
            </w:r>
          </w:p>
        </w:tc>
        <w:tc>
          <w:tcPr>
            <w:tcW w:w="3665" w:type="pct"/>
            <w:gridSpan w:val="2"/>
          </w:tcPr>
          <w:p w14:paraId="290F2F87" w14:textId="77777777" w:rsidR="00524CF6" w:rsidRPr="009D234B" w:rsidRDefault="00AF051E" w:rsidP="00CB22B2">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524CF6" w14:paraId="34AF666D" w14:textId="77777777" w:rsidTr="005877F0">
        <w:tc>
          <w:tcPr>
            <w:tcW w:w="1335" w:type="pct"/>
          </w:tcPr>
          <w:p w14:paraId="61348D02" w14:textId="77777777" w:rsidR="00524CF6" w:rsidRDefault="00524CF6" w:rsidP="00CB22B2">
            <w:r w:rsidRPr="008226A1">
              <w:rPr>
                <w:bCs/>
              </w:rPr>
              <w:t>Mobile phone number</w:t>
            </w:r>
          </w:p>
        </w:tc>
        <w:tc>
          <w:tcPr>
            <w:tcW w:w="3665" w:type="pct"/>
            <w:gridSpan w:val="2"/>
          </w:tcPr>
          <w:p w14:paraId="381264BD" w14:textId="77777777" w:rsidR="00524CF6" w:rsidRPr="009D234B" w:rsidRDefault="00AF051E" w:rsidP="00CB22B2">
            <w:r w:rsidRPr="009D234B">
              <w:fldChar w:fldCharType="begin">
                <w:ffData>
                  <w:name w:val="Text5"/>
                  <w:enabled/>
                  <w:calcOnExit w:val="0"/>
                  <w:textInput/>
                </w:ffData>
              </w:fldChar>
            </w:r>
            <w:r w:rsidR="00524CF6" w:rsidRPr="009D234B">
              <w:instrText xml:space="preserve"> FORMTEXT </w:instrText>
            </w:r>
            <w:r w:rsidRPr="009D234B">
              <w:fldChar w:fldCharType="separate"/>
            </w:r>
            <w:r w:rsidR="00524CF6" w:rsidRPr="009D234B">
              <w:rPr>
                <w:noProof/>
              </w:rPr>
              <w:t> </w:t>
            </w:r>
            <w:r w:rsidR="00524CF6" w:rsidRPr="009D234B">
              <w:rPr>
                <w:noProof/>
              </w:rPr>
              <w:t> </w:t>
            </w:r>
            <w:r w:rsidR="00524CF6" w:rsidRPr="009D234B">
              <w:rPr>
                <w:noProof/>
              </w:rPr>
              <w:t> </w:t>
            </w:r>
            <w:r w:rsidR="00524CF6" w:rsidRPr="009D234B">
              <w:rPr>
                <w:noProof/>
              </w:rPr>
              <w:t> </w:t>
            </w:r>
            <w:r w:rsidR="00524CF6" w:rsidRPr="009D234B">
              <w:rPr>
                <w:noProof/>
              </w:rPr>
              <w:t> </w:t>
            </w:r>
            <w:r w:rsidRPr="009D234B">
              <w:fldChar w:fldCharType="end"/>
            </w:r>
          </w:p>
        </w:tc>
      </w:tr>
      <w:tr w:rsidR="002F647B" w14:paraId="33111327" w14:textId="77777777" w:rsidTr="005877F0">
        <w:tblPrEx>
          <w:tblLook w:val="0000" w:firstRow="0" w:lastRow="0" w:firstColumn="0" w:lastColumn="0" w:noHBand="0" w:noVBand="0"/>
        </w:tblPrEx>
        <w:trPr>
          <w:trHeight w:val="800"/>
        </w:trPr>
        <w:tc>
          <w:tcPr>
            <w:tcW w:w="3801" w:type="pct"/>
            <w:gridSpan w:val="2"/>
          </w:tcPr>
          <w:p w14:paraId="0DAAF2CA" w14:textId="77777777" w:rsidR="002F647B" w:rsidRDefault="002F647B" w:rsidP="00901050"/>
          <w:p w14:paraId="7230F80F" w14:textId="4B0D5DCE" w:rsidR="002F647B" w:rsidRDefault="002F647B" w:rsidP="00901050">
            <w:r>
              <w:t xml:space="preserve">Please enclose with your application a recent photograph measuring between </w:t>
            </w:r>
            <w:r w:rsidRPr="00D546DE">
              <w:t>35mm x 45mm and 38mm x 50mm</w:t>
            </w:r>
            <w:r w:rsidRPr="0081187B">
              <w:t>,</w:t>
            </w:r>
            <w:r>
              <w:t xml:space="preserve"> showing </w:t>
            </w:r>
            <w:r w:rsidRPr="0081187B">
              <w:t>your head and shoulders and complying in other respects with standards for passport</w:t>
            </w:r>
            <w:r>
              <w:t xml:space="preserve"> photographs. </w:t>
            </w:r>
          </w:p>
          <w:p w14:paraId="5BA95EFE" w14:textId="3679BEC0" w:rsidR="002F647B" w:rsidRDefault="002F647B" w:rsidP="00901050">
            <w:r>
              <w:t>Print your name on the back of the photograph.</w:t>
            </w:r>
          </w:p>
        </w:tc>
        <w:tc>
          <w:tcPr>
            <w:tcW w:w="1199" w:type="pct"/>
          </w:tcPr>
          <w:sdt>
            <w:sdtPr>
              <w:id w:val="103000007"/>
              <w:showingPlcHdr/>
              <w:picture/>
            </w:sdtPr>
            <w:sdtEndPr/>
            <w:sdtContent>
              <w:p w14:paraId="0BAE26BF" w14:textId="0E017C0F" w:rsidR="002F647B" w:rsidRPr="00CA3E77" w:rsidRDefault="00CA3E77" w:rsidP="00CA3E77">
                <w:r>
                  <w:rPr>
                    <w:noProof/>
                  </w:rPr>
                  <w:drawing>
                    <wp:inline distT="0" distB="0" distL="0" distR="0" wp14:anchorId="696F18BE" wp14:editId="5A807B27">
                      <wp:extent cx="1368000" cy="18000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000" cy="1800000"/>
                              </a:xfrm>
                              <a:prstGeom prst="rect">
                                <a:avLst/>
                              </a:prstGeom>
                              <a:noFill/>
                              <a:ln>
                                <a:noFill/>
                              </a:ln>
                            </pic:spPr>
                          </pic:pic>
                        </a:graphicData>
                      </a:graphic>
                    </wp:inline>
                  </w:drawing>
                </w:r>
              </w:p>
            </w:sdtContent>
          </w:sdt>
        </w:tc>
      </w:tr>
    </w:tbl>
    <w:p w14:paraId="58D63EAB" w14:textId="77777777" w:rsidR="006E580F" w:rsidRDefault="006E580F" w:rsidP="00853D61"/>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7502"/>
        <w:gridCol w:w="2116"/>
      </w:tblGrid>
      <w:tr w:rsidR="006E580F" w14:paraId="1D2FCDA5" w14:textId="77777777" w:rsidTr="005877F0">
        <w:tc>
          <w:tcPr>
            <w:tcW w:w="3900" w:type="pct"/>
          </w:tcPr>
          <w:p w14:paraId="5904414D" w14:textId="33235FC8" w:rsidR="006E580F" w:rsidRPr="008226A1" w:rsidRDefault="001D7091" w:rsidP="00090C30">
            <w:pPr>
              <w:rPr>
                <w:bCs/>
              </w:rPr>
            </w:pPr>
            <w:r w:rsidRPr="00AD5498">
              <w:rPr>
                <w:b/>
                <w:color w:val="F79646" w:themeColor="accent6"/>
              </w:rPr>
              <w:t>Note</w:t>
            </w:r>
            <w:r w:rsidRPr="00AD5498">
              <w:rPr>
                <w:color w:val="F79646" w:themeColor="accent6"/>
              </w:rPr>
              <w:t xml:space="preserve">: </w:t>
            </w:r>
            <w:r w:rsidR="006E580F">
              <w:t>If you are seeking an amendment to your existing authorisation, insert your CVR Tester Authorisation Number here.</w:t>
            </w:r>
          </w:p>
        </w:tc>
        <w:tc>
          <w:tcPr>
            <w:tcW w:w="1100" w:type="pct"/>
          </w:tcPr>
          <w:p w14:paraId="134A1C63" w14:textId="77777777" w:rsidR="006E580F" w:rsidRPr="00D22041" w:rsidRDefault="006E580F" w:rsidP="00090C30">
            <w:r w:rsidRPr="00D22041">
              <w:fldChar w:fldCharType="begin">
                <w:ffData>
                  <w:name w:val="Text5"/>
                  <w:enabled/>
                  <w:calcOnExit w:val="0"/>
                  <w:textInput/>
                </w:ffData>
              </w:fldChar>
            </w:r>
            <w:r w:rsidRPr="00D22041">
              <w:instrText xml:space="preserve"> FORMTEXT </w:instrText>
            </w:r>
            <w:r w:rsidRPr="00D22041">
              <w:fldChar w:fldCharType="separate"/>
            </w:r>
            <w:r w:rsidRPr="00D22041">
              <w:rPr>
                <w:noProof/>
              </w:rPr>
              <w:t> </w:t>
            </w:r>
            <w:r w:rsidRPr="00D22041">
              <w:rPr>
                <w:noProof/>
              </w:rPr>
              <w:t> </w:t>
            </w:r>
            <w:r w:rsidRPr="00D22041">
              <w:rPr>
                <w:noProof/>
              </w:rPr>
              <w:t> </w:t>
            </w:r>
            <w:r w:rsidRPr="00D22041">
              <w:rPr>
                <w:noProof/>
              </w:rPr>
              <w:t> </w:t>
            </w:r>
            <w:r w:rsidRPr="00D22041">
              <w:rPr>
                <w:noProof/>
              </w:rPr>
              <w:t> </w:t>
            </w:r>
            <w:r w:rsidRPr="00D22041">
              <w:fldChar w:fldCharType="end"/>
            </w:r>
          </w:p>
        </w:tc>
      </w:tr>
    </w:tbl>
    <w:p w14:paraId="462E7190" w14:textId="197856F1" w:rsidR="00853D61" w:rsidRPr="00D0016F" w:rsidRDefault="00770C04" w:rsidP="001D4C22">
      <w:pPr>
        <w:pStyle w:val="Heading2"/>
      </w:pPr>
      <w:r w:rsidRPr="00D0016F">
        <w:t xml:space="preserve">A2. </w:t>
      </w:r>
      <w:r w:rsidR="00CE6D23" w:rsidRPr="00D0016F">
        <w:t>A</w:t>
      </w:r>
      <w:r w:rsidR="00853D61" w:rsidRPr="00D0016F">
        <w:t>uthorisation</w:t>
      </w:r>
      <w:r w:rsidR="00CE6D23" w:rsidRPr="00D0016F">
        <w:t xml:space="preserve"> sought</w:t>
      </w:r>
    </w:p>
    <w:p w14:paraId="7EC7759A" w14:textId="1EA99287" w:rsidR="00524CF6" w:rsidRDefault="006E580F">
      <w:r>
        <w:t>Please t</w:t>
      </w:r>
      <w:r w:rsidR="00524CF6">
        <w:t>ick the box</w:t>
      </w:r>
      <w:r w:rsidR="00853D61">
        <w:t>(</w:t>
      </w:r>
      <w:r w:rsidR="00524CF6">
        <w:t>es</w:t>
      </w:r>
      <w:r w:rsidR="00853D61">
        <w:t xml:space="preserve">) below to indicate the type(s) of vehicle you </w:t>
      </w:r>
      <w:r w:rsidR="002F647B">
        <w:t>wish to be</w:t>
      </w:r>
      <w:r w:rsidR="00853D61">
        <w:t xml:space="preserve"> authorised to test.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7"/>
        <w:gridCol w:w="561"/>
      </w:tblGrid>
      <w:tr w:rsidR="00770C04" w:rsidRPr="00990651" w14:paraId="259F2419" w14:textId="77777777" w:rsidTr="005877F0">
        <w:tc>
          <w:tcPr>
            <w:tcW w:w="9067" w:type="dxa"/>
          </w:tcPr>
          <w:p w14:paraId="0987FB4B" w14:textId="77729572" w:rsidR="00770C04" w:rsidRPr="00990651" w:rsidRDefault="00770C04" w:rsidP="00003B76">
            <w:r w:rsidRPr="00D546DE">
              <w:rPr>
                <w:b/>
              </w:rPr>
              <w:t>Heavy Commercial Vehicles</w:t>
            </w:r>
            <w:r w:rsidRPr="00990651">
              <w:t xml:space="preserve"> (HCV), including HG</w:t>
            </w:r>
            <w:r w:rsidR="00CA5EC1">
              <w:t>V</w:t>
            </w:r>
            <w:r w:rsidR="005229B3">
              <w:t xml:space="preserve"> and </w:t>
            </w:r>
            <w:r w:rsidRPr="00990651">
              <w:t>PSV vehicles</w:t>
            </w:r>
          </w:p>
        </w:tc>
        <w:tc>
          <w:tcPr>
            <w:tcW w:w="561" w:type="dxa"/>
          </w:tcPr>
          <w:p w14:paraId="40C0202D" w14:textId="77777777" w:rsidR="00770C04" w:rsidRPr="00990651" w:rsidRDefault="00770C04" w:rsidP="00003B76">
            <w:pPr>
              <w:rPr>
                <w:sz w:val="22"/>
              </w:rPr>
            </w:pPr>
            <w:r w:rsidRPr="00990651">
              <w:rPr>
                <w:sz w:val="22"/>
                <w:szCs w:val="22"/>
              </w:rPr>
              <w:fldChar w:fldCharType="begin">
                <w:ffData>
                  <w:name w:val="Check1"/>
                  <w:enabled/>
                  <w:calcOnExit w:val="0"/>
                  <w:checkBox>
                    <w:sizeAuto/>
                    <w:default w:val="0"/>
                  </w:checkBox>
                </w:ffData>
              </w:fldChar>
            </w:r>
            <w:r w:rsidRPr="00990651">
              <w:rPr>
                <w:sz w:val="22"/>
                <w:szCs w:val="22"/>
              </w:rPr>
              <w:instrText xml:space="preserve"> FORMCHECKBOX </w:instrText>
            </w:r>
            <w:r w:rsidR="000B57D3">
              <w:rPr>
                <w:sz w:val="22"/>
                <w:szCs w:val="22"/>
              </w:rPr>
            </w:r>
            <w:r w:rsidR="000B57D3">
              <w:rPr>
                <w:sz w:val="22"/>
                <w:szCs w:val="22"/>
              </w:rPr>
              <w:fldChar w:fldCharType="separate"/>
            </w:r>
            <w:r w:rsidRPr="00990651">
              <w:rPr>
                <w:sz w:val="22"/>
                <w:szCs w:val="22"/>
              </w:rPr>
              <w:fldChar w:fldCharType="end"/>
            </w:r>
          </w:p>
        </w:tc>
      </w:tr>
      <w:tr w:rsidR="00770C04" w:rsidRPr="00990651" w14:paraId="1816EC77" w14:textId="77777777" w:rsidTr="005877F0">
        <w:tc>
          <w:tcPr>
            <w:tcW w:w="9067" w:type="dxa"/>
          </w:tcPr>
          <w:p w14:paraId="6538A1C1" w14:textId="37FD9181" w:rsidR="00770C04" w:rsidRPr="00990651" w:rsidRDefault="00770C04" w:rsidP="00770C04">
            <w:pPr>
              <w:rPr>
                <w:sz w:val="22"/>
              </w:rPr>
            </w:pPr>
            <w:r w:rsidRPr="00D546DE">
              <w:rPr>
                <w:b/>
              </w:rPr>
              <w:t>Light Commercial Vehicles</w:t>
            </w:r>
            <w:r>
              <w:t xml:space="preserve"> </w:t>
            </w:r>
            <w:r w:rsidRPr="00990651">
              <w:t>(LCV</w:t>
            </w:r>
            <w:r>
              <w:t xml:space="preserve">) </w:t>
            </w:r>
            <w:r w:rsidRPr="00990651">
              <w:t>only (smaller vehicles)</w:t>
            </w:r>
          </w:p>
        </w:tc>
        <w:tc>
          <w:tcPr>
            <w:tcW w:w="561" w:type="dxa"/>
          </w:tcPr>
          <w:p w14:paraId="48A25EAD" w14:textId="77777777" w:rsidR="00770C04" w:rsidRPr="00990651" w:rsidRDefault="00770C04" w:rsidP="00003B76">
            <w:pPr>
              <w:rPr>
                <w:sz w:val="22"/>
              </w:rPr>
            </w:pPr>
            <w:r w:rsidRPr="00990651">
              <w:rPr>
                <w:sz w:val="22"/>
                <w:szCs w:val="22"/>
              </w:rPr>
              <w:fldChar w:fldCharType="begin">
                <w:ffData>
                  <w:name w:val="Check1"/>
                  <w:enabled/>
                  <w:calcOnExit w:val="0"/>
                  <w:checkBox>
                    <w:sizeAuto/>
                    <w:default w:val="0"/>
                  </w:checkBox>
                </w:ffData>
              </w:fldChar>
            </w:r>
            <w:r w:rsidRPr="00990651">
              <w:rPr>
                <w:sz w:val="22"/>
                <w:szCs w:val="22"/>
              </w:rPr>
              <w:instrText xml:space="preserve"> FORMCHECKBOX </w:instrText>
            </w:r>
            <w:r w:rsidR="000B57D3">
              <w:rPr>
                <w:sz w:val="22"/>
                <w:szCs w:val="22"/>
              </w:rPr>
            </w:r>
            <w:r w:rsidR="000B57D3">
              <w:rPr>
                <w:sz w:val="22"/>
                <w:szCs w:val="22"/>
              </w:rPr>
              <w:fldChar w:fldCharType="separate"/>
            </w:r>
            <w:r w:rsidRPr="00990651">
              <w:rPr>
                <w:sz w:val="22"/>
                <w:szCs w:val="22"/>
              </w:rPr>
              <w:fldChar w:fldCharType="end"/>
            </w:r>
          </w:p>
        </w:tc>
      </w:tr>
      <w:tr w:rsidR="00770C04" w:rsidRPr="00990651" w14:paraId="02B46A6F" w14:textId="77777777" w:rsidTr="005877F0">
        <w:tc>
          <w:tcPr>
            <w:tcW w:w="9067" w:type="dxa"/>
          </w:tcPr>
          <w:p w14:paraId="427A4DFF" w14:textId="73B127AC" w:rsidR="00770C04" w:rsidRPr="00D546DE" w:rsidRDefault="00770C04" w:rsidP="00003B76">
            <w:pPr>
              <w:rPr>
                <w:b/>
              </w:rPr>
            </w:pPr>
            <w:r w:rsidRPr="00D546DE">
              <w:rPr>
                <w:b/>
              </w:rPr>
              <w:t>Both Heavy and Light Commercial Vehicles</w:t>
            </w:r>
            <w:r>
              <w:rPr>
                <w:b/>
              </w:rPr>
              <w:t xml:space="preserve"> </w:t>
            </w:r>
            <w:r w:rsidRPr="00D546DE">
              <w:t>(</w:t>
            </w:r>
            <w:r>
              <w:t>HCV and LCV)</w:t>
            </w:r>
          </w:p>
        </w:tc>
        <w:tc>
          <w:tcPr>
            <w:tcW w:w="561" w:type="dxa"/>
          </w:tcPr>
          <w:p w14:paraId="690F1563" w14:textId="77777777" w:rsidR="00770C04" w:rsidRPr="00990651" w:rsidRDefault="00770C04" w:rsidP="00003B76">
            <w:pPr>
              <w:rPr>
                <w:sz w:val="22"/>
              </w:rPr>
            </w:pPr>
            <w:r w:rsidRPr="00990651">
              <w:rPr>
                <w:sz w:val="22"/>
                <w:szCs w:val="22"/>
              </w:rPr>
              <w:fldChar w:fldCharType="begin">
                <w:ffData>
                  <w:name w:val="Check1"/>
                  <w:enabled/>
                  <w:calcOnExit w:val="0"/>
                  <w:checkBox>
                    <w:sizeAuto/>
                    <w:default w:val="0"/>
                  </w:checkBox>
                </w:ffData>
              </w:fldChar>
            </w:r>
            <w:r w:rsidRPr="00990651">
              <w:rPr>
                <w:sz w:val="22"/>
                <w:szCs w:val="22"/>
              </w:rPr>
              <w:instrText xml:space="preserve"> FORMCHECKBOX </w:instrText>
            </w:r>
            <w:r w:rsidR="000B57D3">
              <w:rPr>
                <w:sz w:val="22"/>
                <w:szCs w:val="22"/>
              </w:rPr>
            </w:r>
            <w:r w:rsidR="000B57D3">
              <w:rPr>
                <w:sz w:val="22"/>
                <w:szCs w:val="22"/>
              </w:rPr>
              <w:fldChar w:fldCharType="separate"/>
            </w:r>
            <w:r w:rsidRPr="00990651">
              <w:rPr>
                <w:sz w:val="22"/>
                <w:szCs w:val="22"/>
              </w:rPr>
              <w:fldChar w:fldCharType="end"/>
            </w:r>
          </w:p>
        </w:tc>
      </w:tr>
      <w:tr w:rsidR="00770C04" w:rsidRPr="00990651" w14:paraId="6C90FBF8" w14:textId="77777777" w:rsidTr="005877F0">
        <w:tc>
          <w:tcPr>
            <w:tcW w:w="9067" w:type="dxa"/>
          </w:tcPr>
          <w:p w14:paraId="5E63D447" w14:textId="6CFADA62" w:rsidR="00770C04" w:rsidRPr="00990651" w:rsidRDefault="00770C04" w:rsidP="00003B76">
            <w:r w:rsidRPr="00D546DE">
              <w:rPr>
                <w:b/>
              </w:rPr>
              <w:t xml:space="preserve">Tractors </w:t>
            </w:r>
            <w:r w:rsidRPr="00990651">
              <w:t xml:space="preserve">Applications for authorisation to conduct </w:t>
            </w:r>
            <w:r w:rsidR="002106A2">
              <w:t>T</w:t>
            </w:r>
            <w:r w:rsidRPr="00990651">
              <w:t>ractor tests only appl</w:t>
            </w:r>
            <w:r w:rsidR="00066052">
              <w:t>y</w:t>
            </w:r>
            <w:r w:rsidRPr="00990651">
              <w:t xml:space="preserve"> where HCV authorisation has been granted for at least one year immediately preceding the commencement of the relevant training course with the nominated training provider</w:t>
            </w:r>
            <w:r w:rsidR="002106A2">
              <w:t>.</w:t>
            </w:r>
            <w:r w:rsidRPr="00990651">
              <w:t xml:space="preserve"> </w:t>
            </w:r>
          </w:p>
        </w:tc>
        <w:tc>
          <w:tcPr>
            <w:tcW w:w="561" w:type="dxa"/>
          </w:tcPr>
          <w:p w14:paraId="36D38B3A" w14:textId="77777777" w:rsidR="00770C04" w:rsidRPr="00990651" w:rsidRDefault="00770C04" w:rsidP="00003B76">
            <w:pPr>
              <w:rPr>
                <w:sz w:val="22"/>
              </w:rPr>
            </w:pPr>
            <w:r w:rsidRPr="00990651">
              <w:rPr>
                <w:sz w:val="22"/>
                <w:szCs w:val="22"/>
              </w:rPr>
              <w:fldChar w:fldCharType="begin">
                <w:ffData>
                  <w:name w:val="Check1"/>
                  <w:enabled/>
                  <w:calcOnExit w:val="0"/>
                  <w:checkBox>
                    <w:sizeAuto/>
                    <w:default w:val="0"/>
                  </w:checkBox>
                </w:ffData>
              </w:fldChar>
            </w:r>
            <w:r w:rsidRPr="00990651">
              <w:rPr>
                <w:sz w:val="22"/>
                <w:szCs w:val="22"/>
              </w:rPr>
              <w:instrText xml:space="preserve"> FORMCHECKBOX </w:instrText>
            </w:r>
            <w:r w:rsidR="000B57D3">
              <w:rPr>
                <w:sz w:val="22"/>
                <w:szCs w:val="22"/>
              </w:rPr>
            </w:r>
            <w:r w:rsidR="000B57D3">
              <w:rPr>
                <w:sz w:val="22"/>
                <w:szCs w:val="22"/>
              </w:rPr>
              <w:fldChar w:fldCharType="separate"/>
            </w:r>
            <w:r w:rsidRPr="00990651">
              <w:rPr>
                <w:sz w:val="22"/>
                <w:szCs w:val="22"/>
              </w:rPr>
              <w:fldChar w:fldCharType="end"/>
            </w:r>
          </w:p>
        </w:tc>
      </w:tr>
      <w:tr w:rsidR="00770C04" w:rsidRPr="00990651" w14:paraId="76592F6F" w14:textId="77777777" w:rsidTr="005877F0">
        <w:tc>
          <w:tcPr>
            <w:tcW w:w="9067" w:type="dxa"/>
          </w:tcPr>
          <w:p w14:paraId="111F5960" w14:textId="6E98CA46" w:rsidR="00770C04" w:rsidRPr="00990651" w:rsidRDefault="00770C04" w:rsidP="00003B76">
            <w:r w:rsidRPr="00D546DE">
              <w:rPr>
                <w:b/>
              </w:rPr>
              <w:t>Vehicles carrying dangerous goods (ADR).</w:t>
            </w:r>
            <w:r w:rsidRPr="00990651">
              <w:t xml:space="preserve"> Applications for authorisation to conduct ADR tests only appl</w:t>
            </w:r>
            <w:r w:rsidR="00066052">
              <w:t>y</w:t>
            </w:r>
            <w:r w:rsidRPr="00990651">
              <w:t xml:space="preserve"> where HCV authorisation has been granted for at least one year immediately preceding the commencement of the relevant training course with the nominated training provider.</w:t>
            </w:r>
          </w:p>
        </w:tc>
        <w:tc>
          <w:tcPr>
            <w:tcW w:w="561" w:type="dxa"/>
          </w:tcPr>
          <w:p w14:paraId="7AB46A26" w14:textId="77777777" w:rsidR="00770C04" w:rsidRPr="00990651" w:rsidRDefault="00770C04" w:rsidP="00003B76">
            <w:pPr>
              <w:rPr>
                <w:sz w:val="22"/>
              </w:rPr>
            </w:pPr>
            <w:r w:rsidRPr="00990651">
              <w:rPr>
                <w:sz w:val="22"/>
                <w:szCs w:val="22"/>
              </w:rPr>
              <w:fldChar w:fldCharType="begin">
                <w:ffData>
                  <w:name w:val="Check1"/>
                  <w:enabled/>
                  <w:calcOnExit w:val="0"/>
                  <w:checkBox>
                    <w:sizeAuto/>
                    <w:default w:val="0"/>
                  </w:checkBox>
                </w:ffData>
              </w:fldChar>
            </w:r>
            <w:r w:rsidRPr="00990651">
              <w:rPr>
                <w:sz w:val="22"/>
                <w:szCs w:val="22"/>
              </w:rPr>
              <w:instrText xml:space="preserve"> FORMCHECKBOX </w:instrText>
            </w:r>
            <w:r w:rsidR="000B57D3">
              <w:rPr>
                <w:sz w:val="22"/>
                <w:szCs w:val="22"/>
              </w:rPr>
            </w:r>
            <w:r w:rsidR="000B57D3">
              <w:rPr>
                <w:sz w:val="22"/>
                <w:szCs w:val="22"/>
              </w:rPr>
              <w:fldChar w:fldCharType="separate"/>
            </w:r>
            <w:r w:rsidRPr="00990651">
              <w:rPr>
                <w:sz w:val="22"/>
                <w:szCs w:val="22"/>
              </w:rPr>
              <w:fldChar w:fldCharType="end"/>
            </w:r>
          </w:p>
        </w:tc>
      </w:tr>
    </w:tbl>
    <w:p w14:paraId="3C35AC09" w14:textId="15F34732" w:rsidR="00770C04" w:rsidRDefault="00770C04"/>
    <w:p w14:paraId="30FF1212" w14:textId="75D64D45" w:rsidR="00770C04" w:rsidRDefault="00770C04"/>
    <w:p w14:paraId="0D9547B8" w14:textId="5C09A3D9" w:rsidR="00A208C1" w:rsidRPr="00336590" w:rsidRDefault="00213D0B" w:rsidP="001D4C22">
      <w:pPr>
        <w:pStyle w:val="Heading2"/>
      </w:pPr>
      <w:r w:rsidRPr="00336590">
        <w:lastRenderedPageBreak/>
        <w:t>A</w:t>
      </w:r>
      <w:r w:rsidR="002106A2" w:rsidRPr="00336590">
        <w:t>3</w:t>
      </w:r>
      <w:r w:rsidRPr="00336590">
        <w:t>. Qualifications</w:t>
      </w:r>
    </w:p>
    <w:p w14:paraId="161B7790" w14:textId="2A61D3C1" w:rsidR="00343127" w:rsidRDefault="00343127" w:rsidP="00343127">
      <w:r>
        <w:t xml:space="preserve">If you are applying for authorisation to test </w:t>
      </w:r>
      <w:r w:rsidRPr="00785924">
        <w:rPr>
          <w:b/>
        </w:rPr>
        <w:t>Light Commercial Vehicles</w:t>
      </w:r>
      <w:r>
        <w:rPr>
          <w:b/>
        </w:rPr>
        <w:t xml:space="preserve">, </w:t>
      </w:r>
      <w:r>
        <w:t>you must have one of the following qualifications. Tick the box to indicate which qualification you hold.</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7"/>
        <w:gridCol w:w="561"/>
      </w:tblGrid>
      <w:tr w:rsidR="00343127" w:rsidRPr="008F00CB" w14:paraId="0330C057" w14:textId="77777777" w:rsidTr="005877F0">
        <w:tc>
          <w:tcPr>
            <w:tcW w:w="9067" w:type="dxa"/>
          </w:tcPr>
          <w:p w14:paraId="4D723300" w14:textId="4B96367D" w:rsidR="00F306C6" w:rsidRPr="008F00CB" w:rsidRDefault="00F306C6" w:rsidP="00003B76">
            <w:r>
              <w:t xml:space="preserve">An Advanced Certificate Craft, National Craft </w:t>
            </w:r>
            <w:proofErr w:type="gramStart"/>
            <w:r>
              <w:t>Certificate</w:t>
            </w:r>
            <w:proofErr w:type="gramEnd"/>
            <w:r>
              <w:t xml:space="preserve"> or an equivalent qualification from another country to at least level 6 on the National Framework of Qualifications (NFQ) in the skill area of Light Vehicle, HGV, Agricultural or Construction Mechanic.</w:t>
            </w:r>
          </w:p>
        </w:tc>
        <w:tc>
          <w:tcPr>
            <w:tcW w:w="561" w:type="dxa"/>
          </w:tcPr>
          <w:p w14:paraId="311B664F" w14:textId="77777777" w:rsidR="00343127" w:rsidRPr="008F00CB" w:rsidRDefault="00343127" w:rsidP="00003B76">
            <w:pPr>
              <w:rPr>
                <w:sz w:val="22"/>
              </w:rPr>
            </w:pPr>
            <w:r w:rsidRPr="008F00CB">
              <w:rPr>
                <w:sz w:val="22"/>
                <w:szCs w:val="22"/>
              </w:rPr>
              <w:fldChar w:fldCharType="begin">
                <w:ffData>
                  <w:name w:val="Check1"/>
                  <w:enabled/>
                  <w:calcOnExit w:val="0"/>
                  <w:checkBox>
                    <w:sizeAuto/>
                    <w:default w:val="0"/>
                  </w:checkBox>
                </w:ffData>
              </w:fldChar>
            </w:r>
            <w:r w:rsidRPr="008F00CB">
              <w:rPr>
                <w:sz w:val="22"/>
                <w:szCs w:val="22"/>
              </w:rPr>
              <w:instrText xml:space="preserve"> FORMCHECKBOX </w:instrText>
            </w:r>
            <w:r w:rsidR="000B57D3">
              <w:rPr>
                <w:sz w:val="22"/>
                <w:szCs w:val="22"/>
              </w:rPr>
            </w:r>
            <w:r w:rsidR="000B57D3">
              <w:rPr>
                <w:sz w:val="22"/>
                <w:szCs w:val="22"/>
              </w:rPr>
              <w:fldChar w:fldCharType="separate"/>
            </w:r>
            <w:r w:rsidRPr="008F00CB">
              <w:rPr>
                <w:sz w:val="22"/>
                <w:szCs w:val="22"/>
              </w:rPr>
              <w:fldChar w:fldCharType="end"/>
            </w:r>
          </w:p>
        </w:tc>
      </w:tr>
      <w:tr w:rsidR="00343127" w:rsidRPr="008F00CB" w14:paraId="4DE26029" w14:textId="77777777" w:rsidTr="005877F0">
        <w:trPr>
          <w:trHeight w:val="238"/>
        </w:trPr>
        <w:tc>
          <w:tcPr>
            <w:tcW w:w="9067" w:type="dxa"/>
          </w:tcPr>
          <w:p w14:paraId="004F82B4" w14:textId="67D95714" w:rsidR="00343127" w:rsidRPr="008F00CB" w:rsidRDefault="00343127" w:rsidP="00D546DE">
            <w:pPr>
              <w:jc w:val="center"/>
            </w:pPr>
            <w:r>
              <w:t>–or–</w:t>
            </w:r>
          </w:p>
        </w:tc>
        <w:tc>
          <w:tcPr>
            <w:tcW w:w="561" w:type="dxa"/>
          </w:tcPr>
          <w:p w14:paraId="0555F69C" w14:textId="48327EC6" w:rsidR="00343127" w:rsidRPr="008F00CB" w:rsidRDefault="00343127" w:rsidP="00003B76">
            <w:pPr>
              <w:rPr>
                <w:sz w:val="22"/>
              </w:rPr>
            </w:pPr>
          </w:p>
        </w:tc>
      </w:tr>
      <w:tr w:rsidR="00343127" w:rsidRPr="008F00CB" w14:paraId="038E55E8" w14:textId="77777777" w:rsidTr="005877F0">
        <w:tc>
          <w:tcPr>
            <w:tcW w:w="9067" w:type="dxa"/>
          </w:tcPr>
          <w:p w14:paraId="341074B7" w14:textId="0E18FEDD" w:rsidR="00343127" w:rsidRPr="008F00CB" w:rsidRDefault="00343127" w:rsidP="00343127">
            <w:r>
              <w:t>A</w:t>
            </w:r>
            <w:r w:rsidRPr="008F00CB">
              <w:t xml:space="preserve"> Senior Trade Certificate or Record of Attainment from the Further Education and Training Authority (SOLAS) demonstrating competencies equivalent to the standards for a National Craft Certificate in the skill area of Light Vehicle, HGV, Agricultural or Construction Mechanic.</w:t>
            </w:r>
          </w:p>
        </w:tc>
        <w:tc>
          <w:tcPr>
            <w:tcW w:w="561" w:type="dxa"/>
          </w:tcPr>
          <w:p w14:paraId="765A5C28" w14:textId="6518BB74" w:rsidR="00343127" w:rsidRPr="008F00CB" w:rsidRDefault="00343127" w:rsidP="00343127">
            <w:pPr>
              <w:rPr>
                <w:sz w:val="22"/>
                <w:szCs w:val="22"/>
              </w:rPr>
            </w:pPr>
            <w:r w:rsidRPr="008F00CB">
              <w:rPr>
                <w:sz w:val="22"/>
                <w:szCs w:val="22"/>
              </w:rPr>
              <w:fldChar w:fldCharType="begin">
                <w:ffData>
                  <w:name w:val="Check1"/>
                  <w:enabled/>
                  <w:calcOnExit w:val="0"/>
                  <w:checkBox>
                    <w:sizeAuto/>
                    <w:default w:val="0"/>
                  </w:checkBox>
                </w:ffData>
              </w:fldChar>
            </w:r>
            <w:r w:rsidRPr="008F00CB">
              <w:rPr>
                <w:sz w:val="22"/>
                <w:szCs w:val="22"/>
              </w:rPr>
              <w:instrText xml:space="preserve"> FORMCHECKBOX </w:instrText>
            </w:r>
            <w:r w:rsidR="000B57D3">
              <w:rPr>
                <w:sz w:val="22"/>
                <w:szCs w:val="22"/>
              </w:rPr>
            </w:r>
            <w:r w:rsidR="000B57D3">
              <w:rPr>
                <w:sz w:val="22"/>
                <w:szCs w:val="22"/>
              </w:rPr>
              <w:fldChar w:fldCharType="separate"/>
            </w:r>
            <w:r w:rsidRPr="008F00CB">
              <w:rPr>
                <w:sz w:val="22"/>
                <w:szCs w:val="22"/>
              </w:rPr>
              <w:fldChar w:fldCharType="end"/>
            </w:r>
          </w:p>
        </w:tc>
      </w:tr>
    </w:tbl>
    <w:p w14:paraId="1A8F9332" w14:textId="77777777" w:rsidR="00343127" w:rsidRDefault="00343127" w:rsidP="00343127"/>
    <w:p w14:paraId="5DDC1096" w14:textId="011CC8B7" w:rsidR="00343127" w:rsidRDefault="00343127" w:rsidP="00343127">
      <w:r>
        <w:t xml:space="preserve">If you are applying for authorisation to test </w:t>
      </w:r>
      <w:r>
        <w:rPr>
          <w:b/>
        </w:rPr>
        <w:t>Heavy</w:t>
      </w:r>
      <w:r w:rsidRPr="00785924">
        <w:rPr>
          <w:b/>
        </w:rPr>
        <w:t xml:space="preserve"> Commercial Vehicles</w:t>
      </w:r>
      <w:r>
        <w:rPr>
          <w:b/>
        </w:rPr>
        <w:t xml:space="preserve">, </w:t>
      </w:r>
      <w:r>
        <w:t>you must have one of the following qualifications. Tick the box to indicate which qualification you hold.</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7"/>
        <w:gridCol w:w="561"/>
      </w:tblGrid>
      <w:tr w:rsidR="00343127" w:rsidRPr="008F00CB" w14:paraId="5F72FE7D" w14:textId="77777777" w:rsidTr="005877F0">
        <w:tc>
          <w:tcPr>
            <w:tcW w:w="9067" w:type="dxa"/>
          </w:tcPr>
          <w:p w14:paraId="5E752887" w14:textId="7367698F" w:rsidR="00F306C6" w:rsidRPr="008F00CB" w:rsidRDefault="00F306C6" w:rsidP="00003B76">
            <w:r>
              <w:t xml:space="preserve">An advanced Certificate Craft, National Craft </w:t>
            </w:r>
            <w:proofErr w:type="gramStart"/>
            <w:r>
              <w:t>Certificate</w:t>
            </w:r>
            <w:proofErr w:type="gramEnd"/>
            <w:r>
              <w:t xml:space="preserve"> or an equivalent qualification from another country to at least level 6 on the National Framework of Qualifications (NFQ) in the skill area of Light Vehicle, HGV, Agricultural or Construction Mechanic.</w:t>
            </w:r>
          </w:p>
        </w:tc>
        <w:tc>
          <w:tcPr>
            <w:tcW w:w="561" w:type="dxa"/>
          </w:tcPr>
          <w:p w14:paraId="4FA09B4F" w14:textId="77777777" w:rsidR="00343127" w:rsidRPr="008F00CB" w:rsidRDefault="00343127" w:rsidP="00003B76">
            <w:pPr>
              <w:rPr>
                <w:sz w:val="22"/>
              </w:rPr>
            </w:pPr>
            <w:r w:rsidRPr="008F00CB">
              <w:rPr>
                <w:sz w:val="22"/>
                <w:szCs w:val="22"/>
              </w:rPr>
              <w:fldChar w:fldCharType="begin">
                <w:ffData>
                  <w:name w:val="Check1"/>
                  <w:enabled/>
                  <w:calcOnExit w:val="0"/>
                  <w:checkBox>
                    <w:sizeAuto/>
                    <w:default w:val="0"/>
                  </w:checkBox>
                </w:ffData>
              </w:fldChar>
            </w:r>
            <w:r w:rsidRPr="008F00CB">
              <w:rPr>
                <w:sz w:val="22"/>
                <w:szCs w:val="22"/>
              </w:rPr>
              <w:instrText xml:space="preserve"> FORMCHECKBOX </w:instrText>
            </w:r>
            <w:r w:rsidR="000B57D3">
              <w:rPr>
                <w:sz w:val="22"/>
                <w:szCs w:val="22"/>
              </w:rPr>
            </w:r>
            <w:r w:rsidR="000B57D3">
              <w:rPr>
                <w:sz w:val="22"/>
                <w:szCs w:val="22"/>
              </w:rPr>
              <w:fldChar w:fldCharType="separate"/>
            </w:r>
            <w:r w:rsidRPr="008F00CB">
              <w:rPr>
                <w:sz w:val="22"/>
                <w:szCs w:val="22"/>
              </w:rPr>
              <w:fldChar w:fldCharType="end"/>
            </w:r>
          </w:p>
        </w:tc>
      </w:tr>
      <w:tr w:rsidR="00343127" w:rsidRPr="008F00CB" w14:paraId="73A1A674" w14:textId="77777777" w:rsidTr="005877F0">
        <w:trPr>
          <w:trHeight w:val="238"/>
        </w:trPr>
        <w:tc>
          <w:tcPr>
            <w:tcW w:w="9067" w:type="dxa"/>
          </w:tcPr>
          <w:p w14:paraId="5999E49D" w14:textId="0C5C3B84" w:rsidR="00343127" w:rsidRPr="008F00CB" w:rsidRDefault="00343127" w:rsidP="00003B76">
            <w:pPr>
              <w:jc w:val="center"/>
            </w:pPr>
            <w:r>
              <w:t>–or–</w:t>
            </w:r>
          </w:p>
        </w:tc>
        <w:tc>
          <w:tcPr>
            <w:tcW w:w="561" w:type="dxa"/>
          </w:tcPr>
          <w:p w14:paraId="7FE447C1" w14:textId="77777777" w:rsidR="00343127" w:rsidRPr="008F00CB" w:rsidRDefault="00343127" w:rsidP="00003B76">
            <w:pPr>
              <w:rPr>
                <w:sz w:val="22"/>
              </w:rPr>
            </w:pPr>
          </w:p>
        </w:tc>
      </w:tr>
      <w:tr w:rsidR="00343127" w:rsidRPr="008F00CB" w14:paraId="49CD4E36" w14:textId="77777777" w:rsidTr="005877F0">
        <w:tc>
          <w:tcPr>
            <w:tcW w:w="9067" w:type="dxa"/>
          </w:tcPr>
          <w:p w14:paraId="1B7BAD59" w14:textId="4BEA6ED7" w:rsidR="00343127" w:rsidRPr="008F00CB" w:rsidRDefault="00343127" w:rsidP="00003B76">
            <w:r>
              <w:t>A Senior Trade Certificate or Record of Attainment from the Further Education and Training Authority (SOLAS) demonstrating competencies equivalent to the standards for a National Craft Certificate in the skill area o</w:t>
            </w:r>
            <w:r w:rsidR="00D962B7">
              <w:t>f</w:t>
            </w:r>
            <w:r>
              <w:t xml:space="preserve"> HGV, Agricultural or Construction mechanic</w:t>
            </w:r>
            <w:r w:rsidR="00D962B7">
              <w:t>.</w:t>
            </w:r>
          </w:p>
        </w:tc>
        <w:tc>
          <w:tcPr>
            <w:tcW w:w="561" w:type="dxa"/>
          </w:tcPr>
          <w:p w14:paraId="72B5F6E3" w14:textId="77777777" w:rsidR="00343127" w:rsidRPr="008F00CB" w:rsidRDefault="00343127" w:rsidP="00003B76">
            <w:pPr>
              <w:rPr>
                <w:sz w:val="22"/>
                <w:szCs w:val="22"/>
              </w:rPr>
            </w:pPr>
            <w:r w:rsidRPr="008F00CB">
              <w:rPr>
                <w:sz w:val="22"/>
                <w:szCs w:val="22"/>
              </w:rPr>
              <w:fldChar w:fldCharType="begin">
                <w:ffData>
                  <w:name w:val="Check1"/>
                  <w:enabled/>
                  <w:calcOnExit w:val="0"/>
                  <w:checkBox>
                    <w:sizeAuto/>
                    <w:default w:val="0"/>
                  </w:checkBox>
                </w:ffData>
              </w:fldChar>
            </w:r>
            <w:r w:rsidRPr="008F00CB">
              <w:rPr>
                <w:sz w:val="22"/>
                <w:szCs w:val="22"/>
              </w:rPr>
              <w:instrText xml:space="preserve"> FORMCHECKBOX </w:instrText>
            </w:r>
            <w:r w:rsidR="000B57D3">
              <w:rPr>
                <w:sz w:val="22"/>
                <w:szCs w:val="22"/>
              </w:rPr>
            </w:r>
            <w:r w:rsidR="000B57D3">
              <w:rPr>
                <w:sz w:val="22"/>
                <w:szCs w:val="22"/>
              </w:rPr>
              <w:fldChar w:fldCharType="separate"/>
            </w:r>
            <w:r w:rsidRPr="008F00CB">
              <w:rPr>
                <w:sz w:val="22"/>
                <w:szCs w:val="22"/>
              </w:rPr>
              <w:fldChar w:fldCharType="end"/>
            </w:r>
          </w:p>
        </w:tc>
      </w:tr>
    </w:tbl>
    <w:p w14:paraId="33A68BCD" w14:textId="3F4F5C59" w:rsidR="00D962B7" w:rsidRDefault="00894C39" w:rsidP="00F306C6">
      <w:pPr>
        <w:spacing w:before="160"/>
      </w:pPr>
      <w:r>
        <w:t xml:space="preserve">Persons </w:t>
      </w:r>
      <w:r w:rsidR="00F306C6">
        <w:t>applying for an amendment to their authorisation to conduct ADR and/or Tractor tests must have been authorised to test Heavy Commercial Vehicles for at least one year immediately preceding their commencement of the relevant training course with the nominated training provider.</w:t>
      </w:r>
    </w:p>
    <w:p w14:paraId="0D37E13A" w14:textId="0AF37A23" w:rsidR="00213D0B" w:rsidRPr="00336590" w:rsidRDefault="00D962B7" w:rsidP="001D4C22">
      <w:pPr>
        <w:pStyle w:val="Heading3"/>
      </w:pPr>
      <w:r w:rsidRPr="00336590">
        <w:t>For a</w:t>
      </w:r>
      <w:r w:rsidR="00213D0B" w:rsidRPr="00336590">
        <w:t>pplicants with an Irish qualification</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9618"/>
      </w:tblGrid>
      <w:tr w:rsidR="00D962B7" w14:paraId="549E0DB9" w14:textId="77777777" w:rsidTr="005877F0">
        <w:trPr>
          <w:cantSplit/>
          <w:trHeight w:val="579"/>
        </w:trPr>
        <w:tc>
          <w:tcPr>
            <w:tcW w:w="5000" w:type="pct"/>
          </w:tcPr>
          <w:p w14:paraId="19005935" w14:textId="1E7A7080" w:rsidR="00D962B7" w:rsidRDefault="00D962B7" w:rsidP="00D962B7">
            <w:r>
              <w:t xml:space="preserve">Please specify the </w:t>
            </w:r>
            <w:r w:rsidR="00003B76">
              <w:t xml:space="preserve">title of the </w:t>
            </w:r>
            <w:r>
              <w:t>qualification</w:t>
            </w:r>
            <w:r w:rsidR="00003B76">
              <w:t xml:space="preserve"> </w:t>
            </w:r>
            <w:r>
              <w:t>you hold that meet</w:t>
            </w:r>
            <w:r w:rsidR="002F142E">
              <w:t>s</w:t>
            </w:r>
            <w:r>
              <w:t xml:space="preserve"> the above requirements.</w:t>
            </w:r>
          </w:p>
          <w:p w14:paraId="6C92F3B1" w14:textId="77777777" w:rsidR="00D962B7" w:rsidRDefault="00D962B7" w:rsidP="00655A6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1625686" w14:textId="317EEBAE" w:rsidR="00D962B7" w:rsidRDefault="00D962B7" w:rsidP="00655A64"/>
        </w:tc>
      </w:tr>
      <w:tr w:rsidR="00D962B7" w14:paraId="02479FEB" w14:textId="77777777" w:rsidTr="005877F0">
        <w:trPr>
          <w:cantSplit/>
          <w:trHeight w:val="579"/>
        </w:trPr>
        <w:tc>
          <w:tcPr>
            <w:tcW w:w="5000" w:type="pct"/>
          </w:tcPr>
          <w:p w14:paraId="2BA55F59" w14:textId="64503F14" w:rsidR="00D962B7" w:rsidRDefault="00D962B7" w:rsidP="00655A64">
            <w:r>
              <w:t xml:space="preserve">You must </w:t>
            </w:r>
            <w:r w:rsidRPr="007077BA">
              <w:rPr>
                <w:b/>
              </w:rPr>
              <w:t xml:space="preserve">enclose a copy of your </w:t>
            </w:r>
            <w:r>
              <w:rPr>
                <w:b/>
              </w:rPr>
              <w:t xml:space="preserve">qualification </w:t>
            </w:r>
            <w:r w:rsidRPr="007077BA">
              <w:rPr>
                <w:b/>
              </w:rPr>
              <w:t>certificate</w:t>
            </w:r>
            <w:r>
              <w:rPr>
                <w:b/>
              </w:rPr>
              <w:t>(s)</w:t>
            </w:r>
            <w:r w:rsidRPr="007077BA">
              <w:rPr>
                <w:b/>
              </w:rPr>
              <w:t xml:space="preserve"> </w:t>
            </w:r>
            <w:r>
              <w:t xml:space="preserve">with this application. Your certificate will be verified by the Road Safety Authority as part of the assessment of your application. </w:t>
            </w:r>
          </w:p>
        </w:tc>
      </w:tr>
    </w:tbl>
    <w:p w14:paraId="5212B13C" w14:textId="30ABA578" w:rsidR="00213D0B" w:rsidRPr="003B43C6" w:rsidRDefault="00D962B7" w:rsidP="00D546DE">
      <w:pPr>
        <w:pStyle w:val="subhead-prelim"/>
      </w:pPr>
      <w:r>
        <w:t>For a</w:t>
      </w:r>
      <w:r w:rsidR="00213D0B" w:rsidRPr="003B43C6">
        <w:t>pplicants with a qualification from another country</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618"/>
      </w:tblGrid>
      <w:tr w:rsidR="00003B76" w:rsidRPr="00DD54F8" w14:paraId="76393E3B" w14:textId="77777777" w:rsidTr="005877F0">
        <w:trPr>
          <w:trHeight w:val="1042"/>
        </w:trPr>
        <w:tc>
          <w:tcPr>
            <w:tcW w:w="9628" w:type="dxa"/>
          </w:tcPr>
          <w:p w14:paraId="01D22745" w14:textId="4E41B463" w:rsidR="00003B76" w:rsidRPr="00DD54F8" w:rsidRDefault="00003B76">
            <w:r>
              <w:t xml:space="preserve">If your qualification is from another country, </w:t>
            </w:r>
            <w:r w:rsidRPr="00DD54F8">
              <w:t>visit the website of NARIC Ireland (</w:t>
            </w:r>
            <w:hyperlink r:id="rId16" w:history="1">
              <w:r w:rsidRPr="00DD54F8">
                <w:rPr>
                  <w:rStyle w:val="Hyperlink"/>
                </w:rPr>
                <w:t>www.naric.ie</w:t>
              </w:r>
            </w:hyperlink>
            <w:r w:rsidRPr="00DD54F8">
              <w:t>)</w:t>
            </w:r>
            <w:r>
              <w:t xml:space="preserve"> </w:t>
            </w:r>
            <w:r w:rsidRPr="00DD54F8">
              <w:t xml:space="preserve">where </w:t>
            </w:r>
            <w:r>
              <w:t>you can find</w:t>
            </w:r>
            <w:r w:rsidRPr="00DD54F8">
              <w:t xml:space="preserve"> information on the recognition of foreign qualifications. You can also download a Comparability Statement for your qualification free of </w:t>
            </w:r>
            <w:r>
              <w:t>charge – th</w:t>
            </w:r>
            <w:r w:rsidRPr="00DD54F8">
              <w:t xml:space="preserve">is service is hosted by Quality and Qualifications Ireland (QQI). </w:t>
            </w:r>
          </w:p>
        </w:tc>
      </w:tr>
      <w:tr w:rsidR="00003B76" w:rsidRPr="00DD54F8" w14:paraId="2087D918" w14:textId="77777777" w:rsidTr="005877F0">
        <w:tc>
          <w:tcPr>
            <w:tcW w:w="9628" w:type="dxa"/>
          </w:tcPr>
          <w:p w14:paraId="397DA15E" w14:textId="34C91AF5" w:rsidR="00003B76" w:rsidRDefault="00003B76" w:rsidP="00003B76">
            <w:r>
              <w:t xml:space="preserve">Please specify the </w:t>
            </w:r>
            <w:r w:rsidR="002F142E">
              <w:t xml:space="preserve">title of the </w:t>
            </w:r>
            <w:r>
              <w:t>qualification you hold that meet</w:t>
            </w:r>
            <w:r w:rsidR="002F142E">
              <w:t>s</w:t>
            </w:r>
            <w:r>
              <w:t xml:space="preserve"> the above requirements.</w:t>
            </w:r>
          </w:p>
          <w:p w14:paraId="23A4613A" w14:textId="77777777" w:rsidR="00003B76" w:rsidRDefault="00003B76" w:rsidP="00003B7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3236935" w14:textId="77777777" w:rsidR="00003B76" w:rsidRDefault="00003B76" w:rsidP="00003B76"/>
        </w:tc>
      </w:tr>
      <w:tr w:rsidR="00003B76" w:rsidRPr="00DD54F8" w14:paraId="59A038F8" w14:textId="77777777" w:rsidTr="005877F0">
        <w:tc>
          <w:tcPr>
            <w:tcW w:w="9628" w:type="dxa"/>
          </w:tcPr>
          <w:p w14:paraId="111821C4" w14:textId="20D15AF2" w:rsidR="00003B76" w:rsidRDefault="00003B76" w:rsidP="00003B76">
            <w:pPr>
              <w:pStyle w:val="bullet"/>
              <w:numPr>
                <w:ilvl w:val="0"/>
                <w:numId w:val="0"/>
              </w:numPr>
            </w:pPr>
            <w:r>
              <w:t xml:space="preserve">You must </w:t>
            </w:r>
            <w:r w:rsidRPr="007077BA">
              <w:rPr>
                <w:b/>
              </w:rPr>
              <w:t xml:space="preserve">enclose a copy of your </w:t>
            </w:r>
            <w:r>
              <w:rPr>
                <w:b/>
              </w:rPr>
              <w:t xml:space="preserve">qualification </w:t>
            </w:r>
            <w:r w:rsidRPr="007077BA">
              <w:rPr>
                <w:b/>
              </w:rPr>
              <w:t xml:space="preserve">certificate </w:t>
            </w:r>
            <w:r>
              <w:t>with this application</w:t>
            </w:r>
            <w:r w:rsidR="00BC75DE">
              <w:t>,</w:t>
            </w:r>
            <w:r>
              <w:t xml:space="preserve"> and you must also enclose:</w:t>
            </w:r>
            <w:r w:rsidR="002F142E">
              <w:t xml:space="preserve"> </w:t>
            </w:r>
          </w:p>
          <w:p w14:paraId="29149099" w14:textId="14BA8899" w:rsidR="00003B76" w:rsidRDefault="002F142E" w:rsidP="0081187B">
            <w:pPr>
              <w:pStyle w:val="bullet"/>
            </w:pPr>
            <w:r>
              <w:t xml:space="preserve">A </w:t>
            </w:r>
            <w:r w:rsidR="00003B76" w:rsidRPr="0081187B">
              <w:t xml:space="preserve">certified English </w:t>
            </w:r>
            <w:r w:rsidR="00003B76" w:rsidRPr="00DF6F98">
              <w:t>translation of</w:t>
            </w:r>
            <w:r>
              <w:t xml:space="preserve"> your qualification certificate (if this is not in English</w:t>
            </w:r>
            <w:proofErr w:type="gramStart"/>
            <w:r>
              <w:t>)</w:t>
            </w:r>
            <w:r w:rsidR="00BC75DE">
              <w:t>;</w:t>
            </w:r>
            <w:proofErr w:type="gramEnd"/>
            <w:r w:rsidR="00003B76" w:rsidRPr="0081187B">
              <w:t xml:space="preserve"> </w:t>
            </w:r>
          </w:p>
          <w:p w14:paraId="760BF4FA" w14:textId="018557B6" w:rsidR="00003B76" w:rsidRDefault="00003B76" w:rsidP="00003B76">
            <w:pPr>
              <w:pStyle w:val="bullet"/>
            </w:pPr>
            <w:r>
              <w:t>A copy of your Comparability Statement</w:t>
            </w:r>
            <w:r w:rsidR="00BC75DE">
              <w:t>; and</w:t>
            </w:r>
          </w:p>
          <w:p w14:paraId="1A39C421" w14:textId="56DD9DEB" w:rsidR="00003B76" w:rsidRDefault="00003B76" w:rsidP="00003B76">
            <w:pPr>
              <w:pStyle w:val="bullet"/>
            </w:pPr>
            <w:r>
              <w:t>A</w:t>
            </w:r>
            <w:r w:rsidRPr="00785924">
              <w:t xml:space="preserve"> statement outlining the subjects studied and their equivalents under the Irish National Craft Cert.</w:t>
            </w:r>
          </w:p>
          <w:p w14:paraId="7A423961" w14:textId="63D4FD36" w:rsidR="00003B76" w:rsidRPr="00003B76" w:rsidRDefault="002F142E" w:rsidP="00D546DE">
            <w:pPr>
              <w:spacing w:before="120"/>
            </w:pPr>
            <w:r>
              <w:rPr>
                <w:rFonts w:cs="Arial"/>
              </w:rPr>
              <w:t>Your certificate and the other items</w:t>
            </w:r>
            <w:r w:rsidR="00003B76" w:rsidRPr="0081187B">
              <w:rPr>
                <w:rFonts w:cs="Arial"/>
              </w:rPr>
              <w:t xml:space="preserve"> will be assessed by the </w:t>
            </w:r>
            <w:r>
              <w:rPr>
                <w:rFonts w:cs="Arial"/>
              </w:rPr>
              <w:t xml:space="preserve">Road Safety </w:t>
            </w:r>
            <w:r w:rsidR="00003B76" w:rsidRPr="0081187B">
              <w:rPr>
                <w:rFonts w:cs="Arial"/>
              </w:rPr>
              <w:t>Authority as part of the review of your application.</w:t>
            </w:r>
          </w:p>
        </w:tc>
      </w:tr>
    </w:tbl>
    <w:p w14:paraId="07478573" w14:textId="6E2DEE7B" w:rsidR="00213D0B" w:rsidRPr="00A67344" w:rsidRDefault="00213D0B" w:rsidP="001D4C22">
      <w:pPr>
        <w:pStyle w:val="Heading2"/>
      </w:pPr>
      <w:r>
        <w:br w:type="page"/>
      </w:r>
      <w:r>
        <w:lastRenderedPageBreak/>
        <w:t>A</w:t>
      </w:r>
      <w:r w:rsidR="00BC75DE">
        <w:t>4</w:t>
      </w:r>
      <w:r w:rsidRPr="00A67344">
        <w:t xml:space="preserve">. </w:t>
      </w:r>
      <w:r>
        <w:t>Experience</w:t>
      </w:r>
    </w:p>
    <w:p w14:paraId="5DD7364A" w14:textId="77777777" w:rsidR="00213D0B" w:rsidRDefault="00213D0B" w:rsidP="00213D0B">
      <w:r>
        <w:t xml:space="preserve">You must provide evidence of adequate experience gained </w:t>
      </w:r>
      <w:r w:rsidRPr="007A044F">
        <w:rPr>
          <w:b/>
        </w:rPr>
        <w:t>after</w:t>
      </w:r>
      <w:r>
        <w:t xml:space="preserve"> achieving your qualification:</w:t>
      </w:r>
    </w:p>
    <w:tbl>
      <w:tblPr>
        <w:tblW w:w="0" w:type="auto"/>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3115"/>
        <w:gridCol w:w="6508"/>
      </w:tblGrid>
      <w:tr w:rsidR="00213D0B" w14:paraId="5128B526" w14:textId="77777777" w:rsidTr="005877F0">
        <w:tc>
          <w:tcPr>
            <w:tcW w:w="3118" w:type="dxa"/>
          </w:tcPr>
          <w:p w14:paraId="244A977B" w14:textId="77777777" w:rsidR="00213D0B" w:rsidRDefault="00213D0B" w:rsidP="00D546DE">
            <w:pPr>
              <w:rPr>
                <w:b/>
                <w:bCs/>
              </w:rPr>
            </w:pPr>
            <w:r>
              <w:rPr>
                <w:b/>
                <w:bCs/>
              </w:rPr>
              <w:t>Application to test</w:t>
            </w:r>
          </w:p>
        </w:tc>
        <w:tc>
          <w:tcPr>
            <w:tcW w:w="6515" w:type="dxa"/>
          </w:tcPr>
          <w:p w14:paraId="5CA215BC" w14:textId="77777777" w:rsidR="00213D0B" w:rsidRDefault="00213D0B" w:rsidP="00D546DE">
            <w:pPr>
              <w:rPr>
                <w:b/>
                <w:bCs/>
              </w:rPr>
            </w:pPr>
            <w:r>
              <w:rPr>
                <w:b/>
                <w:bCs/>
              </w:rPr>
              <w:t>Experience required</w:t>
            </w:r>
          </w:p>
        </w:tc>
      </w:tr>
      <w:tr w:rsidR="00213D0B" w14:paraId="7D236D33" w14:textId="77777777" w:rsidTr="005877F0">
        <w:tc>
          <w:tcPr>
            <w:tcW w:w="3118" w:type="dxa"/>
          </w:tcPr>
          <w:p w14:paraId="21BA4334" w14:textId="77777777" w:rsidR="00213D0B" w:rsidRDefault="00213D0B" w:rsidP="00655A64">
            <w:r>
              <w:t>Light commercial vehicles only</w:t>
            </w:r>
          </w:p>
        </w:tc>
        <w:tc>
          <w:tcPr>
            <w:tcW w:w="6515" w:type="dxa"/>
          </w:tcPr>
          <w:p w14:paraId="01B0F7EA" w14:textId="77777777" w:rsidR="00213D0B" w:rsidRDefault="00213D0B" w:rsidP="00655A64">
            <w:r>
              <w:t>At least 12 months’ work experience repairing and maintaining light commercial vehicles after qualification.</w:t>
            </w:r>
          </w:p>
        </w:tc>
      </w:tr>
      <w:tr w:rsidR="00213D0B" w14:paraId="3B846739" w14:textId="77777777" w:rsidTr="005877F0">
        <w:trPr>
          <w:cantSplit/>
        </w:trPr>
        <w:tc>
          <w:tcPr>
            <w:tcW w:w="3118" w:type="dxa"/>
          </w:tcPr>
          <w:p w14:paraId="53212947" w14:textId="77777777" w:rsidR="00213D0B" w:rsidRDefault="00213D0B" w:rsidP="00655A64">
            <w:r>
              <w:t>Heavy commercial vehicles</w:t>
            </w:r>
          </w:p>
        </w:tc>
        <w:tc>
          <w:tcPr>
            <w:tcW w:w="6515" w:type="dxa"/>
          </w:tcPr>
          <w:p w14:paraId="3A395AFD" w14:textId="77777777" w:rsidR="00213D0B" w:rsidRDefault="00213D0B" w:rsidP="00655A64">
            <w:r w:rsidRPr="007A044F">
              <w:t>If your</w:t>
            </w:r>
            <w:r>
              <w:t xml:space="preserve"> </w:t>
            </w:r>
            <w:r w:rsidRPr="003B43C6">
              <w:t xml:space="preserve">qualification is in light </w:t>
            </w:r>
            <w:r>
              <w:t xml:space="preserve">commercial </w:t>
            </w:r>
            <w:r w:rsidRPr="003B43C6">
              <w:t>vehicles</w:t>
            </w:r>
            <w:r>
              <w:t xml:space="preserve">, at least 18 months’ experience in repairing and maintaining heavy commercial vehicles after qualification. </w:t>
            </w:r>
          </w:p>
          <w:p w14:paraId="45647FB7" w14:textId="77777777" w:rsidR="00213D0B" w:rsidRDefault="00213D0B" w:rsidP="00655A64">
            <w:r>
              <w:t>Otherwise at least 12 months’ work experience repairing and maintaining heavy commercial vehicles after qualification.</w:t>
            </w:r>
          </w:p>
        </w:tc>
      </w:tr>
    </w:tbl>
    <w:p w14:paraId="6178C415" w14:textId="77777777" w:rsidR="00213D0B" w:rsidRPr="001D4C22" w:rsidRDefault="00213D0B" w:rsidP="001D4C22">
      <w:pPr>
        <w:pStyle w:val="Heading3"/>
      </w:pPr>
      <w:r>
        <w:t xml:space="preserve">Evidence of </w:t>
      </w:r>
      <w:r w:rsidRPr="001D4C22">
        <w:t>experience</w:t>
      </w:r>
    </w:p>
    <w:p w14:paraId="71073351" w14:textId="77777777" w:rsidR="00213D0B" w:rsidRDefault="00213D0B" w:rsidP="00213D0B">
      <w:r>
        <w:t>As evidence of your experience, you must</w:t>
      </w:r>
      <w:r w:rsidRPr="007A044F">
        <w:rPr>
          <w:b/>
        </w:rPr>
        <w:t xml:space="preserve"> enclose with your application a statement</w:t>
      </w:r>
      <w:r>
        <w:t>, signed by your current or former employer(s), which includes the following details:</w:t>
      </w:r>
    </w:p>
    <w:p w14:paraId="3C489486" w14:textId="0ED98648" w:rsidR="00213D0B" w:rsidRDefault="00213D0B" w:rsidP="00213D0B">
      <w:pPr>
        <w:pStyle w:val="BulletText1"/>
      </w:pPr>
      <w:r>
        <w:t xml:space="preserve">The </w:t>
      </w:r>
      <w:r w:rsidR="00BC75DE">
        <w:t>categories</w:t>
      </w:r>
      <w:r>
        <w:t xml:space="preserve"> of vehicles you worked on and the maintenance activities you performed on them; </w:t>
      </w:r>
      <w:r w:rsidR="00BC75DE">
        <w:t>and</w:t>
      </w:r>
    </w:p>
    <w:p w14:paraId="4776BA50" w14:textId="77777777" w:rsidR="00213D0B" w:rsidRDefault="00213D0B" w:rsidP="00213D0B">
      <w:pPr>
        <w:pStyle w:val="BulletText1"/>
        <w:spacing w:after="240"/>
      </w:pPr>
      <w:r>
        <w:t>The length of time that you performed these duties.</w:t>
      </w:r>
    </w:p>
    <w:p w14:paraId="30D65C8A" w14:textId="77777777" w:rsidR="00213D0B" w:rsidRDefault="00213D0B" w:rsidP="00213D0B">
      <w:r>
        <w:t>Please also give details of your experience in the table below.</w:t>
      </w:r>
    </w:p>
    <w:tbl>
      <w:tblPr>
        <w:tblW w:w="0" w:type="auto"/>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451"/>
        <w:gridCol w:w="2350"/>
        <w:gridCol w:w="2282"/>
        <w:gridCol w:w="1270"/>
        <w:gridCol w:w="1270"/>
      </w:tblGrid>
      <w:tr w:rsidR="00213D0B" w14:paraId="65A7DD0F" w14:textId="77777777" w:rsidTr="005877F0">
        <w:tc>
          <w:tcPr>
            <w:tcW w:w="2451" w:type="dxa"/>
          </w:tcPr>
          <w:p w14:paraId="2AA8ECEE" w14:textId="77777777" w:rsidR="00213D0B" w:rsidRDefault="00213D0B" w:rsidP="00114C6B">
            <w:pPr>
              <w:pStyle w:val="BodyText"/>
              <w:spacing w:before="60" w:after="120"/>
              <w:rPr>
                <w:b/>
                <w:sz w:val="20"/>
              </w:rPr>
            </w:pPr>
            <w:r>
              <w:rPr>
                <w:b/>
                <w:sz w:val="20"/>
              </w:rPr>
              <w:t>Name of Garage / Employer</w:t>
            </w:r>
          </w:p>
        </w:tc>
        <w:tc>
          <w:tcPr>
            <w:tcW w:w="2350" w:type="dxa"/>
          </w:tcPr>
          <w:p w14:paraId="2D963549" w14:textId="77777777" w:rsidR="00213D0B" w:rsidRDefault="00213D0B" w:rsidP="00114C6B">
            <w:pPr>
              <w:pStyle w:val="BodyText"/>
              <w:spacing w:before="60" w:after="120"/>
              <w:rPr>
                <w:b/>
                <w:sz w:val="20"/>
              </w:rPr>
            </w:pPr>
            <w:r>
              <w:rPr>
                <w:b/>
                <w:sz w:val="20"/>
              </w:rPr>
              <w:t>Description of work</w:t>
            </w:r>
          </w:p>
        </w:tc>
        <w:tc>
          <w:tcPr>
            <w:tcW w:w="2282" w:type="dxa"/>
          </w:tcPr>
          <w:p w14:paraId="76870EA7" w14:textId="77777777" w:rsidR="00213D0B" w:rsidRDefault="00213D0B" w:rsidP="00114C6B">
            <w:pPr>
              <w:pStyle w:val="BodyText"/>
              <w:spacing w:before="60" w:after="120"/>
              <w:rPr>
                <w:b/>
                <w:sz w:val="20"/>
              </w:rPr>
            </w:pPr>
            <w:r>
              <w:rPr>
                <w:b/>
                <w:sz w:val="20"/>
              </w:rPr>
              <w:t>Vehicle Types maintained / repaired</w:t>
            </w:r>
          </w:p>
        </w:tc>
        <w:tc>
          <w:tcPr>
            <w:tcW w:w="1270" w:type="dxa"/>
          </w:tcPr>
          <w:p w14:paraId="364A1468" w14:textId="77777777" w:rsidR="00213D0B" w:rsidRDefault="00213D0B" w:rsidP="00114C6B">
            <w:pPr>
              <w:pStyle w:val="BodyText"/>
              <w:spacing w:before="60" w:after="120"/>
              <w:rPr>
                <w:b/>
                <w:sz w:val="20"/>
              </w:rPr>
            </w:pPr>
            <w:r>
              <w:rPr>
                <w:b/>
                <w:sz w:val="20"/>
              </w:rPr>
              <w:t>Start date</w:t>
            </w:r>
          </w:p>
        </w:tc>
        <w:tc>
          <w:tcPr>
            <w:tcW w:w="1270" w:type="dxa"/>
            <w:tcMar>
              <w:left w:w="57" w:type="dxa"/>
              <w:right w:w="57" w:type="dxa"/>
            </w:tcMar>
          </w:tcPr>
          <w:p w14:paraId="52FD9772" w14:textId="77777777" w:rsidR="00213D0B" w:rsidRDefault="00213D0B" w:rsidP="00114C6B">
            <w:pPr>
              <w:pStyle w:val="BodyText"/>
              <w:spacing w:before="60" w:after="120"/>
              <w:rPr>
                <w:b/>
                <w:sz w:val="20"/>
              </w:rPr>
            </w:pPr>
            <w:r>
              <w:rPr>
                <w:b/>
                <w:sz w:val="20"/>
              </w:rPr>
              <w:t>Finish date</w:t>
            </w:r>
          </w:p>
        </w:tc>
      </w:tr>
      <w:tr w:rsidR="00213D0B" w14:paraId="19FC5F71" w14:textId="77777777" w:rsidTr="005877F0">
        <w:tc>
          <w:tcPr>
            <w:tcW w:w="2451" w:type="dxa"/>
          </w:tcPr>
          <w:p w14:paraId="73D870D2"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516D2977" w14:textId="77777777" w:rsidR="00213D0B" w:rsidRDefault="00213D0B" w:rsidP="00D546DE">
            <w:pPr>
              <w:pStyle w:val="BodyText"/>
              <w:spacing w:before="60" w:after="100"/>
              <w:jc w:val="both"/>
              <w:rPr>
                <w:sz w:val="20"/>
              </w:rPr>
            </w:pPr>
          </w:p>
        </w:tc>
        <w:tc>
          <w:tcPr>
            <w:tcW w:w="2350" w:type="dxa"/>
          </w:tcPr>
          <w:p w14:paraId="0A836B7D"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0F8846A4" w14:textId="77777777" w:rsidR="002F142E" w:rsidRDefault="002F142E" w:rsidP="00D546DE">
            <w:pPr>
              <w:pStyle w:val="BodyText"/>
              <w:spacing w:before="60" w:after="100"/>
              <w:jc w:val="both"/>
              <w:rPr>
                <w:sz w:val="20"/>
              </w:rPr>
            </w:pPr>
          </w:p>
          <w:p w14:paraId="6971E6DF" w14:textId="77777777" w:rsidR="002F142E" w:rsidRDefault="002F142E" w:rsidP="00D546DE">
            <w:pPr>
              <w:pStyle w:val="BodyText"/>
              <w:spacing w:before="60" w:after="100"/>
              <w:jc w:val="both"/>
              <w:rPr>
                <w:sz w:val="20"/>
              </w:rPr>
            </w:pPr>
          </w:p>
          <w:p w14:paraId="63DC99C3" w14:textId="5E2C6D81" w:rsidR="002F142E" w:rsidRDefault="002F142E" w:rsidP="00D546DE">
            <w:pPr>
              <w:pStyle w:val="BodyText"/>
              <w:spacing w:before="60" w:after="100"/>
              <w:jc w:val="both"/>
              <w:rPr>
                <w:sz w:val="20"/>
              </w:rPr>
            </w:pPr>
          </w:p>
        </w:tc>
        <w:tc>
          <w:tcPr>
            <w:tcW w:w="2282" w:type="dxa"/>
          </w:tcPr>
          <w:p w14:paraId="2103BE62"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27AB88B3"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7AA7FF5C"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r>
      <w:tr w:rsidR="00213D0B" w14:paraId="25FC8278" w14:textId="77777777" w:rsidTr="005877F0">
        <w:tc>
          <w:tcPr>
            <w:tcW w:w="2451" w:type="dxa"/>
          </w:tcPr>
          <w:p w14:paraId="01E61EA3"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7432099C" w14:textId="77777777" w:rsidR="00213D0B" w:rsidRDefault="00213D0B" w:rsidP="00D546DE">
            <w:pPr>
              <w:pStyle w:val="BodyText"/>
              <w:spacing w:before="60" w:after="100"/>
              <w:jc w:val="both"/>
              <w:rPr>
                <w:sz w:val="20"/>
              </w:rPr>
            </w:pPr>
          </w:p>
        </w:tc>
        <w:tc>
          <w:tcPr>
            <w:tcW w:w="2350" w:type="dxa"/>
          </w:tcPr>
          <w:p w14:paraId="12784AA2"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69BBB26E" w14:textId="4CEE5499" w:rsidR="002F142E" w:rsidRDefault="002F142E" w:rsidP="00D546DE">
            <w:pPr>
              <w:pStyle w:val="BodyText"/>
              <w:spacing w:before="60" w:after="100"/>
              <w:jc w:val="both"/>
              <w:rPr>
                <w:sz w:val="20"/>
              </w:rPr>
            </w:pPr>
          </w:p>
          <w:p w14:paraId="6E304354" w14:textId="77777777" w:rsidR="002F142E" w:rsidRDefault="002F142E" w:rsidP="00D546DE">
            <w:pPr>
              <w:pStyle w:val="BodyText"/>
              <w:spacing w:before="60" w:after="100"/>
              <w:jc w:val="both"/>
              <w:rPr>
                <w:sz w:val="20"/>
              </w:rPr>
            </w:pPr>
          </w:p>
          <w:p w14:paraId="3EA7A0EF" w14:textId="328D1718" w:rsidR="002F142E" w:rsidRDefault="002F142E" w:rsidP="00D546DE">
            <w:pPr>
              <w:pStyle w:val="BodyText"/>
              <w:spacing w:before="60" w:after="100"/>
              <w:jc w:val="both"/>
              <w:rPr>
                <w:sz w:val="20"/>
              </w:rPr>
            </w:pPr>
          </w:p>
        </w:tc>
        <w:tc>
          <w:tcPr>
            <w:tcW w:w="2282" w:type="dxa"/>
          </w:tcPr>
          <w:p w14:paraId="3FD5B396"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04575544"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256EC807"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r>
      <w:tr w:rsidR="00213D0B" w14:paraId="2BDBB2AC" w14:textId="77777777" w:rsidTr="005877F0">
        <w:tc>
          <w:tcPr>
            <w:tcW w:w="2451" w:type="dxa"/>
          </w:tcPr>
          <w:p w14:paraId="63260BD6"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45A0ED34" w14:textId="77777777" w:rsidR="00213D0B" w:rsidRDefault="00213D0B" w:rsidP="00D546DE">
            <w:pPr>
              <w:pStyle w:val="BodyText"/>
              <w:spacing w:before="60" w:after="100"/>
              <w:jc w:val="both"/>
              <w:rPr>
                <w:sz w:val="20"/>
              </w:rPr>
            </w:pPr>
          </w:p>
        </w:tc>
        <w:tc>
          <w:tcPr>
            <w:tcW w:w="2350" w:type="dxa"/>
          </w:tcPr>
          <w:p w14:paraId="0BF5C765"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00E7F5AD" w14:textId="77777777" w:rsidR="002F142E" w:rsidRDefault="002F142E" w:rsidP="00D546DE">
            <w:pPr>
              <w:pStyle w:val="BodyText"/>
              <w:spacing w:before="60" w:after="100"/>
              <w:jc w:val="both"/>
              <w:rPr>
                <w:sz w:val="20"/>
              </w:rPr>
            </w:pPr>
          </w:p>
          <w:p w14:paraId="1EBAEA71" w14:textId="77777777" w:rsidR="002F142E" w:rsidRDefault="002F142E" w:rsidP="00D546DE">
            <w:pPr>
              <w:pStyle w:val="BodyText"/>
              <w:spacing w:before="60" w:after="100"/>
              <w:jc w:val="both"/>
              <w:rPr>
                <w:sz w:val="20"/>
              </w:rPr>
            </w:pPr>
          </w:p>
          <w:p w14:paraId="49B8C346" w14:textId="2ABFE4D8" w:rsidR="002F142E" w:rsidRDefault="002F142E" w:rsidP="00D546DE">
            <w:pPr>
              <w:pStyle w:val="BodyText"/>
              <w:spacing w:before="60" w:after="100"/>
              <w:jc w:val="both"/>
              <w:rPr>
                <w:sz w:val="20"/>
              </w:rPr>
            </w:pPr>
          </w:p>
        </w:tc>
        <w:tc>
          <w:tcPr>
            <w:tcW w:w="2282" w:type="dxa"/>
          </w:tcPr>
          <w:p w14:paraId="50283709"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31D42F9C"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34333742"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r>
      <w:tr w:rsidR="00213D0B" w14:paraId="05BFDBC0" w14:textId="77777777" w:rsidTr="005877F0">
        <w:tc>
          <w:tcPr>
            <w:tcW w:w="2451" w:type="dxa"/>
          </w:tcPr>
          <w:p w14:paraId="26624634"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232C0AF0" w14:textId="77777777" w:rsidR="00213D0B" w:rsidRDefault="00213D0B" w:rsidP="00D546DE">
            <w:pPr>
              <w:pStyle w:val="BodyText"/>
              <w:spacing w:before="60" w:after="100"/>
              <w:jc w:val="both"/>
              <w:rPr>
                <w:sz w:val="20"/>
              </w:rPr>
            </w:pPr>
          </w:p>
        </w:tc>
        <w:tc>
          <w:tcPr>
            <w:tcW w:w="2350" w:type="dxa"/>
          </w:tcPr>
          <w:p w14:paraId="18A1FCAD"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5FD13F4F" w14:textId="77777777" w:rsidR="002F142E" w:rsidRDefault="002F142E" w:rsidP="00D546DE">
            <w:pPr>
              <w:pStyle w:val="BodyText"/>
              <w:spacing w:before="60" w:after="100"/>
              <w:jc w:val="both"/>
              <w:rPr>
                <w:sz w:val="20"/>
              </w:rPr>
            </w:pPr>
          </w:p>
          <w:p w14:paraId="1954DEA0" w14:textId="77777777" w:rsidR="002F142E" w:rsidRDefault="002F142E" w:rsidP="00D546DE">
            <w:pPr>
              <w:pStyle w:val="BodyText"/>
              <w:spacing w:before="60" w:after="100"/>
              <w:jc w:val="both"/>
              <w:rPr>
                <w:sz w:val="20"/>
              </w:rPr>
            </w:pPr>
          </w:p>
          <w:p w14:paraId="6BAC6F0E" w14:textId="2C0D67D3" w:rsidR="002F142E" w:rsidRDefault="002F142E" w:rsidP="00D546DE">
            <w:pPr>
              <w:pStyle w:val="BodyText"/>
              <w:spacing w:before="60" w:after="100"/>
              <w:jc w:val="both"/>
              <w:rPr>
                <w:sz w:val="20"/>
              </w:rPr>
            </w:pPr>
          </w:p>
        </w:tc>
        <w:tc>
          <w:tcPr>
            <w:tcW w:w="2282" w:type="dxa"/>
          </w:tcPr>
          <w:p w14:paraId="512D4C12"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51CC1C3D"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1E6437DD"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r>
      <w:tr w:rsidR="00213D0B" w14:paraId="43A0FEC4" w14:textId="77777777" w:rsidTr="005877F0">
        <w:tc>
          <w:tcPr>
            <w:tcW w:w="2451" w:type="dxa"/>
          </w:tcPr>
          <w:p w14:paraId="2C5E0CA6"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2F18031D" w14:textId="77777777" w:rsidR="00213D0B" w:rsidRDefault="00213D0B" w:rsidP="00D546DE">
            <w:pPr>
              <w:pStyle w:val="BodyText"/>
              <w:spacing w:before="60" w:after="100"/>
              <w:jc w:val="both"/>
              <w:rPr>
                <w:sz w:val="20"/>
              </w:rPr>
            </w:pPr>
          </w:p>
        </w:tc>
        <w:tc>
          <w:tcPr>
            <w:tcW w:w="2350" w:type="dxa"/>
          </w:tcPr>
          <w:p w14:paraId="4B31BC6F" w14:textId="77777777" w:rsidR="00213D0B" w:rsidRDefault="00AF051E" w:rsidP="00D546DE">
            <w:pPr>
              <w:pStyle w:val="BodyText"/>
              <w:spacing w:before="60" w:after="100"/>
              <w:jc w:val="both"/>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p w14:paraId="14CD02D9" w14:textId="77777777" w:rsidR="002F142E" w:rsidRDefault="002F142E" w:rsidP="00D546DE">
            <w:pPr>
              <w:pStyle w:val="BodyText"/>
              <w:spacing w:before="60" w:after="100"/>
              <w:jc w:val="both"/>
              <w:rPr>
                <w:sz w:val="20"/>
              </w:rPr>
            </w:pPr>
          </w:p>
          <w:p w14:paraId="59DCA677" w14:textId="77777777" w:rsidR="002F142E" w:rsidRDefault="002F142E" w:rsidP="00D546DE">
            <w:pPr>
              <w:pStyle w:val="BodyText"/>
              <w:spacing w:before="60" w:after="100"/>
              <w:jc w:val="both"/>
              <w:rPr>
                <w:sz w:val="20"/>
              </w:rPr>
            </w:pPr>
          </w:p>
          <w:p w14:paraId="473C3BF6" w14:textId="4F49B61F" w:rsidR="002F142E" w:rsidRDefault="002F142E" w:rsidP="00D546DE">
            <w:pPr>
              <w:pStyle w:val="BodyText"/>
              <w:spacing w:before="60" w:after="100"/>
              <w:jc w:val="both"/>
              <w:rPr>
                <w:sz w:val="20"/>
              </w:rPr>
            </w:pPr>
          </w:p>
        </w:tc>
        <w:tc>
          <w:tcPr>
            <w:tcW w:w="2282" w:type="dxa"/>
          </w:tcPr>
          <w:p w14:paraId="6CD530B2"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49B9FED2"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c>
          <w:tcPr>
            <w:tcW w:w="1270" w:type="dxa"/>
          </w:tcPr>
          <w:p w14:paraId="7F719654" w14:textId="77777777" w:rsidR="00213D0B" w:rsidRDefault="00AF051E" w:rsidP="00D546DE">
            <w:pPr>
              <w:pStyle w:val="BodyText"/>
              <w:spacing w:before="60" w:after="100"/>
              <w:jc w:val="both"/>
              <w:rPr>
                <w:sz w:val="20"/>
              </w:rPr>
            </w:pPr>
            <w:r>
              <w:fldChar w:fldCharType="begin">
                <w:ffData>
                  <w:name w:val="Text5"/>
                  <w:enabled/>
                  <w:calcOnExit w:val="0"/>
                  <w:textInput/>
                </w:ffData>
              </w:fldChar>
            </w:r>
            <w:r w:rsidR="00213D0B">
              <w:instrText xml:space="preserve"> FORMTEXT </w:instrText>
            </w:r>
            <w:r>
              <w:fldChar w:fldCharType="separate"/>
            </w:r>
            <w:r w:rsidR="00213D0B">
              <w:rPr>
                <w:noProof/>
              </w:rPr>
              <w:t> </w:t>
            </w:r>
            <w:r w:rsidR="00213D0B">
              <w:rPr>
                <w:noProof/>
              </w:rPr>
              <w:t> </w:t>
            </w:r>
            <w:r w:rsidR="00213D0B">
              <w:rPr>
                <w:noProof/>
              </w:rPr>
              <w:t> </w:t>
            </w:r>
            <w:r w:rsidR="00213D0B">
              <w:rPr>
                <w:noProof/>
              </w:rPr>
              <w:t> </w:t>
            </w:r>
            <w:r w:rsidR="00213D0B">
              <w:rPr>
                <w:noProof/>
              </w:rPr>
              <w:t> </w:t>
            </w:r>
            <w:r>
              <w:fldChar w:fldCharType="end"/>
            </w:r>
          </w:p>
        </w:tc>
      </w:tr>
    </w:tbl>
    <w:p w14:paraId="125A6E90" w14:textId="77777777" w:rsidR="00213D0B" w:rsidRDefault="00213D0B" w:rsidP="00213D0B">
      <w:r>
        <w:t>In assessing your application, the Road Safety Authority may seek additional information concerning your experience.</w:t>
      </w:r>
    </w:p>
    <w:p w14:paraId="49AE6235" w14:textId="699DE83C" w:rsidR="00524CF6" w:rsidRDefault="00213D0B" w:rsidP="001D4C22">
      <w:pPr>
        <w:pStyle w:val="Heading2"/>
      </w:pPr>
      <w:r>
        <w:br w:type="page"/>
      </w:r>
      <w:r>
        <w:lastRenderedPageBreak/>
        <w:t>A</w:t>
      </w:r>
      <w:r w:rsidR="00BC75DE">
        <w:t>5</w:t>
      </w:r>
      <w:r w:rsidR="00524CF6">
        <w:t>.</w:t>
      </w:r>
      <w:r>
        <w:t xml:space="preserve"> Fit and proper person requirement</w:t>
      </w:r>
    </w:p>
    <w:p w14:paraId="41FA5E80" w14:textId="77777777" w:rsidR="00524CF6" w:rsidRDefault="00524CF6">
      <w:r w:rsidRPr="00A0499B">
        <w:t xml:space="preserve">The Road Safety Authority </w:t>
      </w:r>
      <w:r w:rsidRPr="0024452B">
        <w:rPr>
          <w:b/>
        </w:rPr>
        <w:t>must</w:t>
      </w:r>
      <w:r w:rsidRPr="00A0499B">
        <w:t xml:space="preserve"> be satisfied that </w:t>
      </w:r>
      <w:r>
        <w:t>applicants</w:t>
      </w:r>
      <w:r w:rsidRPr="00A0499B">
        <w:t xml:space="preserve"> are </w:t>
      </w:r>
      <w:r>
        <w:t>‘</w:t>
      </w:r>
      <w:r w:rsidRPr="00A0499B">
        <w:t>fit and proper person</w:t>
      </w:r>
      <w:r>
        <w:t>s’</w:t>
      </w:r>
      <w:r w:rsidRPr="00A0499B">
        <w:t xml:space="preserve"> to be CVR test</w:t>
      </w:r>
      <w:r w:rsidR="00432C67">
        <w:t>er</w:t>
      </w:r>
      <w:r>
        <w:t>s</w:t>
      </w:r>
      <w:r w:rsidRPr="00A0499B">
        <w:t>.</w:t>
      </w:r>
    </w:p>
    <w:p w14:paraId="3D0826C6" w14:textId="77777777" w:rsidR="00524CF6" w:rsidRPr="00A0499B" w:rsidRDefault="00524CF6" w:rsidP="001D4C22">
      <w:pPr>
        <w:pStyle w:val="Heading3"/>
      </w:pPr>
      <w:r>
        <w:t>Notification of specified offences</w:t>
      </w:r>
    </w:p>
    <w:p w14:paraId="7CC43E56" w14:textId="2986FE85" w:rsidR="00524CF6" w:rsidRDefault="00524CF6" w:rsidP="00336590">
      <w:pPr>
        <w:spacing w:after="160"/>
      </w:pPr>
      <w:r w:rsidRPr="00A0499B">
        <w:t xml:space="preserve">In </w:t>
      </w:r>
      <w:r>
        <w:t>apply</w:t>
      </w:r>
      <w:r w:rsidRPr="00A0499B">
        <w:t>ing for authorisation as a CVR test</w:t>
      </w:r>
      <w:r w:rsidR="00432C67">
        <w:t>e</w:t>
      </w:r>
      <w:r w:rsidRPr="00A0499B">
        <w:t xml:space="preserve">r, </w:t>
      </w:r>
      <w:r>
        <w:t>the</w:t>
      </w:r>
      <w:r w:rsidRPr="00A0499B">
        <w:t xml:space="preserve"> applicant</w:t>
      </w:r>
      <w:r w:rsidR="00432C67">
        <w:t xml:space="preserve"> </w:t>
      </w:r>
      <w:r w:rsidRPr="00A0499B">
        <w:t xml:space="preserve">must notify the Road Safety Authority if he or she has been convicted in the State or in any other jurisdiction of any of the offences specified in </w:t>
      </w:r>
      <w:r>
        <w:t>S</w:t>
      </w:r>
      <w:r w:rsidRPr="00A0499B">
        <w:t>ection 12(1) of the Road Safety Authority (Commercial Vehicle Roadworthiness) Act 2012</w:t>
      </w:r>
      <w:r w:rsidR="00432C67">
        <w:t>.</w:t>
      </w:r>
    </w:p>
    <w:tbl>
      <w:tblPr>
        <w:tblW w:w="4996"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6936"/>
        <w:gridCol w:w="738"/>
        <w:gridCol w:w="523"/>
        <w:gridCol w:w="769"/>
        <w:gridCol w:w="644"/>
      </w:tblGrid>
      <w:tr w:rsidR="00BC75DE" w:rsidRPr="00CB7F32" w14:paraId="0F6854B4" w14:textId="77777777" w:rsidTr="00F306C6">
        <w:trPr>
          <w:cantSplit/>
          <w:trHeight w:val="555"/>
        </w:trPr>
        <w:tc>
          <w:tcPr>
            <w:tcW w:w="3609" w:type="pct"/>
          </w:tcPr>
          <w:p w14:paraId="167ED1C4" w14:textId="76CBCE48" w:rsidR="00BC75DE" w:rsidRPr="00CB7F32" w:rsidRDefault="00BC75DE" w:rsidP="00336590">
            <w:pPr>
              <w:spacing w:before="60" w:after="60"/>
              <w:rPr>
                <w:rFonts w:cs="Arial"/>
                <w:b/>
                <w:szCs w:val="20"/>
              </w:rPr>
            </w:pPr>
            <w:r w:rsidRPr="00CB7F32">
              <w:rPr>
                <w:rFonts w:cs="Arial"/>
                <w:szCs w:val="20"/>
              </w:rPr>
              <w:t>Have you ever been convicted of an offence specified in Section 12(1) of the 2012 Act?</w:t>
            </w:r>
          </w:p>
        </w:tc>
        <w:tc>
          <w:tcPr>
            <w:tcW w:w="384" w:type="pct"/>
            <w:tcBorders>
              <w:right w:val="nil"/>
            </w:tcBorders>
          </w:tcPr>
          <w:p w14:paraId="1A421423" w14:textId="77777777" w:rsidR="00BC75DE" w:rsidRPr="00CB7F32" w:rsidRDefault="00BC75DE" w:rsidP="00535D00">
            <w:pPr>
              <w:spacing w:before="60" w:after="60"/>
              <w:rPr>
                <w:rFonts w:cs="Arial"/>
                <w:b/>
                <w:szCs w:val="20"/>
              </w:rPr>
            </w:pPr>
            <w:r w:rsidRPr="00CB7F32">
              <w:rPr>
                <w:rFonts w:cs="Arial"/>
                <w:b/>
                <w:szCs w:val="20"/>
              </w:rPr>
              <w:t>Yes</w:t>
            </w:r>
          </w:p>
        </w:tc>
        <w:tc>
          <w:tcPr>
            <w:tcW w:w="272" w:type="pct"/>
            <w:tcBorders>
              <w:left w:val="nil"/>
            </w:tcBorders>
          </w:tcPr>
          <w:p w14:paraId="740B4493" w14:textId="77777777" w:rsidR="00BC75DE" w:rsidRPr="00CB7F32" w:rsidRDefault="00BC75DE" w:rsidP="00535D00">
            <w:pPr>
              <w:spacing w:before="60" w:after="60"/>
              <w:rPr>
                <w:rFonts w:cs="Arial"/>
                <w:b/>
                <w:szCs w:val="20"/>
              </w:rPr>
            </w:pPr>
            <w:r w:rsidRPr="00CB7F32">
              <w:rPr>
                <w:rFonts w:cs="Arial"/>
                <w:szCs w:val="20"/>
              </w:rPr>
              <w:fldChar w:fldCharType="begin">
                <w:ffData>
                  <w:name w:val="Check1"/>
                  <w:enabled/>
                  <w:calcOnExit w:val="0"/>
                  <w:checkBox>
                    <w:sizeAuto/>
                    <w:default w:val="0"/>
                  </w:checkBox>
                </w:ffData>
              </w:fldChar>
            </w:r>
            <w:r w:rsidRPr="00CB7F32">
              <w:rPr>
                <w:rFonts w:cs="Arial"/>
                <w:szCs w:val="20"/>
              </w:rPr>
              <w:instrText xml:space="preserve"> FORMCHECKBOX </w:instrText>
            </w:r>
            <w:r w:rsidR="000B57D3">
              <w:rPr>
                <w:rFonts w:cs="Arial"/>
                <w:szCs w:val="20"/>
              </w:rPr>
            </w:r>
            <w:r w:rsidR="000B57D3">
              <w:rPr>
                <w:rFonts w:cs="Arial"/>
                <w:szCs w:val="20"/>
              </w:rPr>
              <w:fldChar w:fldCharType="separate"/>
            </w:r>
            <w:r w:rsidRPr="00CB7F32">
              <w:rPr>
                <w:rFonts w:cs="Arial"/>
                <w:szCs w:val="20"/>
              </w:rPr>
              <w:fldChar w:fldCharType="end"/>
            </w:r>
          </w:p>
        </w:tc>
        <w:tc>
          <w:tcPr>
            <w:tcW w:w="400" w:type="pct"/>
            <w:tcBorders>
              <w:right w:val="nil"/>
            </w:tcBorders>
          </w:tcPr>
          <w:p w14:paraId="6F52AEA4" w14:textId="77777777" w:rsidR="00BC75DE" w:rsidRPr="00CB7F32" w:rsidRDefault="00BC75DE" w:rsidP="00535D00">
            <w:pPr>
              <w:spacing w:before="60" w:after="60"/>
              <w:jc w:val="right"/>
              <w:rPr>
                <w:rFonts w:cs="Arial"/>
                <w:b/>
                <w:szCs w:val="20"/>
              </w:rPr>
            </w:pPr>
            <w:r w:rsidRPr="00CB7F32">
              <w:rPr>
                <w:rFonts w:cs="Arial"/>
                <w:b/>
                <w:szCs w:val="20"/>
              </w:rPr>
              <w:t>No</w:t>
            </w:r>
          </w:p>
        </w:tc>
        <w:tc>
          <w:tcPr>
            <w:tcW w:w="335" w:type="pct"/>
            <w:tcBorders>
              <w:left w:val="nil"/>
            </w:tcBorders>
          </w:tcPr>
          <w:p w14:paraId="5202B181" w14:textId="77777777" w:rsidR="00BC75DE" w:rsidRPr="00CB7F32" w:rsidRDefault="00BC75DE" w:rsidP="00535D00">
            <w:pPr>
              <w:spacing w:before="60" w:after="60"/>
              <w:rPr>
                <w:rFonts w:cs="Arial"/>
                <w:szCs w:val="20"/>
              </w:rPr>
            </w:pPr>
            <w:r w:rsidRPr="00CB7F32">
              <w:rPr>
                <w:rFonts w:cs="Arial"/>
                <w:szCs w:val="20"/>
              </w:rPr>
              <w:fldChar w:fldCharType="begin">
                <w:ffData>
                  <w:name w:val="Check1"/>
                  <w:enabled/>
                  <w:calcOnExit w:val="0"/>
                  <w:checkBox>
                    <w:sizeAuto/>
                    <w:default w:val="0"/>
                  </w:checkBox>
                </w:ffData>
              </w:fldChar>
            </w:r>
            <w:r w:rsidRPr="00CB7F32">
              <w:rPr>
                <w:rFonts w:cs="Arial"/>
                <w:szCs w:val="20"/>
              </w:rPr>
              <w:instrText xml:space="preserve"> FORMCHECKBOX </w:instrText>
            </w:r>
            <w:r w:rsidR="000B57D3">
              <w:rPr>
                <w:rFonts w:cs="Arial"/>
                <w:szCs w:val="20"/>
              </w:rPr>
            </w:r>
            <w:r w:rsidR="000B57D3">
              <w:rPr>
                <w:rFonts w:cs="Arial"/>
                <w:szCs w:val="20"/>
              </w:rPr>
              <w:fldChar w:fldCharType="separate"/>
            </w:r>
            <w:r w:rsidRPr="00CB7F32">
              <w:rPr>
                <w:rFonts w:cs="Arial"/>
                <w:szCs w:val="20"/>
              </w:rPr>
              <w:fldChar w:fldCharType="end"/>
            </w:r>
          </w:p>
          <w:p w14:paraId="2C1A7E34" w14:textId="77777777" w:rsidR="00BC75DE" w:rsidRPr="00CB7F32" w:rsidRDefault="00BC75DE" w:rsidP="00535D00">
            <w:pPr>
              <w:spacing w:before="60" w:after="60"/>
              <w:rPr>
                <w:rFonts w:cs="Arial"/>
                <w:b/>
                <w:szCs w:val="20"/>
              </w:rPr>
            </w:pPr>
          </w:p>
        </w:tc>
      </w:tr>
      <w:tr w:rsidR="00336590" w:rsidRPr="00CB7F32" w14:paraId="3C31A308" w14:textId="77777777" w:rsidTr="005877F0">
        <w:trPr>
          <w:cantSplit/>
          <w:trHeight w:val="210"/>
        </w:trPr>
        <w:tc>
          <w:tcPr>
            <w:tcW w:w="5000" w:type="pct"/>
            <w:gridSpan w:val="5"/>
          </w:tcPr>
          <w:p w14:paraId="6716076F" w14:textId="77777777" w:rsidR="00031C1A" w:rsidRDefault="00336590" w:rsidP="00031C1A">
            <w:pPr>
              <w:rPr>
                <w:rFonts w:cs="Arial"/>
                <w:szCs w:val="20"/>
              </w:rPr>
            </w:pPr>
            <w:r>
              <w:t>If yes, e</w:t>
            </w:r>
            <w:r w:rsidRPr="00CB7F32">
              <w:t xml:space="preserve">nclose with your application a </w:t>
            </w:r>
            <w:r w:rsidRPr="00CB7F32">
              <w:rPr>
                <w:b/>
              </w:rPr>
              <w:t>Conviction Notification Form</w:t>
            </w:r>
            <w:r w:rsidRPr="00CB7F32">
              <w:t xml:space="preserve"> in respect of each specified offence of which </w:t>
            </w:r>
            <w:r>
              <w:t>you</w:t>
            </w:r>
            <w:r w:rsidRPr="00CB7F32">
              <w:t xml:space="preserve"> were convicted </w:t>
            </w:r>
            <w:r w:rsidR="00031C1A" w:rsidRPr="00CB7F32">
              <w:rPr>
                <w:rFonts w:cs="Arial"/>
                <w:szCs w:val="20"/>
              </w:rPr>
              <w:t xml:space="preserve">(see </w:t>
            </w:r>
            <w:r w:rsidR="00031C1A">
              <w:rPr>
                <w:rFonts w:cs="Arial"/>
                <w:szCs w:val="20"/>
              </w:rPr>
              <w:t xml:space="preserve">CVR tester - Conviction Notification Form available on </w:t>
            </w:r>
            <w:hyperlink r:id="rId17">
              <w:r w:rsidR="00031C1A" w:rsidRPr="0D469497">
                <w:rPr>
                  <w:rStyle w:val="Hyperlink"/>
                  <w:rFonts w:cs="Arial"/>
                  <w:szCs w:val="20"/>
                </w:rPr>
                <w:t>www.cvrt.ie</w:t>
              </w:r>
            </w:hyperlink>
            <w:r w:rsidR="00031C1A">
              <w:rPr>
                <w:rFonts w:cs="Arial"/>
                <w:szCs w:val="20"/>
              </w:rPr>
              <w:t xml:space="preserve"> ).</w:t>
            </w:r>
          </w:p>
          <w:p w14:paraId="29D06EA6" w14:textId="7D154AB3" w:rsidR="00336590" w:rsidRPr="00BD4D76" w:rsidRDefault="00336590" w:rsidP="00BD4D76">
            <w:r w:rsidRPr="00F306C6">
              <w:rPr>
                <w:b/>
                <w:bCs/>
                <w:color w:val="E95E27"/>
              </w:rPr>
              <w:t>NOTE</w:t>
            </w:r>
            <w:r w:rsidRPr="00F306C6">
              <w:rPr>
                <w:color w:val="E95E27"/>
              </w:rPr>
              <w:t xml:space="preserve">: </w:t>
            </w:r>
            <w:r w:rsidRPr="00E20E16">
              <w:t>An applicant who was convicted of a specified offence must complete and sign a Conviction Notification Form in respect of each such conviction. If more than one conviction is to be notified, a separate Conviction Notification Form must be submitted for each conviction.</w:t>
            </w:r>
          </w:p>
        </w:tc>
      </w:tr>
    </w:tbl>
    <w:p w14:paraId="333EAAAE" w14:textId="08C40CB1" w:rsidR="00524CF6" w:rsidRDefault="00524CF6" w:rsidP="00F752E1">
      <w:pPr>
        <w:spacing w:after="240"/>
      </w:pPr>
      <w:r>
        <w:rPr>
          <w:b/>
        </w:rPr>
        <w:br/>
      </w:r>
      <w:r w:rsidRPr="00336590">
        <w:rPr>
          <w:rFonts w:cs="Arial"/>
          <w:b/>
          <w:bCs/>
          <w:color w:val="E95E27"/>
          <w:szCs w:val="26"/>
        </w:rPr>
        <w:t>WARNING:</w:t>
      </w:r>
      <w:r>
        <w:t xml:space="preserve"> Failure to notify the Road Safety Authority of such a conviction or providing information to the Authority knowing it to be false or misleading is a criminal offence and may result in the Road Safety Authority determining that </w:t>
      </w:r>
      <w:r>
        <w:rPr>
          <w:b/>
          <w:bCs/>
        </w:rPr>
        <w:t>you are not a fit and proper person</w:t>
      </w:r>
      <w:r>
        <w:t xml:space="preserve"> to hold an authorisation and the refusal of the application.</w:t>
      </w:r>
    </w:p>
    <w:p w14:paraId="0626A636" w14:textId="7981C98D" w:rsidR="00524CF6" w:rsidRDefault="00213D0B" w:rsidP="001D4C22">
      <w:pPr>
        <w:pStyle w:val="Heading2"/>
      </w:pPr>
      <w:r>
        <w:t>A</w:t>
      </w:r>
      <w:r w:rsidR="00BC75DE">
        <w:t>6</w:t>
      </w:r>
      <w:r w:rsidR="00524CF6">
        <w:t xml:space="preserve">. </w:t>
      </w:r>
      <w:bookmarkStart w:id="2" w:name="_Hlk348707680"/>
      <w:r>
        <w:t>Declaration</w:t>
      </w:r>
      <w:bookmarkEnd w:id="2"/>
      <w:r w:rsidR="004A5DA0">
        <w:t xml:space="preserve"> by applicant</w:t>
      </w:r>
    </w:p>
    <w:p w14:paraId="13C326A8" w14:textId="031E2F58" w:rsidR="00524CF6" w:rsidRDefault="00432C67" w:rsidP="00D546DE">
      <w:pPr>
        <w:spacing w:after="120"/>
      </w:pPr>
      <w:r>
        <w:t>I</w:t>
      </w:r>
      <w:r w:rsidR="00C96616">
        <w:t xml:space="preserve"> wish to apply for</w:t>
      </w:r>
      <w:r w:rsidR="00524CF6">
        <w:t xml:space="preserve"> authorisation as a CVR test</w:t>
      </w:r>
      <w:r>
        <w:t>e</w:t>
      </w:r>
      <w:r w:rsidR="00524CF6">
        <w:t>r</w:t>
      </w:r>
      <w:r w:rsidR="00213D0B">
        <w:t xml:space="preserve"> or for an amendment to </w:t>
      </w:r>
      <w:r w:rsidR="004A5DA0">
        <w:t>an</w:t>
      </w:r>
      <w:r w:rsidR="00213D0B">
        <w:t xml:space="preserve"> existing CVR tester authorisation</w:t>
      </w:r>
      <w:r w:rsidR="00524CF6">
        <w:t xml:space="preserve">. </w:t>
      </w:r>
    </w:p>
    <w:p w14:paraId="40AEC7FC" w14:textId="0261F231" w:rsidR="00213D0B" w:rsidRDefault="00213D0B" w:rsidP="00D546DE">
      <w:pPr>
        <w:spacing w:after="120"/>
      </w:pPr>
      <w:r>
        <w:t>I understand that I must supply the Road Safety Authority with information appropriate to this application and that failure to supply full details and relevant documentation and/or failure to sign this application can result in this application being refused.</w:t>
      </w:r>
    </w:p>
    <w:p w14:paraId="0C3AD6EE" w14:textId="263DAC92" w:rsidR="00524CF6" w:rsidRDefault="00432C67" w:rsidP="00D546DE">
      <w:pPr>
        <w:spacing w:after="120"/>
      </w:pPr>
      <w:r>
        <w:t>I</w:t>
      </w:r>
      <w:r w:rsidR="00524CF6">
        <w:t xml:space="preserve"> hereby declare that the information furnished in this application</w:t>
      </w:r>
      <w:r>
        <w:t xml:space="preserve"> and in the accompanying documents</w:t>
      </w:r>
      <w:r w:rsidR="00524CF6">
        <w:t xml:space="preserve"> is complete, </w:t>
      </w:r>
      <w:proofErr w:type="gramStart"/>
      <w:r w:rsidR="00524CF6">
        <w:t>true</w:t>
      </w:r>
      <w:proofErr w:type="gramEnd"/>
      <w:r w:rsidR="00524CF6">
        <w:t xml:space="preserve"> and accurate.</w:t>
      </w:r>
    </w:p>
    <w:p w14:paraId="48542DC5" w14:textId="2FC5D762" w:rsidR="00524CF6" w:rsidRDefault="00432C67" w:rsidP="00D546DE">
      <w:pPr>
        <w:spacing w:after="120"/>
      </w:pPr>
      <w:r>
        <w:t>I</w:t>
      </w:r>
      <w:r w:rsidR="00524CF6">
        <w:t xml:space="preserve"> consent to the </w:t>
      </w:r>
      <w:r w:rsidR="00213D0B">
        <w:t xml:space="preserve">Road Safety </w:t>
      </w:r>
      <w:r w:rsidR="00524CF6">
        <w:t xml:space="preserve">Authority </w:t>
      </w:r>
      <w:r w:rsidR="004A5DA0">
        <w:t xml:space="preserve">checking </w:t>
      </w:r>
      <w:r w:rsidR="00524CF6">
        <w:t>the accuracy of any information furnished in this application</w:t>
      </w:r>
      <w:r w:rsidR="00BE175A">
        <w:t xml:space="preserve"> (including checking my qualifications and previous work experience), both while processing this application and at any time during which I am authorised as a CVR tester.</w:t>
      </w:r>
    </w:p>
    <w:p w14:paraId="606CB914" w14:textId="4843CFD3" w:rsidR="00524CF6" w:rsidRDefault="00432C67" w:rsidP="00D546DE">
      <w:pPr>
        <w:spacing w:after="120"/>
      </w:pPr>
      <w:r>
        <w:t>I</w:t>
      </w:r>
      <w:r w:rsidR="00524CF6">
        <w:t xml:space="preserve"> hereby confirm that I will notify any changes to any details in this application to the Authority </w:t>
      </w:r>
      <w:r>
        <w:t xml:space="preserve">within </w:t>
      </w:r>
      <w:r w:rsidR="00231119">
        <w:t xml:space="preserve">five working days </w:t>
      </w:r>
      <w:r>
        <w:t>of such changes taking effect</w:t>
      </w:r>
      <w:r w:rsidR="00524CF6">
        <w:t xml:space="preserve">. </w:t>
      </w:r>
    </w:p>
    <w:p w14:paraId="46051E4A" w14:textId="6F8FBA97" w:rsidR="00213D0B" w:rsidRDefault="00432C67" w:rsidP="00D546DE">
      <w:pPr>
        <w:spacing w:after="120"/>
      </w:pPr>
      <w:r>
        <w:t xml:space="preserve">I </w:t>
      </w:r>
      <w:r w:rsidR="00BE175A">
        <w:t>acknowledge that I must</w:t>
      </w:r>
      <w:r w:rsidR="00524CF6">
        <w:t xml:space="preserve"> notify th</w:t>
      </w:r>
      <w:r>
        <w:t>e Road Safety Authority if I am</w:t>
      </w:r>
      <w:r w:rsidR="00BE175A">
        <w:t>, or have been,</w:t>
      </w:r>
      <w:r w:rsidR="00524CF6">
        <w:t xml:space="preserve"> convicted of any of the offences specified in Section 12(1) of the Road Safety Authority (Commercial Vehicle Roadworthiness) Act 2012</w:t>
      </w:r>
      <w:r w:rsidR="00213D0B">
        <w:t>.</w:t>
      </w:r>
    </w:p>
    <w:p w14:paraId="4D67D78C" w14:textId="422DB102" w:rsidR="00524CF6" w:rsidRDefault="00213D0B" w:rsidP="00D546DE">
      <w:pPr>
        <w:spacing w:after="120"/>
      </w:pPr>
      <w:r>
        <w:t xml:space="preserve">I wish to apply for enrolment on an initial CVR tester training course relevant to my application. </w:t>
      </w:r>
      <w:r>
        <w:br/>
        <w:t xml:space="preserve">I accept that submission of this application does not guarantee enrolment on a CVR tester training course. </w:t>
      </w:r>
      <w:r>
        <w:br/>
        <w:t xml:space="preserve">I understand that the Road Safety Authority may supply the information on this application form to </w:t>
      </w:r>
      <w:r w:rsidR="00EA3A06">
        <w:t>the nominated</w:t>
      </w:r>
      <w:r w:rsidR="009B5022">
        <w:t xml:space="preserve"> training provider </w:t>
      </w:r>
      <w:r>
        <w:t xml:space="preserve">in connection with </w:t>
      </w:r>
      <w:r w:rsidR="00EA3A06">
        <w:t>the training</w:t>
      </w:r>
      <w:r>
        <w:t xml:space="preserve"> course.</w:t>
      </w:r>
      <w:r w:rsidR="00524CF6">
        <w:t xml:space="preserve"> </w:t>
      </w:r>
    </w:p>
    <w:tbl>
      <w:tblPr>
        <w:tblW w:w="4983"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2051"/>
        <w:gridCol w:w="7534"/>
      </w:tblGrid>
      <w:tr w:rsidR="00BE175A" w14:paraId="6E084BCA" w14:textId="608B22DD" w:rsidTr="005877F0">
        <w:trPr>
          <w:trHeight w:val="238"/>
        </w:trPr>
        <w:tc>
          <w:tcPr>
            <w:tcW w:w="1070" w:type="pct"/>
          </w:tcPr>
          <w:p w14:paraId="53F045ED" w14:textId="1DAE9ABB" w:rsidR="00BE175A" w:rsidRDefault="00EC54BC" w:rsidP="00901050">
            <w:r>
              <w:t>Name (printed)</w:t>
            </w:r>
          </w:p>
        </w:tc>
        <w:tc>
          <w:tcPr>
            <w:tcW w:w="3930" w:type="pct"/>
          </w:tcPr>
          <w:p w14:paraId="43B76772" w14:textId="4161D091" w:rsidR="00BE175A" w:rsidRDefault="00AF051E" w:rsidP="00901050">
            <w:r>
              <w:fldChar w:fldCharType="begin">
                <w:ffData>
                  <w:name w:val="Text11"/>
                  <w:enabled/>
                  <w:calcOnExit w:val="0"/>
                  <w:textInput/>
                </w:ffData>
              </w:fldChar>
            </w:r>
            <w:r w:rsidR="00BE175A">
              <w:instrText xml:space="preserve"> FORMTEXT </w:instrText>
            </w:r>
            <w:r>
              <w:fldChar w:fldCharType="separate"/>
            </w:r>
            <w:r w:rsidR="00BE175A">
              <w:rPr>
                <w:noProof/>
              </w:rPr>
              <w:t> </w:t>
            </w:r>
            <w:r w:rsidR="00BE175A">
              <w:rPr>
                <w:noProof/>
              </w:rPr>
              <w:t> </w:t>
            </w:r>
            <w:r w:rsidR="00BE175A">
              <w:rPr>
                <w:noProof/>
              </w:rPr>
              <w:t> </w:t>
            </w:r>
            <w:r w:rsidR="00BE175A">
              <w:rPr>
                <w:noProof/>
              </w:rPr>
              <w:t> </w:t>
            </w:r>
            <w:r w:rsidR="00BE175A">
              <w:rPr>
                <w:noProof/>
              </w:rPr>
              <w:t> </w:t>
            </w:r>
            <w:r>
              <w:fldChar w:fldCharType="end"/>
            </w:r>
          </w:p>
        </w:tc>
      </w:tr>
      <w:tr w:rsidR="00BE175A" w14:paraId="411A3070" w14:textId="168C75D2" w:rsidTr="005877F0">
        <w:trPr>
          <w:trHeight w:val="238"/>
        </w:trPr>
        <w:tc>
          <w:tcPr>
            <w:tcW w:w="1070" w:type="pct"/>
          </w:tcPr>
          <w:p w14:paraId="4F507A3F" w14:textId="357892EC" w:rsidR="00BE175A" w:rsidRDefault="00BE175A" w:rsidP="00901050">
            <w:r>
              <w:t>Signature</w:t>
            </w:r>
          </w:p>
          <w:p w14:paraId="5D6E9216" w14:textId="6DA92DB7" w:rsidR="00BE175A" w:rsidRDefault="00BE175A" w:rsidP="00901050"/>
        </w:tc>
        <w:tc>
          <w:tcPr>
            <w:tcW w:w="3930" w:type="pct"/>
          </w:tcPr>
          <w:p w14:paraId="46F30C73" w14:textId="0E4BB859" w:rsidR="00BE175A" w:rsidRDefault="00BE175A" w:rsidP="00901050"/>
          <w:p w14:paraId="549ED1E9" w14:textId="09EBF358" w:rsidR="002F142E" w:rsidRDefault="002F142E" w:rsidP="00901050"/>
          <w:p w14:paraId="75E72F9A" w14:textId="3BE3359C" w:rsidR="002F142E" w:rsidRDefault="002F142E" w:rsidP="00901050"/>
        </w:tc>
      </w:tr>
      <w:tr w:rsidR="00BE175A" w14:paraId="1DD4F261" w14:textId="612CD904" w:rsidTr="005877F0">
        <w:trPr>
          <w:trHeight w:val="238"/>
        </w:trPr>
        <w:tc>
          <w:tcPr>
            <w:tcW w:w="1070" w:type="pct"/>
          </w:tcPr>
          <w:p w14:paraId="24C11E84" w14:textId="3A26CE0A" w:rsidR="00BE175A" w:rsidRDefault="00BE175A" w:rsidP="00901050">
            <w:r>
              <w:t>Date</w:t>
            </w:r>
          </w:p>
        </w:tc>
        <w:tc>
          <w:tcPr>
            <w:tcW w:w="3930" w:type="pct"/>
          </w:tcPr>
          <w:p w14:paraId="1FBC8206" w14:textId="5E11851F" w:rsidR="00BE175A" w:rsidRDefault="00AF051E" w:rsidP="00901050">
            <w:r>
              <w:fldChar w:fldCharType="begin">
                <w:ffData>
                  <w:name w:val="Text11"/>
                  <w:enabled/>
                  <w:calcOnExit w:val="0"/>
                  <w:textInput/>
                </w:ffData>
              </w:fldChar>
            </w:r>
            <w:r w:rsidR="00BE175A">
              <w:instrText xml:space="preserve"> FORMTEXT </w:instrText>
            </w:r>
            <w:r>
              <w:fldChar w:fldCharType="separate"/>
            </w:r>
            <w:r w:rsidR="00BE175A">
              <w:rPr>
                <w:noProof/>
              </w:rPr>
              <w:t> </w:t>
            </w:r>
            <w:r w:rsidR="00BE175A">
              <w:rPr>
                <w:noProof/>
              </w:rPr>
              <w:t> </w:t>
            </w:r>
            <w:r w:rsidR="00BE175A">
              <w:rPr>
                <w:noProof/>
              </w:rPr>
              <w:t> </w:t>
            </w:r>
            <w:r w:rsidR="00BE175A">
              <w:rPr>
                <w:noProof/>
              </w:rPr>
              <w:t> </w:t>
            </w:r>
            <w:r w:rsidR="00BE175A">
              <w:rPr>
                <w:noProof/>
              </w:rPr>
              <w:t> </w:t>
            </w:r>
            <w:r>
              <w:fldChar w:fldCharType="end"/>
            </w:r>
          </w:p>
        </w:tc>
      </w:tr>
    </w:tbl>
    <w:p w14:paraId="4C611104" w14:textId="77777777" w:rsidR="00213D0B" w:rsidRPr="00336590" w:rsidRDefault="00213D0B" w:rsidP="00F752E1">
      <w:pPr>
        <w:pStyle w:val="Heading1"/>
      </w:pPr>
      <w:r>
        <w:br w:type="page"/>
      </w:r>
      <w:r w:rsidRPr="00336590">
        <w:lastRenderedPageBreak/>
        <w:t>PART B: NOMINATION FOR CVR TESTER TRAINING</w:t>
      </w:r>
    </w:p>
    <w:p w14:paraId="42D6A024" w14:textId="77777777" w:rsidR="00213D0B" w:rsidRDefault="00213D0B" w:rsidP="00213D0B">
      <w:pPr>
        <w:pStyle w:val="Heading3"/>
        <w:spacing w:before="0"/>
      </w:pPr>
      <w:r>
        <w:t>(</w:t>
      </w:r>
      <w:proofErr w:type="gramStart"/>
      <w:r>
        <w:t>for</w:t>
      </w:r>
      <w:proofErr w:type="gramEnd"/>
      <w:r>
        <w:t xml:space="preserve"> completion by or on behalf of the authorised CVR test operator nominating the applicant for a place on a CVR tester training course)</w:t>
      </w:r>
    </w:p>
    <w:p w14:paraId="3ECA6F2D" w14:textId="77777777" w:rsidR="00213D0B" w:rsidRDefault="00213D0B" w:rsidP="00FB5A63">
      <w:pPr>
        <w:pStyle w:val="Heading2"/>
      </w:pPr>
      <w:r>
        <w:t>B1. CVR Testing Centre</w:t>
      </w:r>
    </w:p>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111"/>
        <w:gridCol w:w="5507"/>
      </w:tblGrid>
      <w:tr w:rsidR="00213D0B" w14:paraId="35A9AA57" w14:textId="77777777" w:rsidTr="005877F0">
        <w:tc>
          <w:tcPr>
            <w:tcW w:w="2137" w:type="pct"/>
          </w:tcPr>
          <w:p w14:paraId="7717F2FA" w14:textId="77777777" w:rsidR="00213D0B" w:rsidRDefault="00213D0B" w:rsidP="00655A64">
            <w:r>
              <w:t xml:space="preserve">Name of CVR Testing Centre in which the applicant is or will be employed </w:t>
            </w:r>
          </w:p>
        </w:tc>
        <w:tc>
          <w:tcPr>
            <w:tcW w:w="2863" w:type="pct"/>
          </w:tcPr>
          <w:p w14:paraId="6CD154A8" w14:textId="77777777" w:rsidR="00213D0B" w:rsidRPr="009D234B" w:rsidRDefault="00AF051E" w:rsidP="00655A64">
            <w:r w:rsidRPr="009D234B">
              <w:rPr>
                <w:szCs w:val="22"/>
              </w:rPr>
              <w:fldChar w:fldCharType="begin">
                <w:ffData>
                  <w:name w:val="Text5"/>
                  <w:enabled/>
                  <w:calcOnExit w:val="0"/>
                  <w:textInput/>
                </w:ffData>
              </w:fldChar>
            </w:r>
            <w:r w:rsidR="00213D0B" w:rsidRPr="009D234B">
              <w:rPr>
                <w:szCs w:val="22"/>
              </w:rPr>
              <w:instrText xml:space="preserve"> FORMTEXT </w:instrText>
            </w:r>
            <w:r w:rsidRPr="009D234B">
              <w:rPr>
                <w:szCs w:val="22"/>
              </w:rPr>
            </w:r>
            <w:r w:rsidRPr="009D234B">
              <w:rPr>
                <w:szCs w:val="22"/>
              </w:rPr>
              <w:fldChar w:fldCharType="separate"/>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Pr="009D234B">
              <w:rPr>
                <w:szCs w:val="22"/>
              </w:rPr>
              <w:fldChar w:fldCharType="end"/>
            </w:r>
          </w:p>
        </w:tc>
      </w:tr>
      <w:tr w:rsidR="00CC0FEA" w14:paraId="3F78D0A8" w14:textId="77777777" w:rsidTr="005877F0">
        <w:trPr>
          <w:trHeight w:val="421"/>
        </w:trPr>
        <w:tc>
          <w:tcPr>
            <w:tcW w:w="2137" w:type="pct"/>
          </w:tcPr>
          <w:p w14:paraId="340BD807" w14:textId="3A8E5DAE" w:rsidR="00CC0FEA" w:rsidRDefault="00CC0FEA" w:rsidP="00655A64">
            <w:r>
              <w:t>Authorisation Number</w:t>
            </w:r>
          </w:p>
        </w:tc>
        <w:tc>
          <w:tcPr>
            <w:tcW w:w="2863" w:type="pct"/>
          </w:tcPr>
          <w:p w14:paraId="456B4668" w14:textId="72989A74" w:rsidR="00CC0FEA" w:rsidRPr="009D234B" w:rsidRDefault="00D003BF" w:rsidP="00655A64">
            <w:pPr>
              <w:rPr>
                <w:szCs w:val="22"/>
              </w:rPr>
            </w:pPr>
            <w:r w:rsidRPr="009D234B">
              <w:rPr>
                <w:szCs w:val="22"/>
              </w:rPr>
              <w:fldChar w:fldCharType="begin">
                <w:ffData>
                  <w:name w:val="Text5"/>
                  <w:enabled/>
                  <w:calcOnExit w:val="0"/>
                  <w:textInput/>
                </w:ffData>
              </w:fldChar>
            </w:r>
            <w:r w:rsidRPr="009D234B">
              <w:rPr>
                <w:szCs w:val="22"/>
              </w:rPr>
              <w:instrText xml:space="preserve"> FORMTEXT </w:instrText>
            </w:r>
            <w:r w:rsidRPr="009D234B">
              <w:rPr>
                <w:szCs w:val="22"/>
              </w:rPr>
            </w:r>
            <w:r w:rsidRPr="009D234B">
              <w:rPr>
                <w:szCs w:val="22"/>
              </w:rPr>
              <w:fldChar w:fldCharType="separate"/>
            </w:r>
            <w:r w:rsidRPr="009D234B">
              <w:rPr>
                <w:noProof/>
                <w:szCs w:val="22"/>
              </w:rPr>
              <w:t> </w:t>
            </w:r>
            <w:r w:rsidRPr="009D234B">
              <w:rPr>
                <w:noProof/>
                <w:szCs w:val="22"/>
              </w:rPr>
              <w:t> </w:t>
            </w:r>
            <w:r w:rsidRPr="009D234B">
              <w:rPr>
                <w:noProof/>
                <w:szCs w:val="22"/>
              </w:rPr>
              <w:t> </w:t>
            </w:r>
            <w:r w:rsidRPr="009D234B">
              <w:rPr>
                <w:noProof/>
                <w:szCs w:val="22"/>
              </w:rPr>
              <w:t> </w:t>
            </w:r>
            <w:r w:rsidRPr="009D234B">
              <w:rPr>
                <w:noProof/>
                <w:szCs w:val="22"/>
              </w:rPr>
              <w:t> </w:t>
            </w:r>
            <w:r w:rsidRPr="009D234B">
              <w:rPr>
                <w:szCs w:val="22"/>
              </w:rPr>
              <w:fldChar w:fldCharType="end"/>
            </w:r>
          </w:p>
        </w:tc>
      </w:tr>
      <w:tr w:rsidR="00213D0B" w14:paraId="18422903" w14:textId="77777777" w:rsidTr="005877F0">
        <w:trPr>
          <w:trHeight w:val="1001"/>
        </w:trPr>
        <w:tc>
          <w:tcPr>
            <w:tcW w:w="2137" w:type="pct"/>
          </w:tcPr>
          <w:p w14:paraId="48F8A871" w14:textId="77777777" w:rsidR="00213D0B" w:rsidRDefault="00213D0B" w:rsidP="00655A64">
            <w:r>
              <w:t>Address of CVR Testing Centre</w:t>
            </w:r>
          </w:p>
        </w:tc>
        <w:tc>
          <w:tcPr>
            <w:tcW w:w="2863" w:type="pct"/>
          </w:tcPr>
          <w:p w14:paraId="0662D2EB" w14:textId="77777777" w:rsidR="00213D0B" w:rsidRPr="009D234B" w:rsidRDefault="00AF051E" w:rsidP="00655A64">
            <w:r w:rsidRPr="009D234B">
              <w:rPr>
                <w:szCs w:val="22"/>
              </w:rPr>
              <w:fldChar w:fldCharType="begin">
                <w:ffData>
                  <w:name w:val="Text5"/>
                  <w:enabled/>
                  <w:calcOnExit w:val="0"/>
                  <w:textInput/>
                </w:ffData>
              </w:fldChar>
            </w:r>
            <w:r w:rsidR="00213D0B" w:rsidRPr="009D234B">
              <w:rPr>
                <w:szCs w:val="22"/>
              </w:rPr>
              <w:instrText xml:space="preserve"> FORMTEXT </w:instrText>
            </w:r>
            <w:r w:rsidRPr="009D234B">
              <w:rPr>
                <w:szCs w:val="22"/>
              </w:rPr>
            </w:r>
            <w:r w:rsidRPr="009D234B">
              <w:rPr>
                <w:szCs w:val="22"/>
              </w:rPr>
              <w:fldChar w:fldCharType="separate"/>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Pr="009D234B">
              <w:rPr>
                <w:szCs w:val="22"/>
              </w:rPr>
              <w:fldChar w:fldCharType="end"/>
            </w:r>
          </w:p>
        </w:tc>
      </w:tr>
    </w:tbl>
    <w:p w14:paraId="3D2C0EF0" w14:textId="77777777" w:rsidR="00213D0B" w:rsidRDefault="00213D0B" w:rsidP="00FB5A63">
      <w:pPr>
        <w:pStyle w:val="Heading2"/>
      </w:pPr>
      <w:r>
        <w:t>B2. Person making the nomination</w:t>
      </w:r>
    </w:p>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111"/>
        <w:gridCol w:w="5507"/>
      </w:tblGrid>
      <w:tr w:rsidR="00213D0B" w14:paraId="59FFD68E" w14:textId="77777777" w:rsidTr="005877F0">
        <w:tc>
          <w:tcPr>
            <w:tcW w:w="2137" w:type="pct"/>
          </w:tcPr>
          <w:p w14:paraId="5E45E587" w14:textId="77777777" w:rsidR="00213D0B" w:rsidRDefault="00213D0B" w:rsidP="00655A64">
            <w:r>
              <w:t>Name</w:t>
            </w:r>
          </w:p>
        </w:tc>
        <w:tc>
          <w:tcPr>
            <w:tcW w:w="2863" w:type="pct"/>
          </w:tcPr>
          <w:p w14:paraId="3A834BCD" w14:textId="77777777" w:rsidR="00213D0B" w:rsidRPr="009D234B" w:rsidRDefault="00AF051E" w:rsidP="00655A64">
            <w:r w:rsidRPr="009D234B">
              <w:rPr>
                <w:szCs w:val="22"/>
              </w:rPr>
              <w:fldChar w:fldCharType="begin">
                <w:ffData>
                  <w:name w:val="Text5"/>
                  <w:enabled/>
                  <w:calcOnExit w:val="0"/>
                  <w:textInput/>
                </w:ffData>
              </w:fldChar>
            </w:r>
            <w:r w:rsidR="00213D0B" w:rsidRPr="009D234B">
              <w:rPr>
                <w:szCs w:val="22"/>
              </w:rPr>
              <w:instrText xml:space="preserve"> FORMTEXT </w:instrText>
            </w:r>
            <w:r w:rsidRPr="009D234B">
              <w:rPr>
                <w:szCs w:val="22"/>
              </w:rPr>
            </w:r>
            <w:r w:rsidRPr="009D234B">
              <w:rPr>
                <w:szCs w:val="22"/>
              </w:rPr>
              <w:fldChar w:fldCharType="separate"/>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Pr="009D234B">
              <w:rPr>
                <w:szCs w:val="22"/>
              </w:rPr>
              <w:fldChar w:fldCharType="end"/>
            </w:r>
          </w:p>
        </w:tc>
      </w:tr>
      <w:tr w:rsidR="00213D0B" w14:paraId="1F80C05C" w14:textId="77777777" w:rsidTr="005877F0">
        <w:trPr>
          <w:cantSplit/>
        </w:trPr>
        <w:tc>
          <w:tcPr>
            <w:tcW w:w="2137" w:type="pct"/>
          </w:tcPr>
          <w:p w14:paraId="46D6F2AE" w14:textId="77777777" w:rsidR="00213D0B" w:rsidRDefault="00213D0B" w:rsidP="00655A64">
            <w:r>
              <w:t>Telephone number</w:t>
            </w:r>
          </w:p>
        </w:tc>
        <w:tc>
          <w:tcPr>
            <w:tcW w:w="2863" w:type="pct"/>
          </w:tcPr>
          <w:p w14:paraId="3F28E908" w14:textId="77777777" w:rsidR="00213D0B" w:rsidRPr="009D234B" w:rsidRDefault="00AF051E" w:rsidP="00655A64">
            <w:r w:rsidRPr="009D234B">
              <w:rPr>
                <w:szCs w:val="22"/>
              </w:rPr>
              <w:fldChar w:fldCharType="begin">
                <w:ffData>
                  <w:name w:val="Text5"/>
                  <w:enabled/>
                  <w:calcOnExit w:val="0"/>
                  <w:textInput/>
                </w:ffData>
              </w:fldChar>
            </w:r>
            <w:r w:rsidR="00213D0B" w:rsidRPr="009D234B">
              <w:rPr>
                <w:szCs w:val="22"/>
              </w:rPr>
              <w:instrText xml:space="preserve"> FORMTEXT </w:instrText>
            </w:r>
            <w:r w:rsidRPr="009D234B">
              <w:rPr>
                <w:szCs w:val="22"/>
              </w:rPr>
            </w:r>
            <w:r w:rsidRPr="009D234B">
              <w:rPr>
                <w:szCs w:val="22"/>
              </w:rPr>
              <w:fldChar w:fldCharType="separate"/>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Pr="009D234B">
              <w:rPr>
                <w:szCs w:val="22"/>
              </w:rPr>
              <w:fldChar w:fldCharType="end"/>
            </w:r>
          </w:p>
        </w:tc>
      </w:tr>
      <w:tr w:rsidR="00213D0B" w14:paraId="761C03DE" w14:textId="77777777" w:rsidTr="005877F0">
        <w:trPr>
          <w:cantSplit/>
        </w:trPr>
        <w:tc>
          <w:tcPr>
            <w:tcW w:w="2137" w:type="pct"/>
          </w:tcPr>
          <w:p w14:paraId="296044D7" w14:textId="77777777" w:rsidR="00213D0B" w:rsidRDefault="00213D0B" w:rsidP="00655A64">
            <w:r>
              <w:t>Position held in the CVR Testing Centre (for example, owner / director / company secretary / partner / member of the management committee)</w:t>
            </w:r>
          </w:p>
        </w:tc>
        <w:tc>
          <w:tcPr>
            <w:tcW w:w="2863" w:type="pct"/>
          </w:tcPr>
          <w:p w14:paraId="6D3DC784" w14:textId="77777777" w:rsidR="00213D0B" w:rsidRPr="009D234B" w:rsidRDefault="00AF051E" w:rsidP="00655A64">
            <w:r w:rsidRPr="009D234B">
              <w:rPr>
                <w:szCs w:val="22"/>
              </w:rPr>
              <w:fldChar w:fldCharType="begin">
                <w:ffData>
                  <w:name w:val="Text5"/>
                  <w:enabled/>
                  <w:calcOnExit w:val="0"/>
                  <w:textInput/>
                </w:ffData>
              </w:fldChar>
            </w:r>
            <w:r w:rsidR="00213D0B" w:rsidRPr="009D234B">
              <w:rPr>
                <w:szCs w:val="22"/>
              </w:rPr>
              <w:instrText xml:space="preserve"> FORMTEXT </w:instrText>
            </w:r>
            <w:r w:rsidRPr="009D234B">
              <w:rPr>
                <w:szCs w:val="22"/>
              </w:rPr>
            </w:r>
            <w:r w:rsidRPr="009D234B">
              <w:rPr>
                <w:szCs w:val="22"/>
              </w:rPr>
              <w:fldChar w:fldCharType="separate"/>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Pr="009D234B">
              <w:rPr>
                <w:szCs w:val="22"/>
              </w:rPr>
              <w:fldChar w:fldCharType="end"/>
            </w:r>
          </w:p>
        </w:tc>
      </w:tr>
    </w:tbl>
    <w:p w14:paraId="2BCD51A9" w14:textId="77777777" w:rsidR="00213D0B" w:rsidRDefault="00213D0B" w:rsidP="00FB5A63">
      <w:pPr>
        <w:pStyle w:val="Heading2"/>
      </w:pPr>
      <w:r>
        <w:t>B3. Applicant being nominated</w:t>
      </w:r>
    </w:p>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111"/>
        <w:gridCol w:w="5507"/>
      </w:tblGrid>
      <w:tr w:rsidR="00213D0B" w14:paraId="3B5C2553" w14:textId="77777777" w:rsidTr="005877F0">
        <w:trPr>
          <w:trHeight w:val="509"/>
        </w:trPr>
        <w:tc>
          <w:tcPr>
            <w:tcW w:w="2137" w:type="pct"/>
          </w:tcPr>
          <w:p w14:paraId="7EC29D87" w14:textId="77777777" w:rsidR="00213D0B" w:rsidRDefault="00213D0B" w:rsidP="00655A64">
            <w:r>
              <w:t>Name of applicant</w:t>
            </w:r>
          </w:p>
        </w:tc>
        <w:tc>
          <w:tcPr>
            <w:tcW w:w="2863" w:type="pct"/>
          </w:tcPr>
          <w:p w14:paraId="0B223BC8" w14:textId="77777777" w:rsidR="00213D0B" w:rsidRPr="009D234B" w:rsidRDefault="00AF051E" w:rsidP="00655A64">
            <w:r w:rsidRPr="009D234B">
              <w:rPr>
                <w:szCs w:val="22"/>
              </w:rPr>
              <w:fldChar w:fldCharType="begin">
                <w:ffData>
                  <w:name w:val="Text5"/>
                  <w:enabled/>
                  <w:calcOnExit w:val="0"/>
                  <w:textInput/>
                </w:ffData>
              </w:fldChar>
            </w:r>
            <w:r w:rsidR="00213D0B" w:rsidRPr="009D234B">
              <w:rPr>
                <w:szCs w:val="22"/>
              </w:rPr>
              <w:instrText xml:space="preserve"> FORMTEXT </w:instrText>
            </w:r>
            <w:r w:rsidRPr="009D234B">
              <w:rPr>
                <w:szCs w:val="22"/>
              </w:rPr>
            </w:r>
            <w:r w:rsidRPr="009D234B">
              <w:rPr>
                <w:szCs w:val="22"/>
              </w:rPr>
              <w:fldChar w:fldCharType="separate"/>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00213D0B" w:rsidRPr="009D234B">
              <w:rPr>
                <w:noProof/>
                <w:szCs w:val="22"/>
              </w:rPr>
              <w:t> </w:t>
            </w:r>
            <w:r w:rsidRPr="009D234B">
              <w:rPr>
                <w:szCs w:val="22"/>
              </w:rPr>
              <w:fldChar w:fldCharType="end"/>
            </w:r>
          </w:p>
        </w:tc>
      </w:tr>
    </w:tbl>
    <w:p w14:paraId="5910A76F" w14:textId="77777777" w:rsidR="00A208C1" w:rsidRDefault="00A208C1" w:rsidP="00D546DE">
      <w:pPr>
        <w:spacing w:before="40" w:after="40"/>
      </w:pPr>
    </w:p>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7485"/>
        <w:gridCol w:w="356"/>
        <w:gridCol w:w="879"/>
        <w:gridCol w:w="354"/>
        <w:gridCol w:w="544"/>
      </w:tblGrid>
      <w:tr w:rsidR="00A208C1" w14:paraId="0831C2D1" w14:textId="77777777" w:rsidTr="00E5668A">
        <w:trPr>
          <w:trHeight w:val="509"/>
        </w:trPr>
        <w:tc>
          <w:tcPr>
            <w:tcW w:w="3891" w:type="pct"/>
          </w:tcPr>
          <w:p w14:paraId="6EF435B2" w14:textId="77777777" w:rsidR="00A208C1" w:rsidRDefault="00A208C1" w:rsidP="00655A64">
            <w:pPr>
              <w:rPr>
                <w:b/>
                <w:bCs/>
                <w:szCs w:val="22"/>
              </w:rPr>
            </w:pPr>
            <w:r>
              <w:t>Is this person currently employed as a mechanic by the CVR Testing Centre?</w:t>
            </w:r>
          </w:p>
        </w:tc>
        <w:tc>
          <w:tcPr>
            <w:tcW w:w="185" w:type="pct"/>
            <w:tcBorders>
              <w:bottom w:val="single" w:sz="8" w:space="0" w:color="808080" w:themeColor="background1" w:themeShade="80"/>
              <w:right w:val="nil"/>
            </w:tcBorders>
          </w:tcPr>
          <w:p w14:paraId="29BCEED8" w14:textId="77777777" w:rsidR="00A208C1" w:rsidRDefault="00AF051E" w:rsidP="00655A64">
            <w:pPr>
              <w:rPr>
                <w:sz w:val="22"/>
              </w:rPr>
            </w:pPr>
            <w:r>
              <w:rPr>
                <w:sz w:val="22"/>
                <w:szCs w:val="22"/>
              </w:rPr>
              <w:fldChar w:fldCharType="begin">
                <w:ffData>
                  <w:name w:val="Check1"/>
                  <w:enabled/>
                  <w:calcOnExit w:val="0"/>
                  <w:checkBox>
                    <w:sizeAuto/>
                    <w:default w:val="0"/>
                  </w:checkBox>
                </w:ffData>
              </w:fldChar>
            </w:r>
            <w:r w:rsidR="00A208C1">
              <w:rPr>
                <w:sz w:val="22"/>
                <w:szCs w:val="22"/>
              </w:rPr>
              <w:instrText xml:space="preserve"> FORMCHECKBOX </w:instrText>
            </w:r>
            <w:r w:rsidR="000B57D3">
              <w:rPr>
                <w:sz w:val="22"/>
                <w:szCs w:val="22"/>
              </w:rPr>
            </w:r>
            <w:r w:rsidR="000B57D3">
              <w:rPr>
                <w:sz w:val="22"/>
                <w:szCs w:val="22"/>
              </w:rPr>
              <w:fldChar w:fldCharType="separate"/>
            </w:r>
            <w:r>
              <w:rPr>
                <w:sz w:val="22"/>
                <w:szCs w:val="22"/>
              </w:rPr>
              <w:fldChar w:fldCharType="end"/>
            </w:r>
          </w:p>
        </w:tc>
        <w:tc>
          <w:tcPr>
            <w:tcW w:w="457" w:type="pct"/>
            <w:tcBorders>
              <w:left w:val="nil"/>
              <w:bottom w:val="single" w:sz="8" w:space="0" w:color="808080" w:themeColor="background1" w:themeShade="80"/>
            </w:tcBorders>
          </w:tcPr>
          <w:p w14:paraId="50238DA3" w14:textId="77777777" w:rsidR="00A208C1" w:rsidRPr="00A208C1" w:rsidRDefault="00A208C1" w:rsidP="00655A64">
            <w:pPr>
              <w:rPr>
                <w:b/>
                <w:bCs/>
                <w:szCs w:val="22"/>
              </w:rPr>
            </w:pPr>
            <w:r w:rsidRPr="00A208C1">
              <w:rPr>
                <w:b/>
              </w:rPr>
              <w:t>Yes</w:t>
            </w:r>
          </w:p>
        </w:tc>
        <w:tc>
          <w:tcPr>
            <w:tcW w:w="184" w:type="pct"/>
            <w:tcBorders>
              <w:right w:val="nil"/>
            </w:tcBorders>
          </w:tcPr>
          <w:p w14:paraId="7EFD96C1" w14:textId="77777777" w:rsidR="00A208C1" w:rsidRDefault="00AF051E" w:rsidP="00655A64">
            <w:pPr>
              <w:rPr>
                <w:sz w:val="22"/>
              </w:rPr>
            </w:pPr>
            <w:r>
              <w:rPr>
                <w:sz w:val="22"/>
                <w:szCs w:val="22"/>
              </w:rPr>
              <w:fldChar w:fldCharType="begin">
                <w:ffData>
                  <w:name w:val="Check1"/>
                  <w:enabled/>
                  <w:calcOnExit w:val="0"/>
                  <w:checkBox>
                    <w:sizeAuto/>
                    <w:default w:val="0"/>
                  </w:checkBox>
                </w:ffData>
              </w:fldChar>
            </w:r>
            <w:r w:rsidR="00A208C1">
              <w:rPr>
                <w:sz w:val="22"/>
                <w:szCs w:val="22"/>
              </w:rPr>
              <w:instrText xml:space="preserve"> FORMCHECKBOX </w:instrText>
            </w:r>
            <w:r w:rsidR="000B57D3">
              <w:rPr>
                <w:sz w:val="22"/>
                <w:szCs w:val="22"/>
              </w:rPr>
            </w:r>
            <w:r w:rsidR="000B57D3">
              <w:rPr>
                <w:sz w:val="22"/>
                <w:szCs w:val="22"/>
              </w:rPr>
              <w:fldChar w:fldCharType="separate"/>
            </w:r>
            <w:r>
              <w:rPr>
                <w:sz w:val="22"/>
                <w:szCs w:val="22"/>
              </w:rPr>
              <w:fldChar w:fldCharType="end"/>
            </w:r>
          </w:p>
        </w:tc>
        <w:tc>
          <w:tcPr>
            <w:tcW w:w="284" w:type="pct"/>
            <w:tcBorders>
              <w:left w:val="nil"/>
            </w:tcBorders>
          </w:tcPr>
          <w:p w14:paraId="618D6392" w14:textId="77777777" w:rsidR="00A208C1" w:rsidRPr="00A208C1" w:rsidRDefault="00A208C1" w:rsidP="00655A64">
            <w:pPr>
              <w:rPr>
                <w:b/>
                <w:bCs/>
                <w:szCs w:val="22"/>
              </w:rPr>
            </w:pPr>
            <w:r w:rsidRPr="00A208C1">
              <w:rPr>
                <w:b/>
              </w:rPr>
              <w:t>No</w:t>
            </w:r>
          </w:p>
        </w:tc>
      </w:tr>
      <w:tr w:rsidR="00A208C1" w14:paraId="28FD945F" w14:textId="77777777" w:rsidTr="00E5668A">
        <w:trPr>
          <w:trHeight w:val="509"/>
        </w:trPr>
        <w:tc>
          <w:tcPr>
            <w:tcW w:w="3891" w:type="pct"/>
            <w:vAlign w:val="bottom"/>
          </w:tcPr>
          <w:p w14:paraId="780B792E" w14:textId="77777777" w:rsidR="00A208C1" w:rsidRPr="00A208C1" w:rsidRDefault="00A208C1" w:rsidP="00655A64">
            <w:r>
              <w:t>Does this person have the necessary qualifications and experience</w:t>
            </w:r>
            <w:r w:rsidRPr="00C665D6">
              <w:t xml:space="preserve"> (as </w:t>
            </w:r>
            <w:r>
              <w:t xml:space="preserve">set out in </w:t>
            </w:r>
            <w:r w:rsidRPr="00C665D6">
              <w:t>Section</w:t>
            </w:r>
            <w:r>
              <w:t>s</w:t>
            </w:r>
            <w:r w:rsidRPr="00C665D6">
              <w:t xml:space="preserve"> A2 and A3 of this Application Form)</w:t>
            </w:r>
            <w:r>
              <w:t>?</w:t>
            </w:r>
          </w:p>
        </w:tc>
        <w:tc>
          <w:tcPr>
            <w:tcW w:w="185" w:type="pct"/>
            <w:tcBorders>
              <w:right w:val="nil"/>
            </w:tcBorders>
          </w:tcPr>
          <w:p w14:paraId="6B34CED2" w14:textId="77777777" w:rsidR="00A208C1" w:rsidRPr="00A208C1" w:rsidRDefault="00AF051E" w:rsidP="00655A64">
            <w:pPr>
              <w:rPr>
                <w:sz w:val="22"/>
                <w:szCs w:val="22"/>
              </w:rPr>
            </w:pPr>
            <w:r>
              <w:rPr>
                <w:sz w:val="22"/>
                <w:szCs w:val="22"/>
              </w:rPr>
              <w:fldChar w:fldCharType="begin">
                <w:ffData>
                  <w:name w:val="Check1"/>
                  <w:enabled/>
                  <w:calcOnExit w:val="0"/>
                  <w:checkBox>
                    <w:sizeAuto/>
                    <w:default w:val="0"/>
                  </w:checkBox>
                </w:ffData>
              </w:fldChar>
            </w:r>
            <w:r w:rsidR="00A208C1">
              <w:rPr>
                <w:sz w:val="22"/>
                <w:szCs w:val="22"/>
              </w:rPr>
              <w:instrText xml:space="preserve"> FORMCHECKBOX </w:instrText>
            </w:r>
            <w:r w:rsidR="000B57D3">
              <w:rPr>
                <w:sz w:val="22"/>
                <w:szCs w:val="22"/>
              </w:rPr>
            </w:r>
            <w:r w:rsidR="000B57D3">
              <w:rPr>
                <w:sz w:val="22"/>
                <w:szCs w:val="22"/>
              </w:rPr>
              <w:fldChar w:fldCharType="separate"/>
            </w:r>
            <w:r>
              <w:rPr>
                <w:sz w:val="22"/>
                <w:szCs w:val="22"/>
              </w:rPr>
              <w:fldChar w:fldCharType="end"/>
            </w:r>
          </w:p>
        </w:tc>
        <w:tc>
          <w:tcPr>
            <w:tcW w:w="457" w:type="pct"/>
            <w:tcBorders>
              <w:left w:val="nil"/>
            </w:tcBorders>
          </w:tcPr>
          <w:p w14:paraId="63EF4AE5" w14:textId="77777777" w:rsidR="00A208C1" w:rsidRPr="00A208C1" w:rsidRDefault="00A208C1" w:rsidP="00655A64">
            <w:pPr>
              <w:rPr>
                <w:b/>
              </w:rPr>
            </w:pPr>
            <w:r w:rsidRPr="00A208C1">
              <w:rPr>
                <w:b/>
              </w:rPr>
              <w:t>Yes</w:t>
            </w:r>
          </w:p>
        </w:tc>
        <w:tc>
          <w:tcPr>
            <w:tcW w:w="184" w:type="pct"/>
            <w:tcBorders>
              <w:right w:val="nil"/>
            </w:tcBorders>
          </w:tcPr>
          <w:p w14:paraId="6E190FBA" w14:textId="77777777" w:rsidR="00A208C1" w:rsidRPr="00A208C1" w:rsidRDefault="00AF051E" w:rsidP="00655A64">
            <w:pPr>
              <w:rPr>
                <w:sz w:val="22"/>
                <w:szCs w:val="22"/>
              </w:rPr>
            </w:pPr>
            <w:r>
              <w:rPr>
                <w:sz w:val="22"/>
                <w:szCs w:val="22"/>
              </w:rPr>
              <w:fldChar w:fldCharType="begin">
                <w:ffData>
                  <w:name w:val="Check1"/>
                  <w:enabled/>
                  <w:calcOnExit w:val="0"/>
                  <w:checkBox>
                    <w:sizeAuto/>
                    <w:default w:val="0"/>
                  </w:checkBox>
                </w:ffData>
              </w:fldChar>
            </w:r>
            <w:r w:rsidR="00A208C1">
              <w:rPr>
                <w:sz w:val="22"/>
                <w:szCs w:val="22"/>
              </w:rPr>
              <w:instrText xml:space="preserve"> FORMCHECKBOX </w:instrText>
            </w:r>
            <w:r w:rsidR="000B57D3">
              <w:rPr>
                <w:sz w:val="22"/>
                <w:szCs w:val="22"/>
              </w:rPr>
            </w:r>
            <w:r w:rsidR="000B57D3">
              <w:rPr>
                <w:sz w:val="22"/>
                <w:szCs w:val="22"/>
              </w:rPr>
              <w:fldChar w:fldCharType="separate"/>
            </w:r>
            <w:r>
              <w:rPr>
                <w:sz w:val="22"/>
                <w:szCs w:val="22"/>
              </w:rPr>
              <w:fldChar w:fldCharType="end"/>
            </w:r>
          </w:p>
        </w:tc>
        <w:tc>
          <w:tcPr>
            <w:tcW w:w="284" w:type="pct"/>
            <w:tcBorders>
              <w:left w:val="nil"/>
            </w:tcBorders>
          </w:tcPr>
          <w:p w14:paraId="527D38EC" w14:textId="77777777" w:rsidR="00A208C1" w:rsidRPr="00A208C1" w:rsidRDefault="00A208C1" w:rsidP="00655A64">
            <w:pPr>
              <w:rPr>
                <w:b/>
              </w:rPr>
            </w:pPr>
            <w:r w:rsidRPr="00A208C1">
              <w:rPr>
                <w:b/>
              </w:rPr>
              <w:t>No</w:t>
            </w:r>
          </w:p>
        </w:tc>
      </w:tr>
    </w:tbl>
    <w:p w14:paraId="2331C3CD" w14:textId="77777777" w:rsidR="00213D0B" w:rsidRDefault="00213D0B" w:rsidP="00213D0B"/>
    <w:tbl>
      <w:tblPr>
        <w:tblW w:w="4983"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2051"/>
        <w:gridCol w:w="7534"/>
      </w:tblGrid>
      <w:tr w:rsidR="0041476B" w14:paraId="2C86F4AB" w14:textId="77777777" w:rsidTr="005877F0">
        <w:trPr>
          <w:trHeight w:val="238"/>
        </w:trPr>
        <w:tc>
          <w:tcPr>
            <w:tcW w:w="1070" w:type="pct"/>
          </w:tcPr>
          <w:p w14:paraId="6F211A4D" w14:textId="77777777" w:rsidR="0041476B" w:rsidRDefault="0041476B" w:rsidP="0032620A">
            <w:r>
              <w:t>Name (printed)</w:t>
            </w:r>
          </w:p>
        </w:tc>
        <w:tc>
          <w:tcPr>
            <w:tcW w:w="3930" w:type="pct"/>
          </w:tcPr>
          <w:p w14:paraId="63FAEDF0" w14:textId="77777777" w:rsidR="0041476B" w:rsidRDefault="0041476B" w:rsidP="0032620A">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476B" w14:paraId="124B28DD" w14:textId="77777777" w:rsidTr="005877F0">
        <w:trPr>
          <w:trHeight w:val="238"/>
        </w:trPr>
        <w:tc>
          <w:tcPr>
            <w:tcW w:w="1070" w:type="pct"/>
          </w:tcPr>
          <w:p w14:paraId="50650DDA" w14:textId="77777777" w:rsidR="0041476B" w:rsidRDefault="0041476B" w:rsidP="0032620A">
            <w:r>
              <w:t>Signature</w:t>
            </w:r>
          </w:p>
          <w:p w14:paraId="4FD133D8" w14:textId="77777777" w:rsidR="0041476B" w:rsidRDefault="0041476B" w:rsidP="0032620A"/>
        </w:tc>
        <w:tc>
          <w:tcPr>
            <w:tcW w:w="3930" w:type="pct"/>
          </w:tcPr>
          <w:p w14:paraId="27BEC288" w14:textId="77777777" w:rsidR="0041476B" w:rsidRDefault="0041476B" w:rsidP="0032620A"/>
          <w:p w14:paraId="5C39A5CF" w14:textId="48D62D0A" w:rsidR="0041476B" w:rsidRDefault="0041476B" w:rsidP="0032620A"/>
          <w:p w14:paraId="5B8AC3DB" w14:textId="77777777" w:rsidR="0041476B" w:rsidRDefault="0041476B" w:rsidP="0032620A"/>
          <w:p w14:paraId="2A9ADE34" w14:textId="3706C769" w:rsidR="0041476B" w:rsidRDefault="0041476B" w:rsidP="0032620A">
            <w:r w:rsidRPr="00C665D6">
              <w:rPr>
                <w:bCs/>
                <w:szCs w:val="22"/>
              </w:rPr>
              <w:t>On behalf of the CVR Testing Centre named above</w:t>
            </w:r>
          </w:p>
        </w:tc>
      </w:tr>
      <w:tr w:rsidR="0041476B" w14:paraId="0D6B2D9B" w14:textId="77777777" w:rsidTr="005877F0">
        <w:trPr>
          <w:trHeight w:val="238"/>
        </w:trPr>
        <w:tc>
          <w:tcPr>
            <w:tcW w:w="1070" w:type="pct"/>
          </w:tcPr>
          <w:p w14:paraId="686B740F" w14:textId="77777777" w:rsidR="0041476B" w:rsidRDefault="0041476B" w:rsidP="0032620A">
            <w:r>
              <w:t>Date</w:t>
            </w:r>
          </w:p>
        </w:tc>
        <w:tc>
          <w:tcPr>
            <w:tcW w:w="3930" w:type="pct"/>
          </w:tcPr>
          <w:p w14:paraId="7D50521D" w14:textId="77777777" w:rsidR="0041476B" w:rsidRDefault="0041476B" w:rsidP="0032620A">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31474B" w14:textId="77777777" w:rsidR="00213D0B" w:rsidRDefault="00213D0B" w:rsidP="00213D0B"/>
    <w:p w14:paraId="3E0755C9" w14:textId="77777777" w:rsidR="00524CF6" w:rsidRDefault="00524CF6" w:rsidP="00F752E1">
      <w:pPr>
        <w:spacing w:before="0" w:after="0"/>
      </w:pPr>
    </w:p>
    <w:sectPr w:rsidR="00524CF6" w:rsidSect="002F04E8">
      <w:headerReference w:type="default" r:id="rId18"/>
      <w:footerReference w:type="default" r:id="rId19"/>
      <w:headerReference w:type="first" r:id="rId20"/>
      <w:footerReference w:type="first" r:id="rId21"/>
      <w:pgSz w:w="11906" w:h="16838" w:code="9"/>
      <w:pgMar w:top="567" w:right="1134" w:bottom="851" w:left="1134"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5594" w14:textId="77777777" w:rsidR="006E75A3" w:rsidRDefault="006E75A3">
      <w:r>
        <w:separator/>
      </w:r>
    </w:p>
  </w:endnote>
  <w:endnote w:type="continuationSeparator" w:id="0">
    <w:p w14:paraId="780230B0" w14:textId="77777777" w:rsidR="006E75A3" w:rsidRDefault="006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41476B" w:rsidRPr="000649A0" w14:paraId="3B691091" w14:textId="77777777" w:rsidTr="0032620A">
      <w:tc>
        <w:tcPr>
          <w:tcW w:w="3794" w:type="dxa"/>
        </w:tcPr>
        <w:p w14:paraId="5E4C0E63" w14:textId="77777777" w:rsidR="0041476B" w:rsidRPr="000649A0" w:rsidRDefault="0041476B" w:rsidP="0041476B">
          <w:pPr>
            <w:spacing w:after="0"/>
            <w:rPr>
              <w:color w:val="E95E27"/>
              <w:sz w:val="16"/>
              <w:szCs w:val="16"/>
              <w:lang w:val="en-IE"/>
            </w:rPr>
          </w:pPr>
          <w:r w:rsidRPr="00D546DE">
            <w:rPr>
              <w:noProof/>
              <w:color w:val="E95E27"/>
              <w:lang w:val="en-IE" w:eastAsia="en-IE"/>
            </w:rPr>
            <mc:AlternateContent>
              <mc:Choice Requires="wps">
                <w:drawing>
                  <wp:anchor distT="0" distB="0" distL="114300" distR="114300" simplePos="0" relativeHeight="251661312" behindDoc="0" locked="0" layoutInCell="1" allowOverlap="1" wp14:anchorId="3CFC0463" wp14:editId="2B411FC2">
                    <wp:simplePos x="0" y="0"/>
                    <wp:positionH relativeFrom="column">
                      <wp:posOffset>2293620</wp:posOffset>
                    </wp:positionH>
                    <wp:positionV relativeFrom="paragraph">
                      <wp:posOffset>73025</wp:posOffset>
                    </wp:positionV>
                    <wp:extent cx="0" cy="431800"/>
                    <wp:effectExtent l="13335" t="7620" r="5715" b="825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1B6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" strokecolor="#0d0d0d [3069]">
                    <v:stroke dashstyle="dash"/>
                  </v:line>
                </w:pict>
              </mc:Fallback>
            </mc:AlternateContent>
          </w:r>
          <w:r w:rsidRPr="000649A0">
            <w:rPr>
              <w:color w:val="E95E27"/>
              <w:sz w:val="16"/>
              <w:szCs w:val="16"/>
              <w:lang w:val="en-IE"/>
            </w:rPr>
            <w:t>Údaras Um Shábháilteacht Ar Bhóithre</w:t>
          </w:r>
        </w:p>
        <w:p w14:paraId="26D0D458" w14:textId="77777777" w:rsidR="0041476B" w:rsidRPr="000649A0" w:rsidRDefault="0041476B" w:rsidP="0041476B">
          <w:pPr>
            <w:spacing w:before="0" w:after="0"/>
          </w:pPr>
          <w:r w:rsidRPr="000649A0">
            <w:rPr>
              <w:b/>
              <w:sz w:val="16"/>
              <w:szCs w:val="16"/>
              <w:lang w:val="en-IE"/>
            </w:rPr>
            <w:t>Road Safety Authority</w:t>
          </w:r>
        </w:p>
      </w:tc>
      <w:tc>
        <w:tcPr>
          <w:tcW w:w="6060" w:type="dxa"/>
        </w:tcPr>
        <w:p w14:paraId="346EE86B" w14:textId="77777777" w:rsidR="0041476B" w:rsidRDefault="0041476B" w:rsidP="0041476B">
          <w:pPr>
            <w:spacing w:after="0"/>
            <w:rPr>
              <w:sz w:val="12"/>
              <w:lang w:val="en-IE"/>
            </w:rPr>
          </w:pPr>
          <w:r w:rsidRPr="006524B8">
            <w:rPr>
              <w:sz w:val="12"/>
              <w:lang w:val="en-IE"/>
            </w:rPr>
            <w:t>Tástáil Ródacmhainneachta um Fheithiclí Tráchtála,</w:t>
          </w:r>
        </w:p>
        <w:p w14:paraId="1DD73068" w14:textId="77777777" w:rsidR="0041476B" w:rsidRDefault="0041476B" w:rsidP="0041476B">
          <w:pPr>
            <w:spacing w:before="40" w:after="40"/>
            <w:rPr>
              <w:sz w:val="12"/>
              <w:lang w:val="en-IE"/>
            </w:rPr>
          </w:pPr>
          <w:r w:rsidRPr="006524B8">
            <w:rPr>
              <w:sz w:val="12"/>
              <w:lang w:val="en-IE"/>
            </w:rPr>
            <w:t>Teach Chluain Fearta, Sráid Bhríde, Baile Locha Riach, Co. Gaillimhe</w:t>
          </w:r>
        </w:p>
        <w:p w14:paraId="6368CFF5" w14:textId="77777777" w:rsidR="0041476B" w:rsidRPr="006524B8" w:rsidRDefault="0041476B" w:rsidP="0041476B">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46FEE376" w14:textId="5D12A5B2" w:rsidR="0041476B" w:rsidRPr="000649A0" w:rsidRDefault="0041476B" w:rsidP="0041476B">
          <w:pPr>
            <w:spacing w:before="40" w:after="40"/>
          </w:pPr>
          <w:r w:rsidRPr="006524B8">
            <w:rPr>
              <w:b/>
              <w:sz w:val="12"/>
              <w:lang w:val="en-IE"/>
            </w:rPr>
            <w:t xml:space="preserve"> </w:t>
          </w:r>
          <w:r w:rsidRPr="006524B8">
            <w:rPr>
              <w:sz w:val="12"/>
              <w:lang w:val="en-IE"/>
            </w:rPr>
            <w:t>email:</w:t>
          </w:r>
          <w:r w:rsidRPr="006524B8">
            <w:rPr>
              <w:b/>
              <w:sz w:val="12"/>
              <w:lang w:val="en-IE"/>
            </w:rPr>
            <w:t xml:space="preserve"> cvrauthorisations@rsa.ie</w:t>
          </w:r>
          <w:r w:rsidRPr="006524B8">
            <w:rPr>
              <w:sz w:val="12"/>
              <w:lang w:val="en-IE"/>
            </w:rPr>
            <w:t xml:space="preserve">  </w:t>
          </w:r>
          <w:r>
            <w:rPr>
              <w:sz w:val="12"/>
              <w:lang w:val="en-IE"/>
            </w:rPr>
            <w:t xml:space="preserve">  </w:t>
          </w:r>
          <w:r w:rsidR="004537AD">
            <w:rPr>
              <w:sz w:val="12"/>
              <w:lang w:val="en-IE"/>
            </w:rPr>
            <w:t xml:space="preserve"> </w:t>
          </w:r>
          <w:r w:rsidRPr="006524B8">
            <w:rPr>
              <w:sz w:val="12"/>
              <w:lang w:val="en-IE"/>
            </w:rPr>
            <w:t>website:</w:t>
          </w:r>
          <w:r w:rsidRPr="006524B8">
            <w:rPr>
              <w:b/>
              <w:sz w:val="12"/>
              <w:lang w:val="en-IE"/>
            </w:rPr>
            <w:t xml:space="preserve"> www.</w:t>
          </w:r>
          <w:r>
            <w:rPr>
              <w:b/>
              <w:sz w:val="12"/>
              <w:lang w:val="en-IE"/>
            </w:rPr>
            <w:t>cvrt</w:t>
          </w:r>
          <w:r w:rsidRPr="006524B8">
            <w:rPr>
              <w:b/>
              <w:sz w:val="12"/>
              <w:lang w:val="en-IE"/>
            </w:rPr>
            <w:t>.ie</w:t>
          </w:r>
        </w:p>
      </w:tc>
    </w:tr>
  </w:tbl>
  <w:p w14:paraId="2D093104" w14:textId="0A09FBBA" w:rsidR="00003B76" w:rsidRPr="002F04E8" w:rsidRDefault="00003B76" w:rsidP="00D546DE">
    <w:pPr>
      <w:pStyle w:val="Footer"/>
      <w:shd w:val="clear" w:color="auto" w:fill="FFFFFF" w:themeFill="background1"/>
      <w:spacing w:before="20" w:after="0"/>
      <w:rPr>
        <w:sz w:val="12"/>
        <w:lang w:val="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81187B" w:rsidRPr="000649A0" w14:paraId="1C54FC2E" w14:textId="77777777" w:rsidTr="0032620A">
      <w:tc>
        <w:tcPr>
          <w:tcW w:w="3794" w:type="dxa"/>
        </w:tcPr>
        <w:p w14:paraId="6FF55390" w14:textId="77777777" w:rsidR="0081187B" w:rsidRPr="000649A0" w:rsidRDefault="0081187B" w:rsidP="0081187B">
          <w:pPr>
            <w:spacing w:after="0"/>
            <w:rPr>
              <w:color w:val="E95E27"/>
              <w:sz w:val="16"/>
              <w:szCs w:val="16"/>
              <w:lang w:val="en-IE"/>
            </w:rPr>
          </w:pPr>
          <w:r w:rsidRPr="00D546DE">
            <w:rPr>
              <w:noProof/>
              <w:color w:val="E95E27"/>
              <w:lang w:val="en-IE" w:eastAsia="en-IE"/>
            </w:rPr>
            <mc:AlternateContent>
              <mc:Choice Requires="wps">
                <w:drawing>
                  <wp:anchor distT="0" distB="0" distL="114300" distR="114300" simplePos="0" relativeHeight="251664384" behindDoc="0" locked="0" layoutInCell="1" allowOverlap="1" wp14:anchorId="5AA7B5AF" wp14:editId="6EF1F35B">
                    <wp:simplePos x="0" y="0"/>
                    <wp:positionH relativeFrom="column">
                      <wp:posOffset>2293620</wp:posOffset>
                    </wp:positionH>
                    <wp:positionV relativeFrom="paragraph">
                      <wp:posOffset>73025</wp:posOffset>
                    </wp:positionV>
                    <wp:extent cx="0" cy="431800"/>
                    <wp:effectExtent l="13335" t="7620" r="5715" b="825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E12A"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" strokecolor="#0d0d0d [3069]">
                    <v:stroke dashstyle="dash"/>
                  </v:line>
                </w:pict>
              </mc:Fallback>
            </mc:AlternateContent>
          </w:r>
          <w:r w:rsidRPr="000649A0">
            <w:rPr>
              <w:color w:val="E95E27"/>
              <w:sz w:val="16"/>
              <w:szCs w:val="16"/>
              <w:lang w:val="en-IE"/>
            </w:rPr>
            <w:t>Údaras Um Shábháilteacht Ar Bhóithre</w:t>
          </w:r>
        </w:p>
        <w:p w14:paraId="3193A2B7" w14:textId="77777777" w:rsidR="0081187B" w:rsidRPr="000649A0" w:rsidRDefault="0081187B" w:rsidP="0081187B">
          <w:pPr>
            <w:spacing w:before="0" w:after="0"/>
          </w:pPr>
          <w:r w:rsidRPr="000649A0">
            <w:rPr>
              <w:b/>
              <w:sz w:val="16"/>
              <w:szCs w:val="16"/>
              <w:lang w:val="en-IE"/>
            </w:rPr>
            <w:t>Road Safety Authority</w:t>
          </w:r>
        </w:p>
      </w:tc>
      <w:tc>
        <w:tcPr>
          <w:tcW w:w="6060" w:type="dxa"/>
        </w:tcPr>
        <w:p w14:paraId="07D61370" w14:textId="77777777" w:rsidR="0081187B" w:rsidRDefault="0081187B" w:rsidP="0081187B">
          <w:pPr>
            <w:spacing w:after="0"/>
            <w:rPr>
              <w:sz w:val="12"/>
              <w:lang w:val="en-IE"/>
            </w:rPr>
          </w:pPr>
          <w:r w:rsidRPr="006524B8">
            <w:rPr>
              <w:sz w:val="12"/>
              <w:lang w:val="en-IE"/>
            </w:rPr>
            <w:t>Tástáil Ródacmhainneachta um Fheithiclí Tráchtála,</w:t>
          </w:r>
        </w:p>
        <w:p w14:paraId="3AB451B5" w14:textId="77777777" w:rsidR="0081187B" w:rsidRDefault="0081187B" w:rsidP="0081187B">
          <w:pPr>
            <w:spacing w:before="40" w:after="40"/>
            <w:rPr>
              <w:sz w:val="12"/>
              <w:lang w:val="en-IE"/>
            </w:rPr>
          </w:pPr>
          <w:r w:rsidRPr="006524B8">
            <w:rPr>
              <w:sz w:val="12"/>
              <w:lang w:val="en-IE"/>
            </w:rPr>
            <w:t>Teach Chluain Fearta, Sráid Bhríde, Baile Locha Riach, Co. Gaillimhe</w:t>
          </w:r>
        </w:p>
        <w:p w14:paraId="32AF5210" w14:textId="77777777" w:rsidR="0081187B" w:rsidRPr="006524B8" w:rsidRDefault="0081187B" w:rsidP="0081187B">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0AEC0A54" w14:textId="5A071738" w:rsidR="0081187B" w:rsidRPr="000649A0" w:rsidRDefault="0081187B" w:rsidP="0081187B">
          <w:pPr>
            <w:spacing w:before="40" w:after="40"/>
          </w:pPr>
          <w:r w:rsidRPr="006524B8">
            <w:rPr>
              <w:sz w:val="12"/>
              <w:lang w:val="en-IE"/>
            </w:rPr>
            <w:t>email:</w:t>
          </w:r>
          <w:r w:rsidRPr="006524B8">
            <w:rPr>
              <w:b/>
              <w:sz w:val="12"/>
              <w:lang w:val="en-IE"/>
            </w:rPr>
            <w:t xml:space="preserve"> cvrauthorisations@rsa.ie</w:t>
          </w:r>
          <w:r w:rsidR="004537AD">
            <w:rPr>
              <w:b/>
              <w:sz w:val="12"/>
              <w:lang w:val="en-IE"/>
            </w:rPr>
            <w:t xml:space="preserve">     </w:t>
          </w:r>
          <w:r w:rsidRPr="006524B8">
            <w:rPr>
              <w:sz w:val="12"/>
              <w:lang w:val="en-IE"/>
            </w:rPr>
            <w:t>website:</w:t>
          </w:r>
          <w:r w:rsidRPr="006524B8">
            <w:rPr>
              <w:b/>
              <w:sz w:val="12"/>
              <w:lang w:val="en-IE"/>
            </w:rPr>
            <w:t xml:space="preserve"> www.</w:t>
          </w:r>
          <w:r>
            <w:rPr>
              <w:b/>
              <w:sz w:val="12"/>
              <w:lang w:val="en-IE"/>
            </w:rPr>
            <w:t>cvrt</w:t>
          </w:r>
          <w:r w:rsidRPr="006524B8">
            <w:rPr>
              <w:b/>
              <w:sz w:val="12"/>
              <w:lang w:val="en-IE"/>
            </w:rPr>
            <w:t>.ie</w:t>
          </w:r>
        </w:p>
      </w:tc>
    </w:tr>
  </w:tbl>
  <w:p w14:paraId="315BF439" w14:textId="4885FD6A" w:rsidR="00003B76" w:rsidRPr="008A0D0D" w:rsidRDefault="00003B76" w:rsidP="00D546DE">
    <w:pPr>
      <w:pStyle w:val="Footer"/>
      <w:shd w:val="clear" w:color="auto" w:fill="FFFFFF" w:themeFill="background1"/>
      <w:spacing w:before="20" w:after="0"/>
      <w:rPr>
        <w:sz w:val="12"/>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C4B3" w14:textId="77777777" w:rsidR="006E75A3" w:rsidRDefault="006E75A3">
      <w:r>
        <w:separator/>
      </w:r>
    </w:p>
  </w:footnote>
  <w:footnote w:type="continuationSeparator" w:id="0">
    <w:p w14:paraId="3F76C722" w14:textId="77777777" w:rsidR="006E75A3" w:rsidRDefault="006E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3AE8" w14:textId="739553DF" w:rsidR="00003B76" w:rsidRPr="00D546DE" w:rsidRDefault="00EC32DA" w:rsidP="00D546DE">
    <w:pPr>
      <w:pBdr>
        <w:bottom w:val="single" w:sz="8" w:space="1" w:color="FF0000"/>
      </w:pBdr>
      <w:spacing w:before="0" w:after="160"/>
      <w:rPr>
        <w:rFonts w:ascii="Arial Bold" w:hAnsi="Arial Bold"/>
        <w:b/>
        <w:color w:val="878889"/>
        <w:sz w:val="16"/>
      </w:rPr>
    </w:pPr>
    <w:r w:rsidRPr="007B6935">
      <w:rPr>
        <w:rFonts w:ascii="Arial Bold" w:hAnsi="Arial Bold"/>
        <w:b/>
        <w:color w:val="E95E27"/>
        <w:sz w:val="16"/>
      </w:rPr>
      <w:t>CVR-</w:t>
    </w:r>
    <w:r>
      <w:rPr>
        <w:rFonts w:ascii="Arial Bold" w:hAnsi="Arial Bold"/>
        <w:b/>
        <w:color w:val="E95E27"/>
        <w:sz w:val="16"/>
      </w:rPr>
      <w:t>6</w:t>
    </w:r>
    <w:r w:rsidRPr="007B6935">
      <w:rPr>
        <w:color w:val="E95E27"/>
        <w:sz w:val="16"/>
      </w:rPr>
      <w:t xml:space="preserve"> </w:t>
    </w:r>
    <w:r w:rsidR="0081187B" w:rsidRPr="00D546DE">
      <w:rPr>
        <w:noProof/>
        <w:sz w:val="12"/>
        <w:lang w:val="en-IE" w:eastAsia="en-IE"/>
      </w:rPr>
      <mc:AlternateContent>
        <mc:Choice Requires="wps">
          <w:drawing>
            <wp:anchor distT="0" distB="0" distL="114300" distR="114300" simplePos="0" relativeHeight="251667456" behindDoc="1" locked="0" layoutInCell="1" allowOverlap="1" wp14:anchorId="0ECE168A" wp14:editId="5C5A09FD">
              <wp:simplePos x="0" y="0"/>
              <wp:positionH relativeFrom="column">
                <wp:posOffset>5149053</wp:posOffset>
              </wp:positionH>
              <wp:positionV relativeFrom="paragraph">
                <wp:posOffset>-106680</wp:posOffset>
              </wp:positionV>
              <wp:extent cx="1028700" cy="3429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59807" w14:textId="71DFDB52" w:rsidR="0081187B" w:rsidRPr="00C94A3C" w:rsidRDefault="0081187B" w:rsidP="0081187B">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sidR="00EC32DA">
                            <w:rPr>
                              <w:rStyle w:val="PageNumber"/>
                              <w:noProof/>
                              <w:color w:val="E95E27"/>
                              <w:sz w:val="16"/>
                            </w:rPr>
                            <w:t>11</w:t>
                          </w:r>
                          <w:r w:rsidRPr="00C94A3C">
                            <w:rPr>
                              <w:rStyle w:val="PageNumber"/>
                              <w:color w:val="E95E27"/>
                              <w:sz w:val="16"/>
                            </w:rPr>
                            <w:fldChar w:fldCharType="end"/>
                          </w:r>
                          <w:r>
                            <w:rPr>
                              <w:rStyle w:val="PageNumber"/>
                              <w:color w:val="E95E27"/>
                              <w:sz w:val="16"/>
                            </w:rPr>
                            <w:t xml:space="preserve"> of </w:t>
                          </w:r>
                          <w:r w:rsidR="00ED6EF8">
                            <w:rPr>
                              <w:rStyle w:val="PageNumber"/>
                              <w:color w:val="E95E27"/>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E168A" id="_x0000_t202" coordsize="21600,21600" o:spt="202" path="m,l,21600r21600,l21600,xe">
              <v:stroke joinstyle="miter"/>
              <v:path gradientshapeok="t" o:connecttype="rect"/>
            </v:shapetype>
            <v:shape id="Text Box 13" o:spid="_x0000_s1030" type="#_x0000_t202" style="position:absolute;margin-left:405.45pt;margin-top:-8.4pt;width:8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" stroked="f">
              <v:textbox>
                <w:txbxContent>
                  <w:p w14:paraId="74F59807" w14:textId="71DFDB52" w:rsidR="0081187B" w:rsidRPr="00C94A3C" w:rsidRDefault="0081187B" w:rsidP="0081187B">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sidR="00EC32DA">
                      <w:rPr>
                        <w:rStyle w:val="PageNumber"/>
                        <w:noProof/>
                        <w:color w:val="E95E27"/>
                        <w:sz w:val="16"/>
                      </w:rPr>
                      <w:t>11</w:t>
                    </w:r>
                    <w:r w:rsidRPr="00C94A3C">
                      <w:rPr>
                        <w:rStyle w:val="PageNumber"/>
                        <w:color w:val="E95E27"/>
                        <w:sz w:val="16"/>
                      </w:rPr>
                      <w:fldChar w:fldCharType="end"/>
                    </w:r>
                    <w:r>
                      <w:rPr>
                        <w:rStyle w:val="PageNumber"/>
                        <w:color w:val="E95E27"/>
                        <w:sz w:val="16"/>
                      </w:rPr>
                      <w:t xml:space="preserve"> of </w:t>
                    </w:r>
                    <w:r w:rsidR="00ED6EF8">
                      <w:rPr>
                        <w:rStyle w:val="PageNumber"/>
                        <w:color w:val="E95E27"/>
                        <w:sz w:val="16"/>
                      </w:rPr>
                      <w:t>7</w:t>
                    </w:r>
                  </w:p>
                </w:txbxContent>
              </v:textbox>
            </v:shape>
          </w:pict>
        </mc:Fallback>
      </mc:AlternateContent>
    </w:r>
    <w:r>
      <w:rPr>
        <w:color w:val="E95E27"/>
        <w:sz w:val="16"/>
      </w:rPr>
      <w:t xml:space="preserve"> </w:t>
    </w:r>
    <w:r w:rsidR="0081187B" w:rsidRPr="00A4704E">
      <w:rPr>
        <w:rFonts w:ascii="Arial Narrow" w:hAnsi="Arial Narrow"/>
        <w:b/>
        <w:bCs/>
        <w:sz w:val="16"/>
      </w:rPr>
      <w:t>APPLICATION FOR A</w:t>
    </w:r>
    <w:r w:rsidR="0081187B" w:rsidRPr="00A4704E">
      <w:rPr>
        <w:rFonts w:ascii="Arial Narrow" w:hAnsi="Arial Narrow"/>
        <w:b/>
        <w:bCs/>
        <w:sz w:val="16"/>
        <w:szCs w:val="36"/>
      </w:rPr>
      <w:t>UTHORISATION AS A NEW CVR TESTER</w:t>
    </w:r>
    <w:r w:rsidR="00003B76" w:rsidRPr="00E05A03">
      <w:rPr>
        <w:rFonts w:ascii="Arial Narrow" w:hAnsi="Arial Narrow"/>
        <w:b/>
        <w:bCs/>
        <w:color w:val="878889"/>
        <w:sz w:val="14"/>
        <w:szCs w:val="14"/>
      </w:rPr>
      <w:t xml:space="preserve"> </w:t>
    </w:r>
    <w:r w:rsidR="00AB576C" w:rsidRPr="00A4704E">
      <w:rPr>
        <w:rFonts w:ascii="Arial Narrow" w:hAnsi="Arial Narrow"/>
        <w:b/>
        <w:bCs/>
        <w:sz w:val="14"/>
        <w:szCs w:val="14"/>
      </w:rPr>
      <w:t>OR FOR AN AMENDMENT TO AN EXISTING CVR TESTER AUTHORISATION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AD3D" w14:textId="39AB6DBD" w:rsidR="00003B76" w:rsidRPr="00FC62E5" w:rsidRDefault="00EC32DA" w:rsidP="00EC32DA">
    <w:pPr>
      <w:pStyle w:val="Header"/>
      <w:pBdr>
        <w:bottom w:val="none" w:sz="0" w:space="0" w:color="auto"/>
      </w:pBdr>
      <w:rPr>
        <w:b/>
        <w:spacing w:val="20"/>
      </w:rPr>
    </w:pPr>
    <w:r w:rsidRPr="00FC62E5">
      <w:rPr>
        <w:rFonts w:ascii="Arial Bold" w:hAnsi="Arial Bold"/>
        <w:b/>
        <w:color w:val="E95E27"/>
        <w:spacing w:val="20"/>
        <w:sz w:val="28"/>
        <w:szCs w:val="28"/>
      </w:rPr>
      <w:t>CVR-6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34B5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0"/>
    <w:multiLevelType w:val="singleLevel"/>
    <w:tmpl w:val="32B80F4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A10CE1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B6450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C5C682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08C28C"/>
    <w:lvl w:ilvl="0">
      <w:start w:val="1"/>
      <w:numFmt w:val="bullet"/>
      <w:pStyle w:val="ListNumber5"/>
      <w:lvlText w:val=""/>
      <w:lvlJc w:val="left"/>
      <w:pPr>
        <w:tabs>
          <w:tab w:val="num" w:pos="360"/>
        </w:tabs>
        <w:ind w:left="360" w:hanging="360"/>
      </w:pPr>
      <w:rPr>
        <w:rFonts w:ascii="Symbol" w:hAnsi="Symbol" w:hint="default"/>
      </w:rPr>
    </w:lvl>
  </w:abstractNum>
  <w:abstractNum w:abstractNumId="6" w15:restartNumberingAfterBreak="0">
    <w:nsid w:val="01AF3708"/>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6BB63BB"/>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8" w15:restartNumberingAfterBreak="0">
    <w:nsid w:val="0984408E"/>
    <w:multiLevelType w:val="multilevel"/>
    <w:tmpl w:val="EE3860A0"/>
    <w:name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9" w15:restartNumberingAfterBreak="0">
    <w:nsid w:val="11675074"/>
    <w:multiLevelType w:val="multilevel"/>
    <w:tmpl w:val="5CC465B6"/>
    <w:numStyleLink w:val="StyleBulleted8ptRed"/>
  </w:abstractNum>
  <w:abstractNum w:abstractNumId="10" w15:restartNumberingAfterBreak="0">
    <w:nsid w:val="129B69EA"/>
    <w:multiLevelType w:val="multilevel"/>
    <w:tmpl w:val="5CC465B6"/>
    <w:numStyleLink w:val="StyleBulleted8ptRed"/>
  </w:abstractNum>
  <w:abstractNum w:abstractNumId="11" w15:restartNumberingAfterBreak="0">
    <w:nsid w:val="1CF8061A"/>
    <w:multiLevelType w:val="hybridMultilevel"/>
    <w:tmpl w:val="F392D93C"/>
    <w:lvl w:ilvl="0" w:tplc="10FE1BB2">
      <w:start w:val="1"/>
      <w:numFmt w:val="bullet"/>
      <w:pStyle w:val="bullet2"/>
      <w:lvlText w:val=""/>
      <w:lvlJc w:val="left"/>
      <w:pPr>
        <w:tabs>
          <w:tab w:val="num" w:pos="567"/>
        </w:tabs>
        <w:ind w:left="567" w:hanging="187"/>
      </w:pPr>
      <w:rPr>
        <w:rFonts w:ascii="Wingdings" w:hAnsi="Wingdings" w:hint="default"/>
        <w:color w:val="E95E27"/>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319211F"/>
    <w:multiLevelType w:val="hybridMultilevel"/>
    <w:tmpl w:val="1ACC4B06"/>
    <w:lvl w:ilvl="0" w:tplc="DEC26196">
      <w:start w:val="1"/>
      <w:numFmt w:val="lowerRoman"/>
      <w:lvlText w:val="(%1)"/>
      <w:lvlJc w:val="left"/>
      <w:pPr>
        <w:ind w:left="720" w:hanging="72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3" w15:restartNumberingAfterBreak="0">
    <w:nsid w:val="28114F47"/>
    <w:multiLevelType w:val="multilevel"/>
    <w:tmpl w:val="5CC465B6"/>
    <w:numStyleLink w:val="StyleBulleted8ptRed"/>
  </w:abstractNum>
  <w:abstractNum w:abstractNumId="14" w15:restartNumberingAfterBreak="0">
    <w:nsid w:val="355F4BEC"/>
    <w:multiLevelType w:val="multilevel"/>
    <w:tmpl w:val="5CC465B6"/>
    <w:numStyleLink w:val="StyleBulleted8ptRed"/>
  </w:abstractNum>
  <w:abstractNum w:abstractNumId="15" w15:restartNumberingAfterBreak="0">
    <w:nsid w:val="378B0A4E"/>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16" w15:restartNumberingAfterBreak="0">
    <w:nsid w:val="3C1C3CEF"/>
    <w:multiLevelType w:val="multilevel"/>
    <w:tmpl w:val="5CC465B6"/>
    <w:styleLink w:val="StyleBulleted8ptRed"/>
    <w:lvl w:ilvl="0">
      <w:start w:val="1"/>
      <w:numFmt w:val="bullet"/>
      <w:lvlText w:val=""/>
      <w:lvlJc w:val="left"/>
      <w:pPr>
        <w:tabs>
          <w:tab w:val="num" w:pos="369"/>
        </w:tabs>
        <w:ind w:left="369" w:hanging="369"/>
      </w:pPr>
      <w:rPr>
        <w:rFonts w:ascii="Webdings" w:hAnsi="Webdings" w:hint="default"/>
        <w:color w:val="E95E27"/>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A292F"/>
    <w:multiLevelType w:val="hybridMultilevel"/>
    <w:tmpl w:val="6E3425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1402A6"/>
    <w:multiLevelType w:val="hybridMultilevel"/>
    <w:tmpl w:val="2F6EFFFA"/>
    <w:lvl w:ilvl="0" w:tplc="08A290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B85FA3"/>
    <w:multiLevelType w:val="hybridMultilevel"/>
    <w:tmpl w:val="E0E2FAE2"/>
    <w:lvl w:ilvl="0" w:tplc="0809000B">
      <w:start w:val="1"/>
      <w:numFmt w:val="bullet"/>
      <w:pStyle w:val="G-bullet"/>
      <w:lvlText w:val=""/>
      <w:lvlJc w:val="left"/>
      <w:pPr>
        <w:tabs>
          <w:tab w:val="num" w:pos="720"/>
        </w:tabs>
        <w:ind w:left="720" w:hanging="360"/>
      </w:pPr>
      <w:rPr>
        <w:rFonts w:ascii="Wingdings" w:hAnsi="Wingdings" w:hint="default"/>
        <w:b/>
        <w:i w:val="0"/>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840D5"/>
    <w:multiLevelType w:val="multilevel"/>
    <w:tmpl w:val="7D7C5C70"/>
    <w:lvl w:ilvl="0">
      <w:start w:val="1"/>
      <w:numFmt w:val="bullet"/>
      <w:lvlText w:val=""/>
      <w:lvlJc w:val="left"/>
      <w:pPr>
        <w:tabs>
          <w:tab w:val="num" w:pos="369"/>
        </w:tabs>
        <w:ind w:left="369" w:hanging="369"/>
      </w:pPr>
      <w:rPr>
        <w:rFonts w:ascii="Webdings" w:hAnsi="Webdings" w:hint="default"/>
        <w:color w:val="FF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129C0"/>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68D759D4"/>
    <w:multiLevelType w:val="hybridMultilevel"/>
    <w:tmpl w:val="7BCA916C"/>
    <w:lvl w:ilvl="0" w:tplc="FCD07FE2">
      <w:start w:val="1"/>
      <w:numFmt w:val="bullet"/>
      <w:pStyle w:val="bullet"/>
      <w:lvlText w:val=""/>
      <w:lvlJc w:val="left"/>
      <w:pPr>
        <w:tabs>
          <w:tab w:val="num" w:pos="369"/>
        </w:tabs>
        <w:ind w:left="369" w:hanging="369"/>
      </w:pPr>
      <w:rPr>
        <w:rFonts w:ascii="Webdings" w:hAnsi="Webdings" w:hint="default"/>
        <w:color w:val="E95E27"/>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274D0"/>
    <w:multiLevelType w:val="multilevel"/>
    <w:tmpl w:val="5CC465B6"/>
    <w:numStyleLink w:val="StyleBulleted8ptRed"/>
  </w:abstractNum>
  <w:abstractNum w:abstractNumId="24" w15:restartNumberingAfterBreak="0">
    <w:nsid w:val="72591CA9"/>
    <w:multiLevelType w:val="multilevel"/>
    <w:tmpl w:val="E3C6CE32"/>
    <w:name w:val="PwCListBullets1"/>
    <w:lvl w:ilvl="0">
      <w:start w:val="1"/>
      <w:numFmt w:val="bullet"/>
      <w:pStyle w:val="ListBullet2"/>
      <w:lvlText w:val="–"/>
      <w:lvlJc w:val="left"/>
      <w:pPr>
        <w:tabs>
          <w:tab w:val="num" w:pos="947"/>
        </w:tabs>
        <w:ind w:left="947" w:hanging="380"/>
      </w:pPr>
      <w:rPr>
        <w:rFonts w:ascii="OpenSymbol" w:hAnsi="OpenSymbol" w:hint="default"/>
        <w:b/>
        <w:i w:val="0"/>
        <w:color w:val="FF0000"/>
        <w:sz w:val="16"/>
      </w:rPr>
    </w:lvl>
    <w:lvl w:ilvl="1">
      <w:start w:val="1"/>
      <w:numFmt w:val="bullet"/>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3FA0E90"/>
    <w:multiLevelType w:val="hybridMultilevel"/>
    <w:tmpl w:val="D968E6DC"/>
    <w:lvl w:ilvl="0" w:tplc="BAE097E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1B7FD2"/>
    <w:multiLevelType w:val="hybridMultilevel"/>
    <w:tmpl w:val="DEB6A77C"/>
    <w:lvl w:ilvl="0" w:tplc="F4E6E460">
      <w:start w:val="1"/>
      <w:numFmt w:val="bullet"/>
      <w:pStyle w:val="BulletText1"/>
      <w:lvlText w:val=""/>
      <w:lvlJc w:val="left"/>
      <w:pPr>
        <w:tabs>
          <w:tab w:val="num" w:pos="369"/>
        </w:tabs>
        <w:ind w:left="369" w:hanging="369"/>
      </w:pPr>
      <w:rPr>
        <w:rFonts w:ascii="Webdings" w:hAnsi="Webdings" w:hint="default"/>
        <w:color w:val="E95E27"/>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00498"/>
    <w:multiLevelType w:val="hybridMultilevel"/>
    <w:tmpl w:val="C6FC3430"/>
    <w:lvl w:ilvl="0" w:tplc="50A42A0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C5508A"/>
    <w:multiLevelType w:val="hybridMultilevel"/>
    <w:tmpl w:val="0576D978"/>
    <w:lvl w:ilvl="0" w:tplc="D0865A3A">
      <w:start w:val="1"/>
      <w:numFmt w:val="bullet"/>
      <w:pStyle w:val="StylebulletAsianMSMincho"/>
      <w:lvlText w:val=""/>
      <w:lvlJc w:val="left"/>
      <w:pPr>
        <w:tabs>
          <w:tab w:val="num" w:pos="369"/>
        </w:tabs>
        <w:ind w:left="369" w:hanging="369"/>
      </w:pPr>
      <w:rPr>
        <w:rFonts w:ascii="Webdings" w:hAnsi="Webdings" w:hint="default"/>
        <w:color w:val="E31B23"/>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50756"/>
    <w:multiLevelType w:val="hybridMultilevel"/>
    <w:tmpl w:val="DE24C940"/>
    <w:lvl w:ilvl="0" w:tplc="29FCF2D0">
      <w:start w:val="1"/>
      <w:numFmt w:val="lowerLetter"/>
      <w:lvlText w:val="(%1)"/>
      <w:lvlJc w:val="left"/>
      <w:pPr>
        <w:ind w:left="720" w:hanging="360"/>
      </w:pPr>
      <w:rPr>
        <w:rFonts w:ascii="Times New Roman" w:hAnsi="Times New Roman" w:cs="Times New Roman" w:hint="default"/>
      </w:rPr>
    </w:lvl>
    <w:lvl w:ilvl="1" w:tplc="18090019">
      <w:start w:val="1"/>
      <w:numFmt w:val="lowerLetter"/>
      <w:lvlText w:val="%2."/>
      <w:lvlJc w:val="left"/>
      <w:pPr>
        <w:ind w:left="1440" w:hanging="360"/>
      </w:pPr>
      <w:rPr>
        <w:rFonts w:ascii="Times New Roman" w:hAnsi="Times New Roman" w:cs="Times New Roman"/>
      </w:rPr>
    </w:lvl>
    <w:lvl w:ilvl="2" w:tplc="1809001B">
      <w:start w:val="1"/>
      <w:numFmt w:val="lowerRoman"/>
      <w:lvlText w:val="%3."/>
      <w:lvlJc w:val="right"/>
      <w:pPr>
        <w:ind w:left="2160" w:hanging="180"/>
      </w:pPr>
      <w:rPr>
        <w:rFonts w:ascii="Times New Roman" w:hAnsi="Times New Roman" w:cs="Times New Roman"/>
      </w:rPr>
    </w:lvl>
    <w:lvl w:ilvl="3" w:tplc="1809000F">
      <w:start w:val="1"/>
      <w:numFmt w:val="decimal"/>
      <w:lvlText w:val="%4."/>
      <w:lvlJc w:val="left"/>
      <w:pPr>
        <w:ind w:left="2880" w:hanging="360"/>
      </w:pPr>
      <w:rPr>
        <w:rFonts w:ascii="Times New Roman" w:hAnsi="Times New Roman" w:cs="Times New Roman"/>
      </w:rPr>
    </w:lvl>
    <w:lvl w:ilvl="4" w:tplc="18090019">
      <w:start w:val="1"/>
      <w:numFmt w:val="lowerLetter"/>
      <w:lvlText w:val="%5."/>
      <w:lvlJc w:val="left"/>
      <w:pPr>
        <w:ind w:left="3600" w:hanging="360"/>
      </w:pPr>
      <w:rPr>
        <w:rFonts w:ascii="Times New Roman" w:hAnsi="Times New Roman" w:cs="Times New Roman"/>
      </w:rPr>
    </w:lvl>
    <w:lvl w:ilvl="5" w:tplc="1809001B">
      <w:start w:val="1"/>
      <w:numFmt w:val="lowerRoman"/>
      <w:lvlText w:val="%6."/>
      <w:lvlJc w:val="right"/>
      <w:pPr>
        <w:ind w:left="4320" w:hanging="180"/>
      </w:pPr>
      <w:rPr>
        <w:rFonts w:ascii="Times New Roman" w:hAnsi="Times New Roman" w:cs="Times New Roman"/>
      </w:rPr>
    </w:lvl>
    <w:lvl w:ilvl="6" w:tplc="1809000F">
      <w:start w:val="1"/>
      <w:numFmt w:val="decimal"/>
      <w:lvlText w:val="%7."/>
      <w:lvlJc w:val="left"/>
      <w:pPr>
        <w:ind w:left="5040" w:hanging="360"/>
      </w:pPr>
      <w:rPr>
        <w:rFonts w:ascii="Times New Roman" w:hAnsi="Times New Roman" w:cs="Times New Roman"/>
      </w:rPr>
    </w:lvl>
    <w:lvl w:ilvl="7" w:tplc="18090019">
      <w:start w:val="1"/>
      <w:numFmt w:val="lowerLetter"/>
      <w:lvlText w:val="%8."/>
      <w:lvlJc w:val="left"/>
      <w:pPr>
        <w:ind w:left="5760" w:hanging="360"/>
      </w:pPr>
      <w:rPr>
        <w:rFonts w:ascii="Times New Roman" w:hAnsi="Times New Roman" w:cs="Times New Roman"/>
      </w:rPr>
    </w:lvl>
    <w:lvl w:ilvl="8" w:tplc="1809001B">
      <w:start w:val="1"/>
      <w:numFmt w:val="lowerRoman"/>
      <w:lvlText w:val="%9."/>
      <w:lvlJc w:val="right"/>
      <w:pPr>
        <w:ind w:left="6480" w:hanging="180"/>
      </w:pPr>
      <w:rPr>
        <w:rFonts w:ascii="Times New Roman" w:hAnsi="Times New Roman" w:cs="Times New Roman"/>
      </w:rPr>
    </w:lvl>
  </w:abstractNum>
  <w:num w:numId="1" w16cid:durableId="1597709972">
    <w:abstractNumId w:val="5"/>
  </w:num>
  <w:num w:numId="2" w16cid:durableId="15230818">
    <w:abstractNumId w:val="4"/>
  </w:num>
  <w:num w:numId="3" w16cid:durableId="1215191953">
    <w:abstractNumId w:val="3"/>
  </w:num>
  <w:num w:numId="4" w16cid:durableId="405765030">
    <w:abstractNumId w:val="2"/>
  </w:num>
  <w:num w:numId="5" w16cid:durableId="1029336600">
    <w:abstractNumId w:val="1"/>
  </w:num>
  <w:num w:numId="6" w16cid:durableId="2083523004">
    <w:abstractNumId w:val="0"/>
  </w:num>
  <w:num w:numId="7" w16cid:durableId="1290237307">
    <w:abstractNumId w:val="5"/>
  </w:num>
  <w:num w:numId="8" w16cid:durableId="1091854845">
    <w:abstractNumId w:val="4"/>
  </w:num>
  <w:num w:numId="9" w16cid:durableId="1844784226">
    <w:abstractNumId w:val="3"/>
  </w:num>
  <w:num w:numId="10" w16cid:durableId="320159337">
    <w:abstractNumId w:val="2"/>
  </w:num>
  <w:num w:numId="11" w16cid:durableId="1425223334">
    <w:abstractNumId w:val="1"/>
  </w:num>
  <w:num w:numId="12" w16cid:durableId="1395279550">
    <w:abstractNumId w:val="0"/>
  </w:num>
  <w:num w:numId="13" w16cid:durableId="1406417146">
    <w:abstractNumId w:val="5"/>
  </w:num>
  <w:num w:numId="14" w16cid:durableId="1083841070">
    <w:abstractNumId w:val="11"/>
  </w:num>
  <w:num w:numId="15" w16cid:durableId="1849904424">
    <w:abstractNumId w:val="24"/>
  </w:num>
  <w:num w:numId="16" w16cid:durableId="234556227">
    <w:abstractNumId w:val="19"/>
  </w:num>
  <w:num w:numId="17" w16cid:durableId="1345788848">
    <w:abstractNumId w:val="12"/>
  </w:num>
  <w:num w:numId="18" w16cid:durableId="1286622199">
    <w:abstractNumId w:val="16"/>
  </w:num>
  <w:num w:numId="19" w16cid:durableId="849294428">
    <w:abstractNumId w:val="13"/>
  </w:num>
  <w:num w:numId="20" w16cid:durableId="21171855">
    <w:abstractNumId w:val="9"/>
  </w:num>
  <w:num w:numId="21" w16cid:durableId="621620710">
    <w:abstractNumId w:val="14"/>
  </w:num>
  <w:num w:numId="22" w16cid:durableId="1497040267">
    <w:abstractNumId w:val="23"/>
  </w:num>
  <w:num w:numId="23" w16cid:durableId="284700672">
    <w:abstractNumId w:val="10"/>
  </w:num>
  <w:num w:numId="24" w16cid:durableId="1167092323">
    <w:abstractNumId w:val="28"/>
  </w:num>
  <w:num w:numId="25" w16cid:durableId="1432973434">
    <w:abstractNumId w:val="22"/>
  </w:num>
  <w:num w:numId="26" w16cid:durableId="440415741">
    <w:abstractNumId w:val="6"/>
  </w:num>
  <w:num w:numId="27" w16cid:durableId="1661887922">
    <w:abstractNumId w:val="25"/>
  </w:num>
  <w:num w:numId="28" w16cid:durableId="1333145890">
    <w:abstractNumId w:val="29"/>
  </w:num>
  <w:num w:numId="29" w16cid:durableId="1190605424">
    <w:abstractNumId w:val="21"/>
  </w:num>
  <w:num w:numId="30" w16cid:durableId="604726557">
    <w:abstractNumId w:val="27"/>
  </w:num>
  <w:num w:numId="31" w16cid:durableId="2059233160">
    <w:abstractNumId w:val="26"/>
  </w:num>
  <w:num w:numId="32" w16cid:durableId="954629817">
    <w:abstractNumId w:val="20"/>
  </w:num>
  <w:num w:numId="33" w16cid:durableId="1543249084">
    <w:abstractNumId w:val="18"/>
  </w:num>
  <w:num w:numId="34" w16cid:durableId="1177840648">
    <w:abstractNumId w:val="7"/>
  </w:num>
  <w:num w:numId="35" w16cid:durableId="197594385">
    <w:abstractNumId w:val="17"/>
  </w:num>
  <w:num w:numId="36" w16cid:durableId="240914475">
    <w:abstractNumId w:val="15"/>
  </w:num>
  <w:num w:numId="37" w16cid:durableId="1783567425">
    <w:abstractNumId w:val="26"/>
  </w:num>
  <w:num w:numId="38" w16cid:durableId="1411192244">
    <w:abstractNumId w:val="26"/>
  </w:num>
  <w:num w:numId="39" w16cid:durableId="55797854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6QnOg/nxWGDn4gR02J7gZzSjv65zK8eImlD/bMtiRWEH4rYiCEmIBaQzIQu472iNLa0L96WHMxrXSN/Nggm5tQ==" w:salt="OZiaIspO4pW41lYwVw/U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A9"/>
    <w:rsid w:val="000009DA"/>
    <w:rsid w:val="00003B76"/>
    <w:rsid w:val="00014690"/>
    <w:rsid w:val="00030AE2"/>
    <w:rsid w:val="00031A10"/>
    <w:rsid w:val="00031C1A"/>
    <w:rsid w:val="00031FF3"/>
    <w:rsid w:val="000336DF"/>
    <w:rsid w:val="0003578A"/>
    <w:rsid w:val="00041F9F"/>
    <w:rsid w:val="00043477"/>
    <w:rsid w:val="00043BC6"/>
    <w:rsid w:val="00052AD4"/>
    <w:rsid w:val="00056085"/>
    <w:rsid w:val="00060E30"/>
    <w:rsid w:val="00061C00"/>
    <w:rsid w:val="00066052"/>
    <w:rsid w:val="0006753D"/>
    <w:rsid w:val="00067871"/>
    <w:rsid w:val="00070B9B"/>
    <w:rsid w:val="00075F16"/>
    <w:rsid w:val="0007788F"/>
    <w:rsid w:val="000829B6"/>
    <w:rsid w:val="00090C30"/>
    <w:rsid w:val="00090EAB"/>
    <w:rsid w:val="00095E2C"/>
    <w:rsid w:val="00096E08"/>
    <w:rsid w:val="00097BD5"/>
    <w:rsid w:val="000A3646"/>
    <w:rsid w:val="000B34F8"/>
    <w:rsid w:val="000B4F20"/>
    <w:rsid w:val="000B57D3"/>
    <w:rsid w:val="000C2F69"/>
    <w:rsid w:val="000D39AD"/>
    <w:rsid w:val="000D41FF"/>
    <w:rsid w:val="000D4F49"/>
    <w:rsid w:val="000E2089"/>
    <w:rsid w:val="000F1297"/>
    <w:rsid w:val="000F3A69"/>
    <w:rsid w:val="00101E80"/>
    <w:rsid w:val="00105B9A"/>
    <w:rsid w:val="0011044E"/>
    <w:rsid w:val="00112ADC"/>
    <w:rsid w:val="00114C6B"/>
    <w:rsid w:val="0012109D"/>
    <w:rsid w:val="00132D47"/>
    <w:rsid w:val="001334C6"/>
    <w:rsid w:val="0013475D"/>
    <w:rsid w:val="001361FD"/>
    <w:rsid w:val="00142FC8"/>
    <w:rsid w:val="00143526"/>
    <w:rsid w:val="00152E08"/>
    <w:rsid w:val="00153BA9"/>
    <w:rsid w:val="00162C2F"/>
    <w:rsid w:val="00166FC4"/>
    <w:rsid w:val="00170099"/>
    <w:rsid w:val="00172628"/>
    <w:rsid w:val="00174FD9"/>
    <w:rsid w:val="001804E2"/>
    <w:rsid w:val="0018388A"/>
    <w:rsid w:val="00194507"/>
    <w:rsid w:val="001950A1"/>
    <w:rsid w:val="001978A2"/>
    <w:rsid w:val="001A08FD"/>
    <w:rsid w:val="001A11BD"/>
    <w:rsid w:val="001B6AEB"/>
    <w:rsid w:val="001C2A1D"/>
    <w:rsid w:val="001D4C22"/>
    <w:rsid w:val="001D597A"/>
    <w:rsid w:val="001D6013"/>
    <w:rsid w:val="001D7091"/>
    <w:rsid w:val="001F18B2"/>
    <w:rsid w:val="001F3E30"/>
    <w:rsid w:val="001F784E"/>
    <w:rsid w:val="00207F73"/>
    <w:rsid w:val="0021045E"/>
    <w:rsid w:val="002106A2"/>
    <w:rsid w:val="002124B7"/>
    <w:rsid w:val="00213D0B"/>
    <w:rsid w:val="00221E3E"/>
    <w:rsid w:val="002235D3"/>
    <w:rsid w:val="00223DD5"/>
    <w:rsid w:val="0022785E"/>
    <w:rsid w:val="00231119"/>
    <w:rsid w:val="00232A64"/>
    <w:rsid w:val="002332A2"/>
    <w:rsid w:val="00234ADE"/>
    <w:rsid w:val="00235088"/>
    <w:rsid w:val="0024452B"/>
    <w:rsid w:val="00244E95"/>
    <w:rsid w:val="002465BB"/>
    <w:rsid w:val="0024727A"/>
    <w:rsid w:val="00247EE8"/>
    <w:rsid w:val="002541D3"/>
    <w:rsid w:val="00257D95"/>
    <w:rsid w:val="00263C73"/>
    <w:rsid w:val="002665C7"/>
    <w:rsid w:val="002674BE"/>
    <w:rsid w:val="00267EA9"/>
    <w:rsid w:val="002845E4"/>
    <w:rsid w:val="00291FA1"/>
    <w:rsid w:val="002A532D"/>
    <w:rsid w:val="002A5F22"/>
    <w:rsid w:val="002B012A"/>
    <w:rsid w:val="002B5D8B"/>
    <w:rsid w:val="002B6EAF"/>
    <w:rsid w:val="002C07C7"/>
    <w:rsid w:val="002C0F14"/>
    <w:rsid w:val="002C1993"/>
    <w:rsid w:val="002C20A9"/>
    <w:rsid w:val="002C28CB"/>
    <w:rsid w:val="002C68F8"/>
    <w:rsid w:val="002D4062"/>
    <w:rsid w:val="002D749F"/>
    <w:rsid w:val="002E7667"/>
    <w:rsid w:val="002F00B9"/>
    <w:rsid w:val="002F04E8"/>
    <w:rsid w:val="002F142E"/>
    <w:rsid w:val="002F20E4"/>
    <w:rsid w:val="002F33BB"/>
    <w:rsid w:val="002F647B"/>
    <w:rsid w:val="002F6B5B"/>
    <w:rsid w:val="002F70AA"/>
    <w:rsid w:val="003026EA"/>
    <w:rsid w:val="00303E70"/>
    <w:rsid w:val="00304904"/>
    <w:rsid w:val="00315356"/>
    <w:rsid w:val="00315F7D"/>
    <w:rsid w:val="00323EF5"/>
    <w:rsid w:val="00326593"/>
    <w:rsid w:val="00336590"/>
    <w:rsid w:val="00343127"/>
    <w:rsid w:val="003442EB"/>
    <w:rsid w:val="0034547A"/>
    <w:rsid w:val="003516A1"/>
    <w:rsid w:val="00351E97"/>
    <w:rsid w:val="0035512E"/>
    <w:rsid w:val="00357F8B"/>
    <w:rsid w:val="003625E5"/>
    <w:rsid w:val="003662DF"/>
    <w:rsid w:val="003668DC"/>
    <w:rsid w:val="003732F6"/>
    <w:rsid w:val="003807DB"/>
    <w:rsid w:val="00385A55"/>
    <w:rsid w:val="00386730"/>
    <w:rsid w:val="00386A2A"/>
    <w:rsid w:val="00387849"/>
    <w:rsid w:val="0039091E"/>
    <w:rsid w:val="00391E53"/>
    <w:rsid w:val="00394A7F"/>
    <w:rsid w:val="00395B33"/>
    <w:rsid w:val="003A502D"/>
    <w:rsid w:val="003B0042"/>
    <w:rsid w:val="003D5306"/>
    <w:rsid w:val="003E10A0"/>
    <w:rsid w:val="003E30B5"/>
    <w:rsid w:val="003E3681"/>
    <w:rsid w:val="003E3C27"/>
    <w:rsid w:val="003F04EA"/>
    <w:rsid w:val="003F10D7"/>
    <w:rsid w:val="004021D0"/>
    <w:rsid w:val="0040414E"/>
    <w:rsid w:val="0040470C"/>
    <w:rsid w:val="00413049"/>
    <w:rsid w:val="0041476B"/>
    <w:rsid w:val="00417361"/>
    <w:rsid w:val="00421ED2"/>
    <w:rsid w:val="0042576F"/>
    <w:rsid w:val="00427C57"/>
    <w:rsid w:val="0043040E"/>
    <w:rsid w:val="00432C67"/>
    <w:rsid w:val="00432D9E"/>
    <w:rsid w:val="00434129"/>
    <w:rsid w:val="004341D5"/>
    <w:rsid w:val="004356A5"/>
    <w:rsid w:val="00435C6F"/>
    <w:rsid w:val="00440D15"/>
    <w:rsid w:val="00444A42"/>
    <w:rsid w:val="00447ADA"/>
    <w:rsid w:val="0045107D"/>
    <w:rsid w:val="004537AD"/>
    <w:rsid w:val="00454F49"/>
    <w:rsid w:val="00456C8F"/>
    <w:rsid w:val="00460C45"/>
    <w:rsid w:val="0046148C"/>
    <w:rsid w:val="00463E2F"/>
    <w:rsid w:val="00470FEF"/>
    <w:rsid w:val="0047101F"/>
    <w:rsid w:val="00477928"/>
    <w:rsid w:val="004828F6"/>
    <w:rsid w:val="004835E9"/>
    <w:rsid w:val="00486824"/>
    <w:rsid w:val="004920B6"/>
    <w:rsid w:val="00493B6D"/>
    <w:rsid w:val="00495BD3"/>
    <w:rsid w:val="004968F0"/>
    <w:rsid w:val="004A1EC2"/>
    <w:rsid w:val="004A2825"/>
    <w:rsid w:val="004A40E4"/>
    <w:rsid w:val="004A5007"/>
    <w:rsid w:val="004A5DA0"/>
    <w:rsid w:val="004A5DD3"/>
    <w:rsid w:val="004B1E1A"/>
    <w:rsid w:val="004B20B7"/>
    <w:rsid w:val="004B5405"/>
    <w:rsid w:val="004B60AE"/>
    <w:rsid w:val="004C3415"/>
    <w:rsid w:val="004C3740"/>
    <w:rsid w:val="004C5E85"/>
    <w:rsid w:val="004D2489"/>
    <w:rsid w:val="004D4EB5"/>
    <w:rsid w:val="004E2B7E"/>
    <w:rsid w:val="004E3C8B"/>
    <w:rsid w:val="004E42C2"/>
    <w:rsid w:val="004E4B10"/>
    <w:rsid w:val="004F1B95"/>
    <w:rsid w:val="00516FA4"/>
    <w:rsid w:val="005229B3"/>
    <w:rsid w:val="00524CF6"/>
    <w:rsid w:val="00525B9C"/>
    <w:rsid w:val="005275D9"/>
    <w:rsid w:val="00527655"/>
    <w:rsid w:val="00530ABA"/>
    <w:rsid w:val="00530E11"/>
    <w:rsid w:val="00532AF5"/>
    <w:rsid w:val="005330B2"/>
    <w:rsid w:val="005341AB"/>
    <w:rsid w:val="005378B6"/>
    <w:rsid w:val="00541170"/>
    <w:rsid w:val="00541FC2"/>
    <w:rsid w:val="0054497C"/>
    <w:rsid w:val="005453AD"/>
    <w:rsid w:val="00545D8C"/>
    <w:rsid w:val="00563866"/>
    <w:rsid w:val="00564458"/>
    <w:rsid w:val="00564EBE"/>
    <w:rsid w:val="00575056"/>
    <w:rsid w:val="00576A5D"/>
    <w:rsid w:val="00581FF3"/>
    <w:rsid w:val="00583ADC"/>
    <w:rsid w:val="00584E9E"/>
    <w:rsid w:val="005877F0"/>
    <w:rsid w:val="005972EA"/>
    <w:rsid w:val="005A4879"/>
    <w:rsid w:val="005A5139"/>
    <w:rsid w:val="005A712F"/>
    <w:rsid w:val="005B07FF"/>
    <w:rsid w:val="005B160A"/>
    <w:rsid w:val="005B4158"/>
    <w:rsid w:val="005C224D"/>
    <w:rsid w:val="005C4EE2"/>
    <w:rsid w:val="005C60D0"/>
    <w:rsid w:val="005D09C8"/>
    <w:rsid w:val="005D6A78"/>
    <w:rsid w:val="005E3C16"/>
    <w:rsid w:val="005F1639"/>
    <w:rsid w:val="005F2455"/>
    <w:rsid w:val="005F2FCD"/>
    <w:rsid w:val="005F5C5B"/>
    <w:rsid w:val="00603F69"/>
    <w:rsid w:val="006108CE"/>
    <w:rsid w:val="00610986"/>
    <w:rsid w:val="00611AA9"/>
    <w:rsid w:val="006135D3"/>
    <w:rsid w:val="00613B08"/>
    <w:rsid w:val="006235D7"/>
    <w:rsid w:val="006245C4"/>
    <w:rsid w:val="00627A8D"/>
    <w:rsid w:val="00631774"/>
    <w:rsid w:val="00635766"/>
    <w:rsid w:val="00635E5A"/>
    <w:rsid w:val="00642655"/>
    <w:rsid w:val="00655A64"/>
    <w:rsid w:val="00656AE7"/>
    <w:rsid w:val="00662C8C"/>
    <w:rsid w:val="00664D26"/>
    <w:rsid w:val="00670AA1"/>
    <w:rsid w:val="00686A51"/>
    <w:rsid w:val="00690C4E"/>
    <w:rsid w:val="00691438"/>
    <w:rsid w:val="00692C1F"/>
    <w:rsid w:val="00693923"/>
    <w:rsid w:val="006963CF"/>
    <w:rsid w:val="00696494"/>
    <w:rsid w:val="006B376F"/>
    <w:rsid w:val="006C28C9"/>
    <w:rsid w:val="006C5C13"/>
    <w:rsid w:val="006D0AAA"/>
    <w:rsid w:val="006D237F"/>
    <w:rsid w:val="006D612C"/>
    <w:rsid w:val="006E308E"/>
    <w:rsid w:val="006E47F9"/>
    <w:rsid w:val="006E580F"/>
    <w:rsid w:val="006E75A3"/>
    <w:rsid w:val="006F357E"/>
    <w:rsid w:val="0070286E"/>
    <w:rsid w:val="00702D6D"/>
    <w:rsid w:val="00710498"/>
    <w:rsid w:val="00713854"/>
    <w:rsid w:val="00714AE6"/>
    <w:rsid w:val="007179AD"/>
    <w:rsid w:val="00721431"/>
    <w:rsid w:val="0072266F"/>
    <w:rsid w:val="00722EB9"/>
    <w:rsid w:val="00723F3B"/>
    <w:rsid w:val="00733085"/>
    <w:rsid w:val="00741626"/>
    <w:rsid w:val="0074263E"/>
    <w:rsid w:val="00743579"/>
    <w:rsid w:val="00743A78"/>
    <w:rsid w:val="00745015"/>
    <w:rsid w:val="007455F5"/>
    <w:rsid w:val="007548A7"/>
    <w:rsid w:val="00755995"/>
    <w:rsid w:val="00757D3F"/>
    <w:rsid w:val="00761A1D"/>
    <w:rsid w:val="00766744"/>
    <w:rsid w:val="00770C04"/>
    <w:rsid w:val="007711A0"/>
    <w:rsid w:val="0078138E"/>
    <w:rsid w:val="007818BF"/>
    <w:rsid w:val="00785309"/>
    <w:rsid w:val="00785924"/>
    <w:rsid w:val="00790C6B"/>
    <w:rsid w:val="007938A5"/>
    <w:rsid w:val="007A15E9"/>
    <w:rsid w:val="007A65A4"/>
    <w:rsid w:val="007B2B52"/>
    <w:rsid w:val="007B32C0"/>
    <w:rsid w:val="007B377C"/>
    <w:rsid w:val="007C3C85"/>
    <w:rsid w:val="007C74F4"/>
    <w:rsid w:val="007D4298"/>
    <w:rsid w:val="007D6806"/>
    <w:rsid w:val="007D69CA"/>
    <w:rsid w:val="007F3ADE"/>
    <w:rsid w:val="007F5E8F"/>
    <w:rsid w:val="007F6FEA"/>
    <w:rsid w:val="00803FD4"/>
    <w:rsid w:val="0080659D"/>
    <w:rsid w:val="0081187B"/>
    <w:rsid w:val="00817B27"/>
    <w:rsid w:val="00820B08"/>
    <w:rsid w:val="008226A1"/>
    <w:rsid w:val="00823CA2"/>
    <w:rsid w:val="008266C2"/>
    <w:rsid w:val="008275E6"/>
    <w:rsid w:val="00830780"/>
    <w:rsid w:val="00832D62"/>
    <w:rsid w:val="0083337C"/>
    <w:rsid w:val="00833521"/>
    <w:rsid w:val="00837C02"/>
    <w:rsid w:val="0085263B"/>
    <w:rsid w:val="00853D61"/>
    <w:rsid w:val="00856FB4"/>
    <w:rsid w:val="00864DE5"/>
    <w:rsid w:val="00866481"/>
    <w:rsid w:val="00877C91"/>
    <w:rsid w:val="00881E64"/>
    <w:rsid w:val="0088625A"/>
    <w:rsid w:val="0088625F"/>
    <w:rsid w:val="00886A9F"/>
    <w:rsid w:val="00891319"/>
    <w:rsid w:val="0089313D"/>
    <w:rsid w:val="00894064"/>
    <w:rsid w:val="00894716"/>
    <w:rsid w:val="00894C39"/>
    <w:rsid w:val="00895B03"/>
    <w:rsid w:val="008A0519"/>
    <w:rsid w:val="008A0D0D"/>
    <w:rsid w:val="008A1797"/>
    <w:rsid w:val="008A1A1D"/>
    <w:rsid w:val="008A28F0"/>
    <w:rsid w:val="008A6002"/>
    <w:rsid w:val="008B55F0"/>
    <w:rsid w:val="008B589A"/>
    <w:rsid w:val="008C0448"/>
    <w:rsid w:val="008C6A2E"/>
    <w:rsid w:val="008D0E7E"/>
    <w:rsid w:val="008D6BDF"/>
    <w:rsid w:val="008E3B0D"/>
    <w:rsid w:val="008E44D2"/>
    <w:rsid w:val="00901050"/>
    <w:rsid w:val="009060DC"/>
    <w:rsid w:val="009064E6"/>
    <w:rsid w:val="00914B85"/>
    <w:rsid w:val="00915E91"/>
    <w:rsid w:val="00916D34"/>
    <w:rsid w:val="00921716"/>
    <w:rsid w:val="009251F0"/>
    <w:rsid w:val="009402F1"/>
    <w:rsid w:val="00941927"/>
    <w:rsid w:val="00942E98"/>
    <w:rsid w:val="00944422"/>
    <w:rsid w:val="009472F5"/>
    <w:rsid w:val="009557B2"/>
    <w:rsid w:val="00957711"/>
    <w:rsid w:val="00961D07"/>
    <w:rsid w:val="009625C8"/>
    <w:rsid w:val="00967EAF"/>
    <w:rsid w:val="00977B71"/>
    <w:rsid w:val="00986002"/>
    <w:rsid w:val="00986D8E"/>
    <w:rsid w:val="0099354D"/>
    <w:rsid w:val="00994540"/>
    <w:rsid w:val="009A1300"/>
    <w:rsid w:val="009B026A"/>
    <w:rsid w:val="009B5022"/>
    <w:rsid w:val="009B7240"/>
    <w:rsid w:val="009C1543"/>
    <w:rsid w:val="009C5EF5"/>
    <w:rsid w:val="009D00C3"/>
    <w:rsid w:val="009D234B"/>
    <w:rsid w:val="009D753C"/>
    <w:rsid w:val="009E2939"/>
    <w:rsid w:val="009E5DD6"/>
    <w:rsid w:val="009F008E"/>
    <w:rsid w:val="009F1733"/>
    <w:rsid w:val="009F62CF"/>
    <w:rsid w:val="00A0499B"/>
    <w:rsid w:val="00A10E3F"/>
    <w:rsid w:val="00A208C1"/>
    <w:rsid w:val="00A21755"/>
    <w:rsid w:val="00A23B74"/>
    <w:rsid w:val="00A24817"/>
    <w:rsid w:val="00A30485"/>
    <w:rsid w:val="00A33BF6"/>
    <w:rsid w:val="00A34056"/>
    <w:rsid w:val="00A3582A"/>
    <w:rsid w:val="00A36039"/>
    <w:rsid w:val="00A4200B"/>
    <w:rsid w:val="00A47038"/>
    <w:rsid w:val="00A4704E"/>
    <w:rsid w:val="00A4793A"/>
    <w:rsid w:val="00A53559"/>
    <w:rsid w:val="00A62BB2"/>
    <w:rsid w:val="00A66256"/>
    <w:rsid w:val="00A711DD"/>
    <w:rsid w:val="00A74A79"/>
    <w:rsid w:val="00A81DBD"/>
    <w:rsid w:val="00A9359B"/>
    <w:rsid w:val="00A954F7"/>
    <w:rsid w:val="00A95E30"/>
    <w:rsid w:val="00AA730B"/>
    <w:rsid w:val="00AB306A"/>
    <w:rsid w:val="00AB32AB"/>
    <w:rsid w:val="00AB4A65"/>
    <w:rsid w:val="00AB576C"/>
    <w:rsid w:val="00AC2132"/>
    <w:rsid w:val="00AC3C27"/>
    <w:rsid w:val="00AC536B"/>
    <w:rsid w:val="00AC6EF1"/>
    <w:rsid w:val="00AD5498"/>
    <w:rsid w:val="00AE116D"/>
    <w:rsid w:val="00AE32F4"/>
    <w:rsid w:val="00AF051E"/>
    <w:rsid w:val="00AF75BF"/>
    <w:rsid w:val="00AF7EB8"/>
    <w:rsid w:val="00B0793C"/>
    <w:rsid w:val="00B07C9C"/>
    <w:rsid w:val="00B11CE3"/>
    <w:rsid w:val="00B13371"/>
    <w:rsid w:val="00B16259"/>
    <w:rsid w:val="00B17D54"/>
    <w:rsid w:val="00B265CC"/>
    <w:rsid w:val="00B30A6D"/>
    <w:rsid w:val="00B30B51"/>
    <w:rsid w:val="00B3765C"/>
    <w:rsid w:val="00B40ACB"/>
    <w:rsid w:val="00B44173"/>
    <w:rsid w:val="00B47889"/>
    <w:rsid w:val="00B47FA2"/>
    <w:rsid w:val="00B6050F"/>
    <w:rsid w:val="00B6599F"/>
    <w:rsid w:val="00B66C39"/>
    <w:rsid w:val="00B67C09"/>
    <w:rsid w:val="00B90C22"/>
    <w:rsid w:val="00B90D15"/>
    <w:rsid w:val="00B9341A"/>
    <w:rsid w:val="00B9567B"/>
    <w:rsid w:val="00BA2C65"/>
    <w:rsid w:val="00BA6512"/>
    <w:rsid w:val="00BB7C39"/>
    <w:rsid w:val="00BC6000"/>
    <w:rsid w:val="00BC75DE"/>
    <w:rsid w:val="00BD4D76"/>
    <w:rsid w:val="00BE175A"/>
    <w:rsid w:val="00BE24F7"/>
    <w:rsid w:val="00BE4219"/>
    <w:rsid w:val="00BE510B"/>
    <w:rsid w:val="00BF581D"/>
    <w:rsid w:val="00BF5D7E"/>
    <w:rsid w:val="00BF7638"/>
    <w:rsid w:val="00C05395"/>
    <w:rsid w:val="00C05C91"/>
    <w:rsid w:val="00C0683B"/>
    <w:rsid w:val="00C06ECC"/>
    <w:rsid w:val="00C074F8"/>
    <w:rsid w:val="00C1187C"/>
    <w:rsid w:val="00C13173"/>
    <w:rsid w:val="00C133C0"/>
    <w:rsid w:val="00C13D64"/>
    <w:rsid w:val="00C14F9D"/>
    <w:rsid w:val="00C209DE"/>
    <w:rsid w:val="00C21029"/>
    <w:rsid w:val="00C22986"/>
    <w:rsid w:val="00C25642"/>
    <w:rsid w:val="00C359E6"/>
    <w:rsid w:val="00C37706"/>
    <w:rsid w:val="00C40D77"/>
    <w:rsid w:val="00C442ED"/>
    <w:rsid w:val="00C459BF"/>
    <w:rsid w:val="00C61BB8"/>
    <w:rsid w:val="00C65AF0"/>
    <w:rsid w:val="00C660D3"/>
    <w:rsid w:val="00C67956"/>
    <w:rsid w:val="00C72D42"/>
    <w:rsid w:val="00C81B3D"/>
    <w:rsid w:val="00C83D64"/>
    <w:rsid w:val="00C929F1"/>
    <w:rsid w:val="00C94A3C"/>
    <w:rsid w:val="00C96616"/>
    <w:rsid w:val="00CA3E77"/>
    <w:rsid w:val="00CA5EC1"/>
    <w:rsid w:val="00CA61EA"/>
    <w:rsid w:val="00CA6CA3"/>
    <w:rsid w:val="00CB184F"/>
    <w:rsid w:val="00CB22B2"/>
    <w:rsid w:val="00CB5016"/>
    <w:rsid w:val="00CB51D0"/>
    <w:rsid w:val="00CC0FEA"/>
    <w:rsid w:val="00CC7775"/>
    <w:rsid w:val="00CE6D23"/>
    <w:rsid w:val="00CF7054"/>
    <w:rsid w:val="00CF77E1"/>
    <w:rsid w:val="00CF7D99"/>
    <w:rsid w:val="00D0016F"/>
    <w:rsid w:val="00D003BF"/>
    <w:rsid w:val="00D01F53"/>
    <w:rsid w:val="00D02197"/>
    <w:rsid w:val="00D03BAF"/>
    <w:rsid w:val="00D11DD4"/>
    <w:rsid w:val="00D22041"/>
    <w:rsid w:val="00D22EF2"/>
    <w:rsid w:val="00D32319"/>
    <w:rsid w:val="00D443AC"/>
    <w:rsid w:val="00D46F63"/>
    <w:rsid w:val="00D4772D"/>
    <w:rsid w:val="00D47736"/>
    <w:rsid w:val="00D53BF1"/>
    <w:rsid w:val="00D546DE"/>
    <w:rsid w:val="00D66D04"/>
    <w:rsid w:val="00D739D2"/>
    <w:rsid w:val="00D75AB6"/>
    <w:rsid w:val="00D83698"/>
    <w:rsid w:val="00D83CF1"/>
    <w:rsid w:val="00D86AA6"/>
    <w:rsid w:val="00D87752"/>
    <w:rsid w:val="00D91FB6"/>
    <w:rsid w:val="00D962B7"/>
    <w:rsid w:val="00DA43F0"/>
    <w:rsid w:val="00DA45B8"/>
    <w:rsid w:val="00DA6233"/>
    <w:rsid w:val="00DB1897"/>
    <w:rsid w:val="00DD0548"/>
    <w:rsid w:val="00DD5C80"/>
    <w:rsid w:val="00DE6CDC"/>
    <w:rsid w:val="00DF084A"/>
    <w:rsid w:val="00DF6F98"/>
    <w:rsid w:val="00DF7E04"/>
    <w:rsid w:val="00DF7F0E"/>
    <w:rsid w:val="00E02DB2"/>
    <w:rsid w:val="00E033BB"/>
    <w:rsid w:val="00E05A03"/>
    <w:rsid w:val="00E11774"/>
    <w:rsid w:val="00E1242A"/>
    <w:rsid w:val="00E1287F"/>
    <w:rsid w:val="00E12FFF"/>
    <w:rsid w:val="00E14000"/>
    <w:rsid w:val="00E15A4F"/>
    <w:rsid w:val="00E22391"/>
    <w:rsid w:val="00E433B3"/>
    <w:rsid w:val="00E434C6"/>
    <w:rsid w:val="00E4669F"/>
    <w:rsid w:val="00E46A03"/>
    <w:rsid w:val="00E51229"/>
    <w:rsid w:val="00E5668A"/>
    <w:rsid w:val="00E6085D"/>
    <w:rsid w:val="00E60F64"/>
    <w:rsid w:val="00E7009B"/>
    <w:rsid w:val="00E715ED"/>
    <w:rsid w:val="00E74839"/>
    <w:rsid w:val="00E76483"/>
    <w:rsid w:val="00E76A3D"/>
    <w:rsid w:val="00E91560"/>
    <w:rsid w:val="00EA2AA1"/>
    <w:rsid w:val="00EA3A06"/>
    <w:rsid w:val="00EA78CA"/>
    <w:rsid w:val="00EB0F28"/>
    <w:rsid w:val="00EC0226"/>
    <w:rsid w:val="00EC32DA"/>
    <w:rsid w:val="00EC3329"/>
    <w:rsid w:val="00EC54BC"/>
    <w:rsid w:val="00ED1D55"/>
    <w:rsid w:val="00ED3C6D"/>
    <w:rsid w:val="00ED6EF8"/>
    <w:rsid w:val="00ED7D14"/>
    <w:rsid w:val="00EE0878"/>
    <w:rsid w:val="00EF0F06"/>
    <w:rsid w:val="00EF107B"/>
    <w:rsid w:val="00EF1533"/>
    <w:rsid w:val="00EF6CB3"/>
    <w:rsid w:val="00F0114C"/>
    <w:rsid w:val="00F0128D"/>
    <w:rsid w:val="00F0305A"/>
    <w:rsid w:val="00F060E9"/>
    <w:rsid w:val="00F068B1"/>
    <w:rsid w:val="00F12468"/>
    <w:rsid w:val="00F14D86"/>
    <w:rsid w:val="00F27A56"/>
    <w:rsid w:val="00F306C6"/>
    <w:rsid w:val="00F4503E"/>
    <w:rsid w:val="00F45575"/>
    <w:rsid w:val="00F51232"/>
    <w:rsid w:val="00F53E09"/>
    <w:rsid w:val="00F55989"/>
    <w:rsid w:val="00F5632B"/>
    <w:rsid w:val="00F600C6"/>
    <w:rsid w:val="00F61336"/>
    <w:rsid w:val="00F6398C"/>
    <w:rsid w:val="00F64F17"/>
    <w:rsid w:val="00F752E1"/>
    <w:rsid w:val="00F80015"/>
    <w:rsid w:val="00F85A9A"/>
    <w:rsid w:val="00F9278B"/>
    <w:rsid w:val="00F93FAA"/>
    <w:rsid w:val="00FA23BF"/>
    <w:rsid w:val="00FA2950"/>
    <w:rsid w:val="00FA4883"/>
    <w:rsid w:val="00FA5A70"/>
    <w:rsid w:val="00FA62D9"/>
    <w:rsid w:val="00FB0C64"/>
    <w:rsid w:val="00FB3476"/>
    <w:rsid w:val="00FB5A63"/>
    <w:rsid w:val="00FC1898"/>
    <w:rsid w:val="00FC4899"/>
    <w:rsid w:val="00FC619D"/>
    <w:rsid w:val="00FC62E5"/>
    <w:rsid w:val="00FD3318"/>
    <w:rsid w:val="00FE0731"/>
    <w:rsid w:val="00FE52C6"/>
    <w:rsid w:val="00FF17F4"/>
    <w:rsid w:val="00FF38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5BC4B"/>
  <w15:docId w15:val="{7AB3CD89-EE0E-4241-B665-F0CF965B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A63"/>
    <w:pPr>
      <w:spacing w:before="80" w:after="80"/>
    </w:pPr>
    <w:rPr>
      <w:rFonts w:ascii="Arial" w:hAnsi="Arial"/>
      <w:szCs w:val="24"/>
      <w:lang w:val="en-GB" w:eastAsia="en-US"/>
    </w:rPr>
  </w:style>
  <w:style w:type="paragraph" w:styleId="Heading1">
    <w:name w:val="heading 1"/>
    <w:basedOn w:val="Normal"/>
    <w:next w:val="Normal"/>
    <w:link w:val="Heading1Char"/>
    <w:autoRedefine/>
    <w:qFormat/>
    <w:rsid w:val="00BD4D76"/>
    <w:pPr>
      <w:keepNext/>
      <w:keepLines/>
      <w:spacing w:before="200" w:after="120"/>
      <w:outlineLvl w:val="0"/>
    </w:pPr>
    <w:rPr>
      <w:rFonts w:ascii="Arial Narrow" w:hAnsi="Arial Narrow"/>
      <w:b/>
      <w:bCs/>
      <w:sz w:val="32"/>
    </w:rPr>
  </w:style>
  <w:style w:type="paragraph" w:styleId="Heading2">
    <w:name w:val="heading 2"/>
    <w:basedOn w:val="Normal"/>
    <w:next w:val="Normal"/>
    <w:link w:val="Heading2Char"/>
    <w:qFormat/>
    <w:rsid w:val="00FB5A63"/>
    <w:pPr>
      <w:keepNext/>
      <w:spacing w:before="240" w:after="60"/>
      <w:outlineLvl w:val="1"/>
    </w:pPr>
    <w:rPr>
      <w:rFonts w:ascii="Arial Bold" w:hAnsi="Arial Bold" w:cs="Arial"/>
      <w:b/>
      <w:bCs/>
      <w:iCs/>
      <w:color w:val="E95E27"/>
      <w:sz w:val="24"/>
      <w:szCs w:val="28"/>
    </w:rPr>
  </w:style>
  <w:style w:type="paragraph" w:styleId="Heading3">
    <w:name w:val="heading 3"/>
    <w:basedOn w:val="Normal"/>
    <w:next w:val="Normal"/>
    <w:link w:val="Heading3Char"/>
    <w:qFormat/>
    <w:rsid w:val="001D4C22"/>
    <w:pPr>
      <w:keepNext/>
      <w:spacing w:before="240"/>
      <w:outlineLvl w:val="2"/>
    </w:pPr>
    <w:rPr>
      <w:rFonts w:ascii="Arial Bold" w:hAnsi="Arial Bold" w:cs="Arial"/>
      <w:b/>
      <w:bCs/>
      <w:color w:val="000000" w:themeColor="text1"/>
      <w:szCs w:val="26"/>
    </w:rPr>
  </w:style>
  <w:style w:type="paragraph" w:styleId="Heading4">
    <w:name w:val="heading 4"/>
    <w:basedOn w:val="Normal"/>
    <w:next w:val="Normal"/>
    <w:link w:val="Heading4Char"/>
    <w:qFormat/>
    <w:rsid w:val="00CC7775"/>
    <w:pPr>
      <w:keepNext/>
      <w:outlineLvl w:val="3"/>
    </w:pPr>
    <w:rPr>
      <w:b/>
      <w:bCs/>
    </w:rPr>
  </w:style>
  <w:style w:type="paragraph" w:styleId="Heading5">
    <w:name w:val="heading 5"/>
    <w:basedOn w:val="Normal"/>
    <w:next w:val="Normal"/>
    <w:link w:val="Heading5Char"/>
    <w:qFormat/>
    <w:rsid w:val="00CC7775"/>
    <w:pPr>
      <w:keepNext/>
      <w:jc w:val="center"/>
      <w:outlineLvl w:val="4"/>
    </w:pPr>
    <w:rPr>
      <w:b/>
      <w:bCs/>
    </w:rPr>
  </w:style>
  <w:style w:type="paragraph" w:styleId="Heading6">
    <w:name w:val="heading 6"/>
    <w:basedOn w:val="Normal"/>
    <w:next w:val="Normal"/>
    <w:link w:val="Heading6Char"/>
    <w:qFormat/>
    <w:rsid w:val="00CC7775"/>
    <w:pPr>
      <w:keepNext/>
      <w:spacing w:after="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D76"/>
    <w:rPr>
      <w:rFonts w:ascii="Arial Narrow" w:hAnsi="Arial Narrow"/>
      <w:b/>
      <w:bCs/>
      <w:sz w:val="32"/>
      <w:szCs w:val="24"/>
      <w:lang w:val="en-GB" w:eastAsia="en-US"/>
    </w:rPr>
  </w:style>
  <w:style w:type="character" w:customStyle="1" w:styleId="Heading2Char">
    <w:name w:val="Heading 2 Char"/>
    <w:basedOn w:val="DefaultParagraphFont"/>
    <w:link w:val="Heading2"/>
    <w:locked/>
    <w:rsid w:val="00FB5A63"/>
    <w:rPr>
      <w:rFonts w:ascii="Arial Bold" w:hAnsi="Arial Bold" w:cs="Arial"/>
      <w:b/>
      <w:bCs/>
      <w:iCs/>
      <w:color w:val="E95E27"/>
      <w:sz w:val="24"/>
      <w:szCs w:val="28"/>
      <w:lang w:val="en-GB" w:eastAsia="en-US"/>
    </w:rPr>
  </w:style>
  <w:style w:type="character" w:customStyle="1" w:styleId="Heading3Char">
    <w:name w:val="Heading 3 Char"/>
    <w:basedOn w:val="DefaultParagraphFont"/>
    <w:link w:val="Heading3"/>
    <w:locked/>
    <w:rsid w:val="001D4C22"/>
    <w:rPr>
      <w:rFonts w:ascii="Arial Bold" w:hAnsi="Arial Bold" w:cs="Arial"/>
      <w:b/>
      <w:bCs/>
      <w:color w:val="000000" w:themeColor="text1"/>
      <w:szCs w:val="26"/>
      <w:lang w:val="en-GB" w:eastAsia="en-US"/>
    </w:rPr>
  </w:style>
  <w:style w:type="character" w:customStyle="1" w:styleId="Heading4Char">
    <w:name w:val="Heading 4 Char"/>
    <w:basedOn w:val="DefaultParagraphFont"/>
    <w:link w:val="Heading4"/>
    <w:semiHidden/>
    <w:locked/>
    <w:rsid w:val="00070B9B"/>
    <w:rPr>
      <w:rFonts w:ascii="Calibri" w:hAnsi="Calibri" w:cs="Times New Roman"/>
      <w:b/>
      <w:bCs/>
      <w:sz w:val="28"/>
      <w:szCs w:val="28"/>
      <w:lang w:val="en-GB" w:eastAsia="en-US"/>
    </w:rPr>
  </w:style>
  <w:style w:type="character" w:customStyle="1" w:styleId="Heading5Char">
    <w:name w:val="Heading 5 Char"/>
    <w:basedOn w:val="DefaultParagraphFont"/>
    <w:link w:val="Heading5"/>
    <w:semiHidden/>
    <w:locked/>
    <w:rsid w:val="00070B9B"/>
    <w:rPr>
      <w:rFonts w:ascii="Calibri" w:hAnsi="Calibri" w:cs="Times New Roman"/>
      <w:b/>
      <w:bCs/>
      <w:i/>
      <w:iCs/>
      <w:sz w:val="26"/>
      <w:szCs w:val="26"/>
      <w:lang w:val="en-GB" w:eastAsia="en-US"/>
    </w:rPr>
  </w:style>
  <w:style w:type="character" w:customStyle="1" w:styleId="Heading6Char">
    <w:name w:val="Heading 6 Char"/>
    <w:basedOn w:val="DefaultParagraphFont"/>
    <w:link w:val="Heading6"/>
    <w:semiHidden/>
    <w:locked/>
    <w:rsid w:val="00070B9B"/>
    <w:rPr>
      <w:rFonts w:ascii="Calibri" w:hAnsi="Calibri" w:cs="Times New Roman"/>
      <w:b/>
      <w:bCs/>
      <w:lang w:val="en-GB" w:eastAsia="en-US"/>
    </w:rPr>
  </w:style>
  <w:style w:type="paragraph" w:customStyle="1" w:styleId="subhead-prelim">
    <w:name w:val="subhead-prelim"/>
    <w:basedOn w:val="Heading3"/>
    <w:rsid w:val="00F80015"/>
  </w:style>
  <w:style w:type="paragraph" w:customStyle="1" w:styleId="tabletext">
    <w:name w:val="tabletext"/>
    <w:basedOn w:val="Normal"/>
    <w:rsid w:val="00CC7775"/>
    <w:pPr>
      <w:spacing w:before="20" w:after="20"/>
    </w:pPr>
  </w:style>
  <w:style w:type="paragraph" w:customStyle="1" w:styleId="bullet">
    <w:name w:val="bullet"/>
    <w:basedOn w:val="Normal"/>
    <w:link w:val="bulletCharChar"/>
    <w:rsid w:val="009557B2"/>
    <w:pPr>
      <w:numPr>
        <w:numId w:val="25"/>
      </w:numPr>
    </w:pPr>
    <w:rPr>
      <w:rFonts w:cs="Arial"/>
      <w:szCs w:val="22"/>
    </w:rPr>
  </w:style>
  <w:style w:type="character" w:styleId="CommentReference">
    <w:name w:val="annotation reference"/>
    <w:basedOn w:val="DefaultParagraphFont"/>
    <w:semiHidden/>
    <w:rsid w:val="00CC7775"/>
    <w:rPr>
      <w:rFonts w:cs="Times New Roman"/>
      <w:sz w:val="16"/>
      <w:szCs w:val="16"/>
    </w:rPr>
  </w:style>
  <w:style w:type="character" w:styleId="FootnoteReference">
    <w:name w:val="footnote reference"/>
    <w:basedOn w:val="DefaultParagraphFont"/>
    <w:semiHidden/>
    <w:rsid w:val="00CC7775"/>
    <w:rPr>
      <w:rFonts w:cs="Times New Roman"/>
      <w:vertAlign w:val="superscript"/>
    </w:rPr>
  </w:style>
  <w:style w:type="character" w:styleId="Hyperlink">
    <w:name w:val="Hyperlink"/>
    <w:basedOn w:val="DefaultParagraphFont"/>
    <w:rsid w:val="00CC7775"/>
    <w:rPr>
      <w:rFonts w:cs="Times New Roman"/>
      <w:color w:val="0000FF"/>
      <w:u w:val="single"/>
    </w:rPr>
  </w:style>
  <w:style w:type="paragraph" w:styleId="FootnoteText">
    <w:name w:val="footnote text"/>
    <w:basedOn w:val="Normal"/>
    <w:link w:val="FootnoteTextChar"/>
    <w:semiHidden/>
    <w:rsid w:val="00CC7775"/>
    <w:rPr>
      <w:szCs w:val="20"/>
    </w:rPr>
  </w:style>
  <w:style w:type="character" w:customStyle="1" w:styleId="FootnoteTextChar">
    <w:name w:val="Footnote Text Char"/>
    <w:basedOn w:val="DefaultParagraphFont"/>
    <w:link w:val="FootnoteText"/>
    <w:semiHidden/>
    <w:locked/>
    <w:rsid w:val="00070B9B"/>
    <w:rPr>
      <w:rFonts w:ascii="Arial" w:hAnsi="Arial" w:cs="Times New Roman"/>
      <w:sz w:val="20"/>
      <w:szCs w:val="20"/>
      <w:lang w:val="en-GB" w:eastAsia="en-US"/>
    </w:rPr>
  </w:style>
  <w:style w:type="paragraph" w:styleId="CommentText">
    <w:name w:val="annotation text"/>
    <w:basedOn w:val="Normal"/>
    <w:link w:val="CommentTextChar"/>
    <w:semiHidden/>
    <w:rsid w:val="00CC7775"/>
    <w:rPr>
      <w:szCs w:val="20"/>
    </w:rPr>
  </w:style>
  <w:style w:type="character" w:customStyle="1" w:styleId="CommentTextChar">
    <w:name w:val="Comment Text Char"/>
    <w:basedOn w:val="DefaultParagraphFont"/>
    <w:link w:val="CommentText"/>
    <w:semiHidden/>
    <w:locked/>
    <w:rsid w:val="0024452B"/>
    <w:rPr>
      <w:rFonts w:ascii="Arial" w:hAnsi="Arial" w:cs="Times New Roman"/>
      <w:lang w:val="en-GB" w:eastAsia="en-US" w:bidi="ar-SA"/>
    </w:rPr>
  </w:style>
  <w:style w:type="paragraph" w:styleId="Header">
    <w:name w:val="header"/>
    <w:basedOn w:val="Normal"/>
    <w:link w:val="HeaderChar"/>
    <w:rsid w:val="00CC7775"/>
    <w:pPr>
      <w:pBdr>
        <w:bottom w:val="single" w:sz="4" w:space="1" w:color="FF0000"/>
      </w:pBdr>
      <w:tabs>
        <w:tab w:val="center" w:pos="4153"/>
        <w:tab w:val="right" w:pos="8306"/>
      </w:tabs>
    </w:pPr>
  </w:style>
  <w:style w:type="character" w:customStyle="1" w:styleId="HeaderChar">
    <w:name w:val="Header Char"/>
    <w:basedOn w:val="DefaultParagraphFont"/>
    <w:link w:val="Header"/>
    <w:semiHidden/>
    <w:locked/>
    <w:rsid w:val="00070B9B"/>
    <w:rPr>
      <w:rFonts w:ascii="Arial" w:hAnsi="Arial" w:cs="Times New Roman"/>
      <w:sz w:val="24"/>
      <w:szCs w:val="24"/>
      <w:lang w:val="en-GB" w:eastAsia="en-US"/>
    </w:rPr>
  </w:style>
  <w:style w:type="paragraph" w:customStyle="1" w:styleId="small">
    <w:name w:val="small"/>
    <w:basedOn w:val="Normal"/>
    <w:rsid w:val="00CC7775"/>
    <w:pPr>
      <w:spacing w:before="20" w:after="20"/>
    </w:pPr>
    <w:rPr>
      <w:rFonts w:cs="Arial"/>
      <w:sz w:val="6"/>
      <w:szCs w:val="22"/>
    </w:rPr>
  </w:style>
  <w:style w:type="paragraph" w:styleId="ListBullet">
    <w:name w:val="List Bullet"/>
    <w:basedOn w:val="Normal"/>
    <w:autoRedefine/>
    <w:rsid w:val="00CC7775"/>
    <w:pPr>
      <w:spacing w:before="0" w:after="240" w:line="240" w:lineRule="atLeast"/>
    </w:pPr>
    <w:rPr>
      <w:rFonts w:ascii="Georgia" w:hAnsi="Georgia"/>
      <w:szCs w:val="20"/>
    </w:rPr>
  </w:style>
  <w:style w:type="paragraph" w:styleId="ListBullet2">
    <w:name w:val="List Bullet 2"/>
    <w:basedOn w:val="Normal"/>
    <w:autoRedefine/>
    <w:rsid w:val="00CC7775"/>
    <w:pPr>
      <w:numPr>
        <w:numId w:val="15"/>
      </w:numPr>
      <w:tabs>
        <w:tab w:val="clear" w:pos="947"/>
        <w:tab w:val="num" w:pos="760"/>
      </w:tabs>
      <w:spacing w:before="40" w:after="40" w:line="240" w:lineRule="atLeast"/>
      <w:ind w:left="760"/>
    </w:pPr>
    <w:rPr>
      <w:szCs w:val="20"/>
    </w:rPr>
  </w:style>
  <w:style w:type="paragraph" w:styleId="ListBullet3">
    <w:name w:val="List Bullet 3"/>
    <w:basedOn w:val="Normal"/>
    <w:autoRedefine/>
    <w:rsid w:val="00CC7775"/>
    <w:pPr>
      <w:numPr>
        <w:ilvl w:val="2"/>
        <w:numId w:val="15"/>
      </w:numPr>
      <w:spacing w:before="0" w:after="240" w:line="240" w:lineRule="atLeast"/>
    </w:pPr>
    <w:rPr>
      <w:rFonts w:ascii="Georgia" w:hAnsi="Georgia"/>
      <w:szCs w:val="20"/>
    </w:rPr>
  </w:style>
  <w:style w:type="paragraph" w:styleId="ListBullet4">
    <w:name w:val="List Bullet 4"/>
    <w:basedOn w:val="Normal"/>
    <w:autoRedefine/>
    <w:rsid w:val="00CC7775"/>
    <w:pPr>
      <w:numPr>
        <w:ilvl w:val="3"/>
        <w:numId w:val="15"/>
      </w:numPr>
      <w:spacing w:before="0" w:after="240" w:line="240" w:lineRule="atLeast"/>
    </w:pPr>
    <w:rPr>
      <w:rFonts w:ascii="Georgia" w:hAnsi="Georgia"/>
      <w:szCs w:val="20"/>
    </w:rPr>
  </w:style>
  <w:style w:type="paragraph" w:styleId="ListBullet5">
    <w:name w:val="List Bullet 5"/>
    <w:basedOn w:val="Normal"/>
    <w:autoRedefine/>
    <w:rsid w:val="00CC7775"/>
    <w:pPr>
      <w:numPr>
        <w:ilvl w:val="4"/>
        <w:numId w:val="15"/>
      </w:numPr>
      <w:spacing w:before="0" w:after="240" w:line="240" w:lineRule="atLeast"/>
    </w:pPr>
    <w:rPr>
      <w:rFonts w:ascii="Georgia" w:hAnsi="Georgia"/>
      <w:szCs w:val="20"/>
    </w:rPr>
  </w:style>
  <w:style w:type="paragraph" w:styleId="ListNumber5">
    <w:name w:val="List Number 5"/>
    <w:basedOn w:val="Normal"/>
    <w:rsid w:val="00CC7775"/>
    <w:pPr>
      <w:numPr>
        <w:numId w:val="1"/>
      </w:numPr>
      <w:tabs>
        <w:tab w:val="clear" w:pos="360"/>
        <w:tab w:val="num" w:pos="2835"/>
      </w:tabs>
      <w:spacing w:before="0" w:after="240" w:line="240" w:lineRule="atLeast"/>
      <w:ind w:left="2835" w:hanging="567"/>
    </w:pPr>
    <w:rPr>
      <w:rFonts w:ascii="Georgia" w:hAnsi="Georgia"/>
      <w:szCs w:val="20"/>
    </w:rPr>
  </w:style>
  <w:style w:type="paragraph" w:styleId="BalloonText">
    <w:name w:val="Balloon Text"/>
    <w:basedOn w:val="Normal"/>
    <w:link w:val="BalloonTextChar"/>
    <w:semiHidden/>
    <w:rsid w:val="00CC7775"/>
    <w:pPr>
      <w:spacing w:before="0" w:after="0"/>
    </w:pPr>
    <w:rPr>
      <w:rFonts w:ascii="Tahoma" w:hAnsi="Tahoma" w:cs="Tahoma"/>
      <w:sz w:val="16"/>
      <w:szCs w:val="16"/>
      <w:lang w:val="en-IE"/>
    </w:rPr>
  </w:style>
  <w:style w:type="character" w:customStyle="1" w:styleId="BalloonTextChar">
    <w:name w:val="Balloon Text Char"/>
    <w:basedOn w:val="DefaultParagraphFont"/>
    <w:link w:val="BalloonText"/>
    <w:semiHidden/>
    <w:locked/>
    <w:rsid w:val="00070B9B"/>
    <w:rPr>
      <w:rFonts w:cs="Times New Roman"/>
      <w:sz w:val="2"/>
      <w:lang w:val="en-GB" w:eastAsia="en-US"/>
    </w:rPr>
  </w:style>
  <w:style w:type="paragraph" w:customStyle="1" w:styleId="G-bullet">
    <w:name w:val="G-bullet"/>
    <w:basedOn w:val="Normal"/>
    <w:rsid w:val="00CC7775"/>
    <w:pPr>
      <w:framePr w:hSpace="180" w:wrap="around" w:vAnchor="text" w:hAnchor="margin" w:y="108"/>
      <w:numPr>
        <w:numId w:val="16"/>
      </w:numPr>
      <w:spacing w:before="0" w:after="0"/>
    </w:pPr>
    <w:rPr>
      <w:rFonts w:ascii="Times New Roman" w:hAnsi="Times New Roman"/>
      <w:b/>
      <w:bCs/>
      <w:i/>
      <w:sz w:val="22"/>
      <w:szCs w:val="20"/>
      <w:lang w:val="en-IE"/>
    </w:rPr>
  </w:style>
  <w:style w:type="character" w:styleId="FollowedHyperlink">
    <w:name w:val="FollowedHyperlink"/>
    <w:basedOn w:val="DefaultParagraphFont"/>
    <w:rsid w:val="00CC7775"/>
    <w:rPr>
      <w:rFonts w:cs="Times New Roman"/>
      <w:color w:val="800080"/>
      <w:u w:val="single"/>
    </w:rPr>
  </w:style>
  <w:style w:type="paragraph" w:styleId="BodyText">
    <w:name w:val="Body Text"/>
    <w:basedOn w:val="Normal"/>
    <w:link w:val="BodyTextChar"/>
    <w:rsid w:val="00CC7775"/>
    <w:pPr>
      <w:spacing w:before="0" w:after="240" w:line="210" w:lineRule="atLeast"/>
    </w:pPr>
    <w:rPr>
      <w:sz w:val="18"/>
      <w:szCs w:val="20"/>
    </w:rPr>
  </w:style>
  <w:style w:type="character" w:customStyle="1" w:styleId="BodyTextChar">
    <w:name w:val="Body Text Char"/>
    <w:basedOn w:val="DefaultParagraphFont"/>
    <w:link w:val="BodyText"/>
    <w:locked/>
    <w:rsid w:val="00A4200B"/>
    <w:rPr>
      <w:rFonts w:ascii="Arial" w:hAnsi="Arial" w:cs="Times New Roman"/>
      <w:sz w:val="18"/>
      <w:lang w:val="en-GB" w:eastAsia="en-US"/>
    </w:rPr>
  </w:style>
  <w:style w:type="paragraph" w:customStyle="1" w:styleId="Tabletext0">
    <w:name w:val="Table text"/>
    <w:basedOn w:val="Normal"/>
    <w:rsid w:val="00CC7775"/>
    <w:pPr>
      <w:spacing w:before="50" w:after="50" w:line="210" w:lineRule="atLeast"/>
    </w:pPr>
    <w:rPr>
      <w:rFonts w:cs="Arial"/>
      <w:caps/>
      <w:color w:val="000000"/>
      <w:sz w:val="18"/>
      <w:szCs w:val="36"/>
      <w:lang w:eastAsia="en-GB"/>
    </w:rPr>
  </w:style>
  <w:style w:type="paragraph" w:customStyle="1" w:styleId="Tablespacer">
    <w:name w:val="Tablespacer"/>
    <w:basedOn w:val="Normal"/>
    <w:rsid w:val="00CC7775"/>
    <w:pPr>
      <w:spacing w:before="0" w:after="0" w:line="60" w:lineRule="auto"/>
    </w:pPr>
    <w:rPr>
      <w:rFonts w:ascii="Georgia" w:hAnsi="Georgia"/>
      <w:sz w:val="12"/>
      <w:szCs w:val="12"/>
    </w:rPr>
  </w:style>
  <w:style w:type="paragraph" w:customStyle="1" w:styleId="tablespacer2">
    <w:name w:val="tablespacer2"/>
    <w:basedOn w:val="Tablespacer"/>
    <w:rsid w:val="00CC7775"/>
    <w:pPr>
      <w:spacing w:line="120" w:lineRule="atLeast"/>
    </w:pPr>
  </w:style>
  <w:style w:type="paragraph" w:styleId="ListParagraph">
    <w:name w:val="List Paragraph"/>
    <w:basedOn w:val="Normal"/>
    <w:qFormat/>
    <w:rsid w:val="00CC7775"/>
    <w:pPr>
      <w:spacing w:before="0" w:after="240" w:line="240" w:lineRule="atLeast"/>
      <w:ind w:left="720"/>
    </w:pPr>
    <w:rPr>
      <w:rFonts w:ascii="Georgia" w:hAnsi="Georgia"/>
      <w:szCs w:val="20"/>
    </w:rPr>
  </w:style>
  <w:style w:type="paragraph" w:styleId="BodyText2">
    <w:name w:val="Body Text 2"/>
    <w:basedOn w:val="Normal"/>
    <w:link w:val="BodyText2Char"/>
    <w:rsid w:val="00CC7775"/>
    <w:rPr>
      <w:b/>
      <w:bCs/>
    </w:rPr>
  </w:style>
  <w:style w:type="character" w:customStyle="1" w:styleId="BodyText2Char">
    <w:name w:val="Body Text 2 Char"/>
    <w:basedOn w:val="DefaultParagraphFont"/>
    <w:link w:val="BodyText2"/>
    <w:locked/>
    <w:rsid w:val="003668DC"/>
    <w:rPr>
      <w:rFonts w:ascii="Arial" w:hAnsi="Arial" w:cs="Times New Roman"/>
      <w:b/>
      <w:bCs/>
      <w:sz w:val="24"/>
      <w:szCs w:val="24"/>
      <w:lang w:val="en-GB" w:eastAsia="en-US"/>
    </w:rPr>
  </w:style>
  <w:style w:type="table" w:styleId="TableGrid">
    <w:name w:val="Table Grid"/>
    <w:basedOn w:val="TableNormal"/>
    <w:rsid w:val="000B4F20"/>
    <w:pPr>
      <w:spacing w:before="80" w:after="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A0D0D"/>
    <w:pPr>
      <w:tabs>
        <w:tab w:val="left" w:pos="3969"/>
      </w:tabs>
    </w:pPr>
    <w:rPr>
      <w:color w:val="FFFFFF"/>
      <w:sz w:val="16"/>
    </w:rPr>
  </w:style>
  <w:style w:type="character" w:customStyle="1" w:styleId="FooterChar">
    <w:name w:val="Footer Char"/>
    <w:basedOn w:val="DefaultParagraphFont"/>
    <w:link w:val="Footer"/>
    <w:semiHidden/>
    <w:locked/>
    <w:rsid w:val="008A0D0D"/>
    <w:rPr>
      <w:rFonts w:ascii="Arial" w:hAnsi="Arial" w:cs="Times New Roman"/>
      <w:color w:val="FFFFFF"/>
      <w:sz w:val="24"/>
      <w:szCs w:val="24"/>
      <w:lang w:val="en-GB" w:eastAsia="en-US" w:bidi="ar-SA"/>
    </w:rPr>
  </w:style>
  <w:style w:type="character" w:styleId="PageNumber">
    <w:name w:val="page number"/>
    <w:basedOn w:val="DefaultParagraphFont"/>
    <w:rsid w:val="00DF084A"/>
    <w:rPr>
      <w:rFonts w:cs="Times New Roman"/>
    </w:rPr>
  </w:style>
  <w:style w:type="paragraph" w:styleId="CommentSubject">
    <w:name w:val="annotation subject"/>
    <w:basedOn w:val="CommentText"/>
    <w:next w:val="CommentText"/>
    <w:link w:val="CommentSubjectChar"/>
    <w:rsid w:val="0022785E"/>
    <w:rPr>
      <w:b/>
      <w:bCs/>
    </w:rPr>
  </w:style>
  <w:style w:type="character" w:customStyle="1" w:styleId="CommentSubjectChar">
    <w:name w:val="Comment Subject Char"/>
    <w:basedOn w:val="CommentTextChar"/>
    <w:link w:val="CommentSubject"/>
    <w:locked/>
    <w:rsid w:val="0022785E"/>
    <w:rPr>
      <w:rFonts w:ascii="Arial" w:hAnsi="Arial" w:cs="Times New Roman"/>
      <w:b/>
      <w:bCs/>
      <w:lang w:val="en-GB" w:eastAsia="en-US" w:bidi="ar-SA"/>
    </w:rPr>
  </w:style>
  <w:style w:type="paragraph" w:styleId="BodyText3">
    <w:name w:val="Body Text 3"/>
    <w:basedOn w:val="Normal"/>
    <w:link w:val="BodyText3Char"/>
    <w:rsid w:val="00A4200B"/>
    <w:pPr>
      <w:spacing w:before="0" w:after="120" w:line="240" w:lineRule="atLeast"/>
    </w:pPr>
    <w:rPr>
      <w:rFonts w:ascii="Georgia" w:hAnsi="Georgia"/>
      <w:sz w:val="16"/>
      <w:szCs w:val="16"/>
    </w:rPr>
  </w:style>
  <w:style w:type="character" w:customStyle="1" w:styleId="BodyText3Char">
    <w:name w:val="Body Text 3 Char"/>
    <w:basedOn w:val="DefaultParagraphFont"/>
    <w:link w:val="BodyText3"/>
    <w:locked/>
    <w:rsid w:val="00A4200B"/>
    <w:rPr>
      <w:rFonts w:ascii="Georgia" w:hAnsi="Georgia" w:cs="Times New Roman"/>
      <w:sz w:val="16"/>
      <w:szCs w:val="16"/>
      <w:lang w:val="en-GB" w:eastAsia="en-US"/>
    </w:rPr>
  </w:style>
  <w:style w:type="paragraph" w:customStyle="1" w:styleId="bullet2">
    <w:name w:val="bullet 2"/>
    <w:basedOn w:val="bullet"/>
    <w:rsid w:val="00830780"/>
    <w:pPr>
      <w:numPr>
        <w:numId w:val="14"/>
      </w:numPr>
    </w:pPr>
  </w:style>
  <w:style w:type="paragraph" w:customStyle="1" w:styleId="StylebulletAsianMSMincho">
    <w:name w:val="Style bullet + (Asian) MS Mincho"/>
    <w:basedOn w:val="bullet"/>
    <w:link w:val="StylebulletAsianMSMinchoChar"/>
    <w:rsid w:val="00830780"/>
    <w:pPr>
      <w:numPr>
        <w:numId w:val="24"/>
      </w:numPr>
    </w:pPr>
    <w:rPr>
      <w:rFonts w:eastAsia="MS Mincho"/>
    </w:rPr>
  </w:style>
  <w:style w:type="character" w:customStyle="1" w:styleId="bulletCharChar">
    <w:name w:val="bullet Char Char"/>
    <w:basedOn w:val="DefaultParagraphFont"/>
    <w:link w:val="bullet"/>
    <w:locked/>
    <w:rsid w:val="009557B2"/>
    <w:rPr>
      <w:rFonts w:ascii="Arial" w:hAnsi="Arial" w:cs="Arial"/>
      <w:szCs w:val="22"/>
      <w:lang w:val="en-GB" w:eastAsia="en-US" w:bidi="ar-SA"/>
    </w:rPr>
  </w:style>
  <w:style w:type="character" w:customStyle="1" w:styleId="StylebulletAsianMSMinchoChar">
    <w:name w:val="Style bullet + (Asian) MS Mincho Char"/>
    <w:basedOn w:val="bulletCharChar"/>
    <w:link w:val="StylebulletAsianMSMincho"/>
    <w:locked/>
    <w:rsid w:val="00830780"/>
    <w:rPr>
      <w:rFonts w:ascii="Arial" w:eastAsia="MS Mincho" w:hAnsi="Arial" w:cs="Arial"/>
      <w:szCs w:val="22"/>
      <w:lang w:val="en-GB" w:eastAsia="en-US" w:bidi="ar-SA"/>
    </w:rPr>
  </w:style>
  <w:style w:type="numbering" w:customStyle="1" w:styleId="StyleBulleted8ptRed">
    <w:name w:val="Style Bulleted 8 pt Red"/>
    <w:rsid w:val="00950C31"/>
    <w:pPr>
      <w:numPr>
        <w:numId w:val="18"/>
      </w:numPr>
    </w:pPr>
  </w:style>
  <w:style w:type="paragraph" w:customStyle="1" w:styleId="BulletText1">
    <w:name w:val="Bullet Text 1"/>
    <w:basedOn w:val="Normal"/>
    <w:rsid w:val="00213D0B"/>
    <w:pPr>
      <w:numPr>
        <w:numId w:val="31"/>
      </w:numPr>
    </w:pPr>
  </w:style>
  <w:style w:type="paragraph" w:styleId="EndnoteText">
    <w:name w:val="endnote text"/>
    <w:basedOn w:val="Normal"/>
    <w:link w:val="EndnoteTextChar"/>
    <w:semiHidden/>
    <w:unhideWhenUsed/>
    <w:rsid w:val="004341D5"/>
    <w:pPr>
      <w:spacing w:before="0" w:after="0"/>
    </w:pPr>
    <w:rPr>
      <w:szCs w:val="20"/>
    </w:rPr>
  </w:style>
  <w:style w:type="character" w:customStyle="1" w:styleId="EndnoteTextChar">
    <w:name w:val="Endnote Text Char"/>
    <w:basedOn w:val="DefaultParagraphFont"/>
    <w:link w:val="EndnoteText"/>
    <w:semiHidden/>
    <w:rsid w:val="004341D5"/>
    <w:rPr>
      <w:rFonts w:ascii="Arial" w:hAnsi="Arial"/>
      <w:lang w:val="en-GB" w:eastAsia="en-US"/>
    </w:rPr>
  </w:style>
  <w:style w:type="character" w:styleId="EndnoteReference">
    <w:name w:val="endnote reference"/>
    <w:basedOn w:val="DefaultParagraphFont"/>
    <w:semiHidden/>
    <w:unhideWhenUsed/>
    <w:rsid w:val="004341D5"/>
    <w:rPr>
      <w:vertAlign w:val="superscript"/>
    </w:rPr>
  </w:style>
  <w:style w:type="paragraph" w:styleId="NoSpacing">
    <w:name w:val="No Spacing"/>
    <w:uiPriority w:val="1"/>
    <w:qFormat/>
    <w:rsid w:val="004341D5"/>
    <w:rPr>
      <w:rFonts w:ascii="Arial" w:hAnsi="Arial"/>
      <w:szCs w:val="24"/>
      <w:lang w:val="en-GB" w:eastAsia="en-US"/>
    </w:rPr>
  </w:style>
  <w:style w:type="character" w:customStyle="1" w:styleId="UnresolvedMention1">
    <w:name w:val="Unresolved Mention1"/>
    <w:basedOn w:val="DefaultParagraphFont"/>
    <w:uiPriority w:val="99"/>
    <w:semiHidden/>
    <w:unhideWhenUsed/>
    <w:rsid w:val="00D962B7"/>
    <w:rPr>
      <w:color w:val="808080"/>
      <w:shd w:val="clear" w:color="auto" w:fill="E6E6E6"/>
    </w:rPr>
  </w:style>
  <w:style w:type="paragraph" w:styleId="Revision">
    <w:name w:val="Revision"/>
    <w:hidden/>
    <w:uiPriority w:val="99"/>
    <w:semiHidden/>
    <w:rsid w:val="00BF5D7E"/>
    <w:rPr>
      <w:rFonts w:ascii="Arial" w:hAnsi="Arial"/>
      <w:szCs w:val="24"/>
      <w:lang w:val="en-GB" w:eastAsia="en-US"/>
    </w:rPr>
  </w:style>
  <w:style w:type="character" w:styleId="UnresolvedMention">
    <w:name w:val="Unresolved Mention"/>
    <w:basedOn w:val="DefaultParagraphFont"/>
    <w:uiPriority w:val="99"/>
    <w:semiHidden/>
    <w:unhideWhenUsed/>
    <w:rsid w:val="00B47FA2"/>
    <w:rPr>
      <w:color w:val="605E5C"/>
      <w:shd w:val="clear" w:color="auto" w:fill="E1DFDD"/>
    </w:rPr>
  </w:style>
  <w:style w:type="paragraph" w:customStyle="1" w:styleId="formtitle">
    <w:name w:val="form title"/>
    <w:basedOn w:val="Heading1"/>
    <w:qFormat/>
    <w:rsid w:val="00BB7C39"/>
    <w:rPr>
      <w:color w:val="595959" w:themeColor="text1" w:themeTint="A6"/>
      <w:sz w:val="36"/>
      <w:szCs w:val="36"/>
    </w:rPr>
  </w:style>
  <w:style w:type="paragraph" w:customStyle="1" w:styleId="applicationheading">
    <w:name w:val="application heading"/>
    <w:basedOn w:val="Heading1"/>
    <w:qFormat/>
    <w:rsid w:val="00C06ECC"/>
    <w:rPr>
      <w:color w:val="E95E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3258356">
      <w:bodyDiv w:val="1"/>
      <w:marLeft w:val="0"/>
      <w:marRight w:val="0"/>
      <w:marTop w:val="0"/>
      <w:marBottom w:val="0"/>
      <w:divBdr>
        <w:top w:val="none" w:sz="0" w:space="0" w:color="auto"/>
        <w:left w:val="none" w:sz="0" w:space="0" w:color="auto"/>
        <w:bottom w:val="none" w:sz="0" w:space="0" w:color="auto"/>
        <w:right w:val="none" w:sz="0" w:space="0" w:color="auto"/>
      </w:divBdr>
    </w:div>
    <w:div w:id="422117618">
      <w:bodyDiv w:val="1"/>
      <w:marLeft w:val="0"/>
      <w:marRight w:val="0"/>
      <w:marTop w:val="0"/>
      <w:marBottom w:val="0"/>
      <w:divBdr>
        <w:top w:val="none" w:sz="0" w:space="0" w:color="auto"/>
        <w:left w:val="none" w:sz="0" w:space="0" w:color="auto"/>
        <w:bottom w:val="none" w:sz="0" w:space="0" w:color="auto"/>
        <w:right w:val="none" w:sz="0" w:space="0" w:color="auto"/>
      </w:divBdr>
    </w:div>
    <w:div w:id="13536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vrauthorisations@rsa.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vrt.ie" TargetMode="External"/><Relationship Id="rId17" Type="http://schemas.openxmlformats.org/officeDocument/2006/relationships/hyperlink" Target="http://www.cvrt.ie" TargetMode="External"/><Relationship Id="rId2" Type="http://schemas.openxmlformats.org/officeDocument/2006/relationships/customXml" Target="../customXml/item2.xml"/><Relationship Id="rId16" Type="http://schemas.openxmlformats.org/officeDocument/2006/relationships/hyperlink" Target="http://www.naric.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rt.i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rsa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6CD4D5E62144D8BA72BC8E11C3F6B" ma:contentTypeVersion="1" ma:contentTypeDescription="Create a new document." ma:contentTypeScope="" ma:versionID="9b236af1da0247f50b8fbc1cde082bd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55E4-5A55-4756-A85D-998FA33B1AC8}"/>
</file>

<file path=customXml/itemProps2.xml><?xml version="1.0" encoding="utf-8"?>
<ds:datastoreItem xmlns:ds="http://schemas.openxmlformats.org/officeDocument/2006/customXml" ds:itemID="{7EBF67B0-9C1C-443F-A979-B8C49ADE7CF6}"/>
</file>

<file path=customXml/itemProps3.xml><?xml version="1.0" encoding="utf-8"?>
<ds:datastoreItem xmlns:ds="http://schemas.openxmlformats.org/officeDocument/2006/customXml" ds:itemID="{C2DE856D-63A9-46CC-97B8-69AE9CDF661D}"/>
</file>

<file path=customXml/itemProps4.xml><?xml version="1.0" encoding="utf-8"?>
<ds:datastoreItem xmlns:ds="http://schemas.openxmlformats.org/officeDocument/2006/customXml" ds:itemID="{5F879D41-2659-4E6C-A6ED-ABB4EC1A1835}"/>
</file>

<file path=docProps/app.xml><?xml version="1.0" encoding="utf-8"?>
<Properties xmlns="http://schemas.openxmlformats.org/officeDocument/2006/extended-properties" xmlns:vt="http://schemas.openxmlformats.org/officeDocument/2006/docPropsVTypes">
  <Template>rsaforms</Template>
  <TotalTime>0</TotalTime>
  <Pages>7</Pages>
  <Words>2528</Words>
  <Characters>14412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1</vt:lpstr>
    </vt:vector>
  </TitlesOfParts>
  <Company>Road Safety Authority</Company>
  <LinksUpToDate>false</LinksUpToDate>
  <CharactersWithSpaces>16907</CharactersWithSpaces>
  <SharedDoc>false</SharedDoc>
  <HLinks>
    <vt:vector size="12" baseType="variant">
      <vt:variant>
        <vt:i4>8192084</vt:i4>
      </vt:variant>
      <vt:variant>
        <vt:i4>3</vt:i4>
      </vt:variant>
      <vt:variant>
        <vt:i4>0</vt:i4>
      </vt:variant>
      <vt:variant>
        <vt:i4>5</vt:i4>
      </vt:variant>
      <vt:variant>
        <vt:lpwstr>mailto:CVRauthorisations@rsa.ie</vt:lpwstr>
      </vt:variant>
      <vt:variant>
        <vt:lpwstr/>
      </vt:variant>
      <vt:variant>
        <vt:i4>524299</vt:i4>
      </vt:variant>
      <vt:variant>
        <vt:i4>0</vt:i4>
      </vt:variant>
      <vt:variant>
        <vt:i4>0</vt:i4>
      </vt:variant>
      <vt:variant>
        <vt:i4>5</vt:i4>
      </vt:variant>
      <vt:variant>
        <vt:lpwstr>http://www.rsa.ie/cvr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patrick scully</dc:creator>
  <cp:lastModifiedBy>Mary Jennings</cp:lastModifiedBy>
  <cp:revision>2</cp:revision>
  <cp:lastPrinted>2018-06-12T22:00:00Z</cp:lastPrinted>
  <dcterms:created xsi:type="dcterms:W3CDTF">2022-11-08T12:45:00Z</dcterms:created>
  <dcterms:modified xsi:type="dcterms:W3CDTF">2022-11-08T12:45:00Z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0x0101005196CD4D5E62144D8BA72BC8E11C3F6B</vt:lpwstr>
  </property>
  <property fmtid="{D5CDD505-2E9C-101B-9397-08002B2CF9AE}" pid="3" name="Order">
    <vt:r8>421500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